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14" w:rsidRPr="005D06C7" w:rsidRDefault="00993C73" w:rsidP="00B03C14">
      <w:pPr>
        <w:ind w:left="6372"/>
        <w:jc w:val="center"/>
        <w:rPr>
          <w:i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9.4pt;margin-top:.75pt;width:95.65pt;height:30.9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fit-shape-to-text:t">
              <w:txbxContent>
                <w:p w:rsidR="00993C73" w:rsidRPr="00993C73" w:rsidRDefault="00993C73">
                  <w:pPr>
                    <w:rPr>
                      <w:sz w:val="40"/>
                      <w:szCs w:val="40"/>
                    </w:rPr>
                  </w:pPr>
                  <w:bookmarkStart w:id="0" w:name="_GoBack"/>
                  <w:r>
                    <w:rPr>
                      <w:sz w:val="40"/>
                      <w:szCs w:val="40"/>
                    </w:rPr>
                    <w:t>ПРОЕКТ</w:t>
                  </w:r>
                  <w:bookmarkEnd w:id="0"/>
                </w:p>
              </w:txbxContent>
            </v:textbox>
          </v:shape>
        </w:pict>
      </w:r>
      <w:r w:rsidR="00B03C14">
        <w:rPr>
          <w:i/>
          <w:szCs w:val="24"/>
        </w:rPr>
        <w:t xml:space="preserve">                                                                                                                                                    </w:t>
      </w:r>
      <w:r w:rsidR="00B03C14" w:rsidRPr="005D06C7">
        <w:rPr>
          <w:i/>
          <w:szCs w:val="24"/>
        </w:rPr>
        <w:t>Утверждено</w:t>
      </w:r>
    </w:p>
    <w:p w:rsidR="00B03C14" w:rsidRPr="005D06C7" w:rsidRDefault="00B03C14" w:rsidP="00B03C14">
      <w:pPr>
        <w:ind w:firstLine="5529"/>
        <w:jc w:val="center"/>
        <w:rPr>
          <w:i/>
          <w:szCs w:val="24"/>
        </w:rPr>
      </w:pPr>
      <w:r w:rsidRPr="005D06C7">
        <w:rPr>
          <w:i/>
          <w:szCs w:val="24"/>
        </w:rPr>
        <w:t>Республиканской конференцией</w:t>
      </w:r>
    </w:p>
    <w:p w:rsidR="00B03C14" w:rsidRPr="005D06C7" w:rsidRDefault="00B03C14" w:rsidP="00B03C14">
      <w:pPr>
        <w:ind w:firstLine="5529"/>
        <w:jc w:val="center"/>
        <w:rPr>
          <w:i/>
          <w:szCs w:val="24"/>
        </w:rPr>
      </w:pPr>
      <w:r w:rsidRPr="005D06C7">
        <w:rPr>
          <w:i/>
          <w:szCs w:val="24"/>
        </w:rPr>
        <w:t xml:space="preserve"> делегатов коллегий адвокатов</w:t>
      </w:r>
    </w:p>
    <w:p w:rsidR="00B03C14" w:rsidRPr="005D06C7" w:rsidRDefault="00B03C14" w:rsidP="00B03C14">
      <w:pPr>
        <w:ind w:firstLine="5529"/>
        <w:jc w:val="center"/>
        <w:rPr>
          <w:i/>
          <w:szCs w:val="24"/>
        </w:rPr>
      </w:pPr>
      <w:r w:rsidRPr="005D06C7">
        <w:rPr>
          <w:i/>
          <w:szCs w:val="24"/>
        </w:rPr>
        <w:t>протокол № ______</w:t>
      </w:r>
    </w:p>
    <w:p w:rsidR="00B03C14" w:rsidRPr="005D06C7" w:rsidRDefault="00B03C14" w:rsidP="00B03C14">
      <w:pPr>
        <w:ind w:firstLine="5529"/>
        <w:jc w:val="center"/>
        <w:rPr>
          <w:szCs w:val="28"/>
        </w:rPr>
      </w:pPr>
      <w:r w:rsidRPr="005D06C7">
        <w:rPr>
          <w:i/>
          <w:szCs w:val="24"/>
        </w:rPr>
        <w:t>от «____» ________ 2014 года</w:t>
      </w:r>
    </w:p>
    <w:p w:rsidR="00B03C14" w:rsidRDefault="00B03C14" w:rsidP="00331EB1">
      <w:pPr>
        <w:ind w:firstLine="851"/>
        <w:jc w:val="center"/>
        <w:rPr>
          <w:b/>
        </w:rPr>
      </w:pPr>
    </w:p>
    <w:p w:rsidR="00B03C14" w:rsidRDefault="00B03C14" w:rsidP="00331EB1">
      <w:pPr>
        <w:ind w:firstLine="851"/>
        <w:jc w:val="center"/>
        <w:rPr>
          <w:b/>
        </w:rPr>
      </w:pPr>
    </w:p>
    <w:p w:rsidR="00331EB1" w:rsidRDefault="00916343" w:rsidP="00331EB1">
      <w:pPr>
        <w:ind w:firstLine="851"/>
        <w:jc w:val="center"/>
        <w:rPr>
          <w:b/>
        </w:rPr>
      </w:pPr>
      <w:r w:rsidRPr="00F853D9">
        <w:rPr>
          <w:b/>
        </w:rPr>
        <w:t>КОДЕКС</w:t>
      </w:r>
      <w:r w:rsidR="00331EB1">
        <w:rPr>
          <w:b/>
        </w:rPr>
        <w:t xml:space="preserve"> </w:t>
      </w:r>
    </w:p>
    <w:p w:rsidR="00916343" w:rsidRPr="00F853D9" w:rsidRDefault="00916343" w:rsidP="00331EB1">
      <w:pPr>
        <w:ind w:firstLine="851"/>
        <w:jc w:val="center"/>
        <w:rPr>
          <w:b/>
        </w:rPr>
      </w:pPr>
      <w:r w:rsidRPr="00F853D9">
        <w:rPr>
          <w:b/>
        </w:rPr>
        <w:t>ПРОФЕССИОНАЛЬНОЙ ЭТИКИ АДВОКАТ</w:t>
      </w:r>
      <w:r w:rsidR="00CF7776">
        <w:rPr>
          <w:b/>
        </w:rPr>
        <w:t>ОВ</w:t>
      </w:r>
    </w:p>
    <w:p w:rsidR="00916343" w:rsidRPr="00CF7776" w:rsidRDefault="00CF7776" w:rsidP="00331EB1">
      <w:pPr>
        <w:tabs>
          <w:tab w:val="left" w:pos="3372"/>
        </w:tabs>
        <w:ind w:firstLine="851"/>
        <w:jc w:val="center"/>
        <w:rPr>
          <w:b/>
        </w:rPr>
      </w:pPr>
      <w:r w:rsidRPr="00CF7776">
        <w:rPr>
          <w:b/>
        </w:rPr>
        <w:t>РЕСПУБЛИКИ КАЗАХСТАН</w:t>
      </w:r>
    </w:p>
    <w:p w:rsidR="00331EB1" w:rsidRDefault="00331EB1" w:rsidP="00331EB1">
      <w:pPr>
        <w:ind w:firstLine="851"/>
        <w:jc w:val="center"/>
        <w:rPr>
          <w:b/>
        </w:rPr>
      </w:pPr>
      <w:r>
        <w:rPr>
          <w:b/>
        </w:rPr>
        <w:t>(проект по состоянию на 19 августа 2014</w:t>
      </w:r>
      <w:r w:rsidR="00B03C14">
        <w:rPr>
          <w:b/>
        </w:rPr>
        <w:t xml:space="preserve"> года</w:t>
      </w:r>
      <w:r>
        <w:rPr>
          <w:b/>
        </w:rPr>
        <w:t>)</w:t>
      </w:r>
    </w:p>
    <w:p w:rsidR="00CF7776" w:rsidRDefault="00CF7776" w:rsidP="00765203">
      <w:pPr>
        <w:tabs>
          <w:tab w:val="left" w:pos="3372"/>
        </w:tabs>
        <w:ind w:firstLine="851"/>
        <w:jc w:val="both"/>
      </w:pPr>
    </w:p>
    <w:p w:rsidR="00765203" w:rsidRPr="00AD7EA6" w:rsidRDefault="00765203" w:rsidP="00331EB1">
      <w:pPr>
        <w:tabs>
          <w:tab w:val="left" w:pos="3372"/>
        </w:tabs>
        <w:ind w:firstLine="851"/>
        <w:jc w:val="center"/>
        <w:rPr>
          <w:b/>
        </w:rPr>
      </w:pPr>
      <w:r w:rsidRPr="00AD7EA6">
        <w:rPr>
          <w:b/>
        </w:rPr>
        <w:t>Преамбула</w:t>
      </w:r>
    </w:p>
    <w:p w:rsidR="00234AAB" w:rsidRDefault="00916343" w:rsidP="00A77BD4">
      <w:pPr>
        <w:ind w:firstLine="851"/>
        <w:jc w:val="both"/>
      </w:pPr>
      <w:r>
        <w:t xml:space="preserve">Адвокаты </w:t>
      </w:r>
      <w:r w:rsidR="00DD24B9">
        <w:t>Республики  Казахстан</w:t>
      </w:r>
      <w:r w:rsidR="00A77BD4">
        <w:t>,</w:t>
      </w:r>
      <w:r>
        <w:t xml:space="preserve"> </w:t>
      </w:r>
      <w:r w:rsidR="00A77BD4" w:rsidRPr="00DD24B9">
        <w:t xml:space="preserve">сознавая </w:t>
      </w:r>
      <w:r w:rsidR="00A77BD4">
        <w:t>нравственную  ответственность  перед  обществом</w:t>
      </w:r>
      <w:r w:rsidR="00234AAB" w:rsidRPr="00234AAB">
        <w:t xml:space="preserve"> </w:t>
      </w:r>
      <w:r w:rsidR="00234AAB" w:rsidRPr="00DD24B9">
        <w:t>за содействие в реализации конституционных прав человека на судебную защиту, получение квалифицированной юридической помощи</w:t>
      </w:r>
      <w:r w:rsidR="00A77BD4">
        <w:t xml:space="preserve">, </w:t>
      </w:r>
      <w:r w:rsidR="00234AAB">
        <w:t>в целях поддержания профессиональной чести, развития традиций адвокатуры,</w:t>
      </w:r>
      <w:r w:rsidR="00234AAB" w:rsidRPr="00234AAB">
        <w:t xml:space="preserve"> </w:t>
      </w:r>
      <w:r w:rsidR="00234AAB" w:rsidRPr="00AD7EA6">
        <w:t>основываясь на общепризнанных нормах международного права</w:t>
      </w:r>
      <w:r w:rsidR="00B573C4">
        <w:t xml:space="preserve">  и  правил  адвокатской  профессии</w:t>
      </w:r>
      <w:r w:rsidR="00234AAB" w:rsidRPr="00AD7EA6">
        <w:t>,</w:t>
      </w:r>
      <w:r w:rsidR="00234AAB" w:rsidRPr="00234AAB">
        <w:t xml:space="preserve"> </w:t>
      </w:r>
      <w:r w:rsidR="00234AAB" w:rsidRPr="00DD24B9">
        <w:t>принимают настоящий Кодекс профессиональной этики адвокатов.</w:t>
      </w:r>
    </w:p>
    <w:p w:rsidR="00234AAB" w:rsidRDefault="00234AAB" w:rsidP="00A77BD4">
      <w:pPr>
        <w:ind w:firstLine="851"/>
        <w:jc w:val="both"/>
      </w:pPr>
      <w:r w:rsidRPr="00234AAB">
        <w:t>Настоящий Кодекс в соответствии с Конституцией Республики Казахстан, Закон</w:t>
      </w:r>
      <w:r>
        <w:t>ом</w:t>
      </w:r>
      <w:r w:rsidRPr="00234AAB">
        <w:t xml:space="preserve"> Республики Казахстан «Об адвокатской деятельности», устанавливает </w:t>
      </w:r>
      <w:r>
        <w:t xml:space="preserve">обязательные для  каждого  адвоката  </w:t>
      </w:r>
      <w:r w:rsidRPr="00234AAB">
        <w:t>этические стандарты поведения</w:t>
      </w:r>
      <w:r>
        <w:t xml:space="preserve">, основываясь  на принципах  </w:t>
      </w:r>
      <w:r w:rsidR="00B20CD7">
        <w:t>независимости, и  законности</w:t>
      </w:r>
      <w:r w:rsidR="00CF7776" w:rsidRPr="00CF7776">
        <w:t xml:space="preserve"> </w:t>
      </w:r>
      <w:r w:rsidR="00CF7776">
        <w:t>и гуманности</w:t>
      </w:r>
      <w:r w:rsidR="00B20CD7">
        <w:t xml:space="preserve">, компетентности  и  добросовестности, </w:t>
      </w:r>
      <w:r w:rsidR="00EC5BBF">
        <w:t xml:space="preserve">конфиденциальности, </w:t>
      </w:r>
      <w:r w:rsidR="00B20CD7">
        <w:t>честности  и  порядочности, доверия  и  достоинства</w:t>
      </w:r>
      <w:r w:rsidRPr="00234AAB">
        <w:t>.</w:t>
      </w:r>
    </w:p>
    <w:p w:rsidR="00B573C4" w:rsidRDefault="00B573C4" w:rsidP="00B20CD7">
      <w:pPr>
        <w:ind w:firstLine="851"/>
        <w:jc w:val="both"/>
      </w:pPr>
      <w:proofErr w:type="gramStart"/>
      <w:r>
        <w:t>Адвокаты  Республики  Казахстан  заявляют, что с</w:t>
      </w:r>
      <w:r w:rsidR="00B20CD7">
        <w:t>уществование и деятельность адвокатского сообщества невозможны без соблюдения корпоративной дисциплины и профессиональной этики</w:t>
      </w:r>
      <w:r>
        <w:t>,</w:t>
      </w:r>
      <w:r w:rsidRPr="00B573C4">
        <w:t xml:space="preserve"> </w:t>
      </w:r>
      <w:r w:rsidRPr="00800F08">
        <w:t>требовани</w:t>
      </w:r>
      <w:r>
        <w:t>й</w:t>
      </w:r>
      <w:r w:rsidRPr="00800F08">
        <w:t>, предъявляемы</w:t>
      </w:r>
      <w:r>
        <w:t>м</w:t>
      </w:r>
      <w:r w:rsidRPr="00800F08">
        <w:t xml:space="preserve"> к личности адвоката и его поведению при выполнении </w:t>
      </w:r>
      <w:r w:rsidR="00337A47">
        <w:t xml:space="preserve">им </w:t>
      </w:r>
      <w:r w:rsidRPr="00800F08">
        <w:t xml:space="preserve">профессиональных обязанностей, а также во взаимоотношениях с </w:t>
      </w:r>
      <w:r>
        <w:t xml:space="preserve">доверителем, судом  и  правоохранительными  органами, </w:t>
      </w:r>
      <w:r w:rsidRPr="00800F08">
        <w:t>коллегам</w:t>
      </w:r>
      <w:r>
        <w:t xml:space="preserve"> </w:t>
      </w:r>
      <w:r w:rsidRPr="00800F08">
        <w:t>и</w:t>
      </w:r>
      <w:r>
        <w:t xml:space="preserve"> </w:t>
      </w:r>
      <w:r w:rsidRPr="00800F08">
        <w:t xml:space="preserve"> органами адвокат</w:t>
      </w:r>
      <w:r>
        <w:t>уры</w:t>
      </w:r>
      <w:r w:rsidRPr="00800F08">
        <w:t>, государственн</w:t>
      </w:r>
      <w:r>
        <w:t>ыми  органами</w:t>
      </w:r>
      <w:r w:rsidRPr="00800F08">
        <w:t>, иными организациями и должностными лицами</w:t>
      </w:r>
      <w:r w:rsidR="00AF4D5C">
        <w:t>.</w:t>
      </w:r>
      <w:proofErr w:type="gramEnd"/>
    </w:p>
    <w:p w:rsidR="00084475" w:rsidRDefault="00084475" w:rsidP="00D50778">
      <w:pPr>
        <w:ind w:firstLine="851"/>
        <w:jc w:val="both"/>
      </w:pPr>
    </w:p>
    <w:p w:rsidR="00765203" w:rsidRPr="00F853D9" w:rsidRDefault="00765203" w:rsidP="00916343">
      <w:pPr>
        <w:ind w:firstLine="851"/>
        <w:jc w:val="both"/>
        <w:rPr>
          <w:b/>
        </w:rPr>
      </w:pPr>
      <w:r w:rsidRPr="00F853D9">
        <w:rPr>
          <w:b/>
        </w:rPr>
        <w:t>ГЛАВА 1. ОБЩИЕ  ПОЛОЖЕНИЯ.</w:t>
      </w:r>
    </w:p>
    <w:p w:rsidR="007A5319" w:rsidRDefault="007A5319" w:rsidP="00916343">
      <w:pPr>
        <w:ind w:firstLine="851"/>
        <w:jc w:val="both"/>
        <w:rPr>
          <w:b/>
        </w:rPr>
      </w:pPr>
    </w:p>
    <w:p w:rsidR="00916343" w:rsidRDefault="00916343" w:rsidP="00916343">
      <w:pPr>
        <w:ind w:firstLine="851"/>
        <w:jc w:val="both"/>
        <w:rPr>
          <w:b/>
        </w:rPr>
      </w:pPr>
      <w:r w:rsidRPr="007A5319">
        <w:rPr>
          <w:b/>
        </w:rPr>
        <w:t>Р</w:t>
      </w:r>
      <w:r w:rsidR="007A5319">
        <w:rPr>
          <w:b/>
        </w:rPr>
        <w:t>АЗДЕЛ  ПЕРВЫЙ.</w:t>
      </w:r>
    </w:p>
    <w:p w:rsidR="00916343" w:rsidRDefault="007A5319" w:rsidP="00916343">
      <w:pPr>
        <w:ind w:firstLine="851"/>
        <w:jc w:val="both"/>
        <w:rPr>
          <w:b/>
        </w:rPr>
      </w:pPr>
      <w:r>
        <w:rPr>
          <w:b/>
        </w:rPr>
        <w:t>ОСНОВЫ  И  ПРИНЦИПЫ</w:t>
      </w:r>
      <w:r w:rsidR="00916343" w:rsidRPr="00F853D9">
        <w:rPr>
          <w:b/>
        </w:rPr>
        <w:t xml:space="preserve"> ПРОФЕССИОНАЛЬНОГО ПОВЕДЕНИЯ АДВОКАТА</w:t>
      </w:r>
    </w:p>
    <w:p w:rsidR="00916343" w:rsidRPr="006C35E4" w:rsidRDefault="00CF7776" w:rsidP="00916343">
      <w:pPr>
        <w:ind w:firstLine="851"/>
        <w:jc w:val="both"/>
        <w:rPr>
          <w:b/>
        </w:rPr>
      </w:pPr>
      <w:r w:rsidRPr="006C35E4">
        <w:rPr>
          <w:b/>
        </w:rPr>
        <w:t>Статья 1.</w:t>
      </w:r>
    </w:p>
    <w:p w:rsidR="00916343" w:rsidRDefault="00916343" w:rsidP="00916343">
      <w:pPr>
        <w:ind w:firstLine="851"/>
        <w:jc w:val="both"/>
      </w:pPr>
      <w:r>
        <w:t xml:space="preserve">Настоящий Кодекс дополняет </w:t>
      </w:r>
      <w:r w:rsidR="00084475">
        <w:t>нормы</w:t>
      </w:r>
      <w:r>
        <w:t>, установленные законодательством об адвокатской деятельности.</w:t>
      </w:r>
    </w:p>
    <w:p w:rsidR="005E71B2" w:rsidRDefault="005E71B2" w:rsidP="00916343">
      <w:pPr>
        <w:ind w:firstLine="851"/>
        <w:jc w:val="both"/>
      </w:pPr>
    </w:p>
    <w:p w:rsidR="00084475" w:rsidRDefault="00084475" w:rsidP="00084475">
      <w:pPr>
        <w:ind w:firstLine="851"/>
        <w:jc w:val="both"/>
      </w:pPr>
      <w:r>
        <w:t>П</w:t>
      </w:r>
      <w:r w:rsidR="00916343">
        <w:t>оложени</w:t>
      </w:r>
      <w:r>
        <w:t>я</w:t>
      </w:r>
      <w:r w:rsidR="00916343">
        <w:t xml:space="preserve"> настоящего Кодекса </w:t>
      </w:r>
      <w:r w:rsidR="007B4C7C">
        <w:t xml:space="preserve">не  являются  исчерпывающими  и </w:t>
      </w:r>
      <w:r w:rsidR="00916343">
        <w:t>не должн</w:t>
      </w:r>
      <w:r>
        <w:t>ы</w:t>
      </w:r>
      <w:r w:rsidR="00916343">
        <w:t xml:space="preserve"> толковаться как предписывающ</w:t>
      </w:r>
      <w:r>
        <w:t>и</w:t>
      </w:r>
      <w:r w:rsidR="00916343">
        <w:t>е или допускающ</w:t>
      </w:r>
      <w:r>
        <w:t>и</w:t>
      </w:r>
      <w:r w:rsidR="00916343">
        <w:t>е совершение деяний, противоречащих требованиям законодательства об адвокатской деятельности.</w:t>
      </w:r>
      <w:r w:rsidRPr="00084475">
        <w:t xml:space="preserve"> </w:t>
      </w:r>
    </w:p>
    <w:p w:rsidR="005E71B2" w:rsidRDefault="005E71B2" w:rsidP="00084475">
      <w:pPr>
        <w:ind w:firstLine="851"/>
        <w:jc w:val="both"/>
      </w:pPr>
    </w:p>
    <w:p w:rsidR="00176F3D" w:rsidRDefault="00176F3D" w:rsidP="00176F3D">
      <w:pPr>
        <w:ind w:firstLine="851"/>
        <w:jc w:val="both"/>
      </w:pPr>
      <w:r>
        <w:t>Деятельность адвоката по защите конституционных прав и охраняемых законом интересов граждан и организаций регламентируется нормативно-правовыми актами, определяющими процессуальные правомочия адвоката, а также регулирующими организацию адвокатуры и адвокатскую деятельность.</w:t>
      </w:r>
    </w:p>
    <w:p w:rsidR="005E71B2" w:rsidRDefault="005E71B2" w:rsidP="00176F3D">
      <w:pPr>
        <w:ind w:firstLine="851"/>
        <w:jc w:val="both"/>
      </w:pPr>
    </w:p>
    <w:p w:rsidR="00084475" w:rsidRDefault="00084475" w:rsidP="00084475">
      <w:pPr>
        <w:ind w:firstLine="851"/>
        <w:jc w:val="both"/>
      </w:pPr>
      <w:r>
        <w:t xml:space="preserve">Защита  гарантированных  Конституцией  Республики  Казахстан  прав  и  свобод  человека  и  гражданина, содействие  устранению  нарушений  закона  и  укреплению  правопорядка  </w:t>
      </w:r>
      <w:r w:rsidR="00CF7776">
        <w:t xml:space="preserve">- </w:t>
      </w:r>
      <w:r>
        <w:t xml:space="preserve">профессиональная  обязанность адвоката. </w:t>
      </w:r>
    </w:p>
    <w:p w:rsidR="005E71B2" w:rsidRDefault="005E71B2" w:rsidP="00084475">
      <w:pPr>
        <w:ind w:firstLine="851"/>
        <w:jc w:val="both"/>
      </w:pPr>
    </w:p>
    <w:p w:rsidR="00084475" w:rsidRDefault="00084475" w:rsidP="00084475">
      <w:pPr>
        <w:ind w:firstLine="851"/>
        <w:jc w:val="both"/>
      </w:pPr>
      <w:r>
        <w:lastRenderedPageBreak/>
        <w:t xml:space="preserve">Забота о престиже профессии, о  сохранении  чести  и  достоинства, а  также  об  авторитете  адвокатуры </w:t>
      </w:r>
      <w:r w:rsidR="00176F3D">
        <w:t>–</w:t>
      </w:r>
      <w:r>
        <w:t xml:space="preserve"> </w:t>
      </w:r>
      <w:r w:rsidR="00176F3D">
        <w:t>высокий  нравственный  долг</w:t>
      </w:r>
      <w:r>
        <w:t xml:space="preserve"> каждого адвоката. </w:t>
      </w:r>
    </w:p>
    <w:p w:rsidR="00B77182" w:rsidRDefault="00B77182" w:rsidP="00532641">
      <w:pPr>
        <w:ind w:firstLine="851"/>
        <w:jc w:val="both"/>
        <w:rPr>
          <w:b/>
        </w:rPr>
      </w:pPr>
    </w:p>
    <w:p w:rsidR="00532641" w:rsidRDefault="00AF4D5C" w:rsidP="00532641">
      <w:pPr>
        <w:ind w:firstLine="851"/>
        <w:jc w:val="both"/>
      </w:pPr>
      <w:r w:rsidRPr="00AF4D5C">
        <w:t>Адвокат должен быть вежливым, тактичным, предупредительным, честным добросовестным, принципиальным, при выполнении профессиональных обязанностей соблюдать деловую этику в общении и деловой стиль одежды.</w:t>
      </w:r>
    </w:p>
    <w:p w:rsidR="00331EB1" w:rsidRDefault="00331EB1" w:rsidP="00532641">
      <w:pPr>
        <w:ind w:firstLine="851"/>
        <w:jc w:val="both"/>
      </w:pPr>
    </w:p>
    <w:p w:rsidR="00532641" w:rsidRDefault="00532641" w:rsidP="00532641">
      <w:pPr>
        <w:ind w:firstLine="851"/>
        <w:jc w:val="both"/>
      </w:pPr>
      <w:r w:rsidRPr="00532641">
        <w:t xml:space="preserve"> </w:t>
      </w:r>
      <w:r>
        <w:t xml:space="preserve">Поведение адвоката должно отвечать требованиям закона и принципам нравственности, как при оказании им юридической помощи, так в быту и личной жизни. </w:t>
      </w:r>
    </w:p>
    <w:p w:rsidR="00084475" w:rsidRDefault="00084475" w:rsidP="00084475">
      <w:pPr>
        <w:ind w:firstLine="851"/>
        <w:jc w:val="both"/>
      </w:pPr>
      <w:r>
        <w:t>Поведение, порочащее звание адвоката, подрывает общественное доверие к институту адвокатуры и несовместимо с адвокатским статусом.</w:t>
      </w:r>
    </w:p>
    <w:p w:rsidR="005E71B2" w:rsidRDefault="005E71B2" w:rsidP="00084475">
      <w:pPr>
        <w:ind w:firstLine="851"/>
        <w:jc w:val="both"/>
      </w:pPr>
    </w:p>
    <w:p w:rsidR="00AF4D5C" w:rsidRDefault="00AF4D5C" w:rsidP="00AF4D5C">
      <w:pPr>
        <w:ind w:firstLine="851"/>
        <w:jc w:val="both"/>
      </w:pPr>
      <w:r>
        <w:t>В тех случаях, когда вопросы профессиональной этики адвоката не урегулированы законодательством об адвокатской деятельности или настоящим Кодексом, адвокату следует придерживаться обычаев и традиций, сложившихся в адвокатуре, содержание которых соответствует общим идеалам и принципам нравственности в обществе.</w:t>
      </w:r>
    </w:p>
    <w:p w:rsidR="00CF7776" w:rsidRDefault="00CF7776" w:rsidP="00AF4D5C">
      <w:pPr>
        <w:ind w:firstLine="851"/>
        <w:jc w:val="both"/>
      </w:pPr>
    </w:p>
    <w:p w:rsidR="00084475" w:rsidRDefault="00084475" w:rsidP="00084475">
      <w:pPr>
        <w:ind w:firstLine="851"/>
        <w:jc w:val="both"/>
      </w:pPr>
      <w:r>
        <w:t xml:space="preserve">Гарантами  соблюдения  адвокатами  требований  закона  и  настоящего  Кодекса  являются  </w:t>
      </w:r>
      <w:r w:rsidR="00CF7776">
        <w:t xml:space="preserve">Республиканская  Коллегия  адвокатов, </w:t>
      </w:r>
      <w:r>
        <w:t>органы  территориальной  коллегии  адвокатов</w:t>
      </w:r>
      <w:r w:rsidR="00532641">
        <w:t>.</w:t>
      </w:r>
    </w:p>
    <w:p w:rsidR="00AF4D5C" w:rsidRDefault="00AF4D5C" w:rsidP="00084475">
      <w:pPr>
        <w:ind w:firstLine="851"/>
        <w:jc w:val="both"/>
      </w:pPr>
    </w:p>
    <w:p w:rsidR="00084475" w:rsidRDefault="00084475" w:rsidP="00084475">
      <w:pPr>
        <w:ind w:firstLine="851"/>
        <w:jc w:val="both"/>
      </w:pPr>
      <w:r>
        <w:t xml:space="preserve">В сложной этической ситуации адвокат имеет право обратиться в Президиум  </w:t>
      </w:r>
      <w:r w:rsidR="00433B64">
        <w:t>Республиканской  Коллегии  адвокатов</w:t>
      </w:r>
      <w:r>
        <w:t xml:space="preserve"> за разъяснением, в котором ему не может быть отказано.</w:t>
      </w:r>
    </w:p>
    <w:p w:rsidR="00800F08" w:rsidRDefault="00800F08" w:rsidP="00800F08">
      <w:pPr>
        <w:ind w:firstLine="851"/>
        <w:jc w:val="both"/>
      </w:pPr>
    </w:p>
    <w:p w:rsidR="00AE2E5C" w:rsidRDefault="00296220" w:rsidP="00296220">
      <w:pPr>
        <w:ind w:firstLine="851"/>
        <w:jc w:val="both"/>
      </w:pPr>
      <w:r>
        <w:t xml:space="preserve">Право официального толкования </w:t>
      </w:r>
      <w:r w:rsidR="003165C0">
        <w:t>настоящего Кодекса</w:t>
      </w:r>
      <w:r>
        <w:t xml:space="preserve"> принадлежит исключительно </w:t>
      </w:r>
      <w:r w:rsidR="00AE2E5C">
        <w:t>Президиуму  Республиканской  Коллегии  адвокатов.</w:t>
      </w:r>
    </w:p>
    <w:p w:rsidR="007A5319" w:rsidRDefault="007A5319" w:rsidP="007A5319">
      <w:pPr>
        <w:ind w:firstLine="851"/>
        <w:jc w:val="both"/>
      </w:pPr>
    </w:p>
    <w:p w:rsidR="007A5319" w:rsidRDefault="00CF7776" w:rsidP="007A5319">
      <w:pPr>
        <w:ind w:firstLine="851"/>
        <w:jc w:val="both"/>
        <w:rPr>
          <w:b/>
        </w:rPr>
      </w:pPr>
      <w:r>
        <w:rPr>
          <w:b/>
        </w:rPr>
        <w:t xml:space="preserve">Статья </w:t>
      </w:r>
      <w:r w:rsidR="001C5BE7">
        <w:rPr>
          <w:b/>
        </w:rPr>
        <w:t>2</w:t>
      </w:r>
      <w:r>
        <w:rPr>
          <w:b/>
        </w:rPr>
        <w:t xml:space="preserve">.  </w:t>
      </w:r>
    </w:p>
    <w:p w:rsidR="00B4493A" w:rsidRDefault="001B7342" w:rsidP="001B7342">
      <w:pPr>
        <w:ind w:firstLine="851"/>
        <w:jc w:val="both"/>
      </w:pPr>
      <w:r>
        <w:t>В своей профессиональной деятельности адвокат независим</w:t>
      </w:r>
      <w:r w:rsidR="00532641">
        <w:t xml:space="preserve"> </w:t>
      </w:r>
      <w:r w:rsidR="00B4493A">
        <w:t>и подчиняется только закону.</w:t>
      </w:r>
    </w:p>
    <w:p w:rsidR="00B4493A" w:rsidRDefault="00B4493A" w:rsidP="001B7342">
      <w:pPr>
        <w:ind w:firstLine="851"/>
        <w:jc w:val="both"/>
      </w:pPr>
    </w:p>
    <w:p w:rsidR="00B4493A" w:rsidRDefault="00B4493A" w:rsidP="00B4493A">
      <w:pPr>
        <w:ind w:firstLine="851"/>
        <w:jc w:val="both"/>
      </w:pPr>
      <w:r>
        <w:t>Независимость адвоката способствует развитию общественного доверия к правосудию, укреплению законности и правопорядка, уважению к юридическому сословию вообще и к адвокатской профессии в частности.</w:t>
      </w:r>
    </w:p>
    <w:p w:rsidR="00B4493A" w:rsidRDefault="00B4493A" w:rsidP="00B4493A">
      <w:pPr>
        <w:ind w:firstLine="851"/>
        <w:jc w:val="both"/>
      </w:pPr>
    </w:p>
    <w:p w:rsidR="00A07995" w:rsidRDefault="00B4493A" w:rsidP="00B4493A">
      <w:pPr>
        <w:ind w:firstLine="851"/>
        <w:jc w:val="both"/>
      </w:pPr>
      <w:proofErr w:type="gramStart"/>
      <w:r>
        <w:t>Основанные на законе решения по поводу средств, способов, тактики</w:t>
      </w:r>
      <w:r w:rsidR="00A07995">
        <w:t>,</w:t>
      </w:r>
      <w:r>
        <w:t xml:space="preserve"> </w:t>
      </w:r>
      <w:r w:rsidR="00A07995">
        <w:t>содержания, форм, методов, последовательности и времени выполнения его профессиональных прав и обязанностей, адвокат принимает самостоятельно, полагаясь  исключительно  на  свои  знания  и  практические  навыки, не  допуская постороннего влияния, давления  со  стороны третьих лиц или организаций, включая органы коллегий адвокатов, и не поступаясь принципами профессионального долга.</w:t>
      </w:r>
      <w:proofErr w:type="gramEnd"/>
    </w:p>
    <w:p w:rsidR="00B4493A" w:rsidRDefault="00B4493A" w:rsidP="00B4493A">
      <w:pPr>
        <w:ind w:firstLine="851"/>
        <w:jc w:val="both"/>
      </w:pPr>
    </w:p>
    <w:p w:rsidR="00B4493A" w:rsidRDefault="00B4493A" w:rsidP="00B4493A">
      <w:pPr>
        <w:ind w:firstLine="851"/>
        <w:jc w:val="both"/>
      </w:pPr>
      <w:r>
        <w:t xml:space="preserve">Решения и действия адвоката должны быть  обязательно согласованы </w:t>
      </w:r>
      <w:r w:rsidR="00433B64">
        <w:t xml:space="preserve">только  </w:t>
      </w:r>
      <w:r>
        <w:t>с доверител</w:t>
      </w:r>
      <w:r w:rsidR="00CF7776">
        <w:t>е</w:t>
      </w:r>
      <w:r>
        <w:t xml:space="preserve">м и подзащитными. </w:t>
      </w:r>
    </w:p>
    <w:p w:rsidR="00B4493A" w:rsidRDefault="00B4493A" w:rsidP="00B4493A">
      <w:pPr>
        <w:ind w:firstLine="851"/>
        <w:jc w:val="both"/>
      </w:pPr>
    </w:p>
    <w:p w:rsidR="00B4493A" w:rsidRDefault="00B4493A" w:rsidP="00B4493A">
      <w:pPr>
        <w:ind w:firstLine="851"/>
        <w:jc w:val="both"/>
      </w:pPr>
      <w:r>
        <w:t xml:space="preserve">Противоречащие закону просьбы и требования доверителей  и  подзащитных не могут быть приняты адвокатом к исполнению и в соответствующих случаях служат основанием к расторжению договора  об  оказании  юридической  помощи. </w:t>
      </w:r>
    </w:p>
    <w:p w:rsidR="00B4493A" w:rsidRDefault="00B4493A" w:rsidP="00B4493A">
      <w:pPr>
        <w:ind w:firstLine="851"/>
        <w:jc w:val="both"/>
      </w:pPr>
    </w:p>
    <w:p w:rsidR="00A07995" w:rsidRDefault="00B4493A" w:rsidP="001B7342">
      <w:pPr>
        <w:ind w:firstLine="851"/>
        <w:jc w:val="both"/>
      </w:pPr>
      <w:r>
        <w:t xml:space="preserve">Адвокат не вправе заниматься другой деятельностью, которая ставила бы его в юридическую, </w:t>
      </w:r>
      <w:r w:rsidR="00433B64">
        <w:t>имущественную</w:t>
      </w:r>
      <w:r>
        <w:t xml:space="preserve"> или моральную зависимость от </w:t>
      </w:r>
      <w:r w:rsidR="00433B64">
        <w:t>третьих</w:t>
      </w:r>
      <w:r>
        <w:t xml:space="preserve"> лиц, включая </w:t>
      </w:r>
      <w:r w:rsidR="00433B64">
        <w:t xml:space="preserve">доверителя, </w:t>
      </w:r>
      <w:r w:rsidR="00532641">
        <w:t>его</w:t>
      </w:r>
      <w:r w:rsidR="00433B64">
        <w:t xml:space="preserve"> представителей</w:t>
      </w:r>
      <w:r>
        <w:t xml:space="preserve">, подчинила бы </w:t>
      </w:r>
      <w:r w:rsidR="00433B64">
        <w:t>адвоката</w:t>
      </w:r>
      <w:r>
        <w:t xml:space="preserve"> указаниям или обычаям, идущим вразрез с законом, нормами настоящего Кодекса или </w:t>
      </w:r>
      <w:r w:rsidR="00A07995">
        <w:t xml:space="preserve">которые </w:t>
      </w:r>
      <w:r w:rsidR="00A07995" w:rsidRPr="00A07995">
        <w:t>могут иным образом препятствовать свободному и независимому выполнению адвокатом его профессиональных обязанностей.</w:t>
      </w:r>
    </w:p>
    <w:p w:rsidR="00B77182" w:rsidRDefault="00B77182" w:rsidP="007A5319">
      <w:pPr>
        <w:ind w:firstLine="851"/>
        <w:jc w:val="both"/>
      </w:pPr>
    </w:p>
    <w:p w:rsidR="00A07995" w:rsidRDefault="00CF7776" w:rsidP="00A07995">
      <w:pPr>
        <w:ind w:firstLine="851"/>
        <w:jc w:val="both"/>
        <w:rPr>
          <w:b/>
        </w:rPr>
      </w:pPr>
      <w:r>
        <w:rPr>
          <w:b/>
        </w:rPr>
        <w:t xml:space="preserve">Статья </w:t>
      </w:r>
      <w:r w:rsidR="001C5BE7">
        <w:rPr>
          <w:b/>
        </w:rPr>
        <w:t>3</w:t>
      </w:r>
      <w:r>
        <w:rPr>
          <w:b/>
        </w:rPr>
        <w:t xml:space="preserve">. </w:t>
      </w:r>
    </w:p>
    <w:p w:rsidR="00D2659F" w:rsidRDefault="00D2659F" w:rsidP="00D2659F">
      <w:pPr>
        <w:ind w:firstLine="851"/>
        <w:jc w:val="both"/>
      </w:pPr>
      <w:r>
        <w:lastRenderedPageBreak/>
        <w:t>Адвокат  в  своей  профессиональной деятельности  должен  осознавать  свою  миссию  служения  праву  и  закону, содействовать утверждению и практической реализации принципов верховенства права и неукоснительному  соблюдению  законности.</w:t>
      </w:r>
      <w:r w:rsidRPr="00D2659F">
        <w:t xml:space="preserve"> </w:t>
      </w:r>
    </w:p>
    <w:p w:rsidR="00CA5238" w:rsidRDefault="00CA5238" w:rsidP="00A07995">
      <w:pPr>
        <w:ind w:firstLine="851"/>
        <w:jc w:val="both"/>
      </w:pPr>
    </w:p>
    <w:p w:rsidR="00CA5238" w:rsidRDefault="00CA5238" w:rsidP="00A07995">
      <w:pPr>
        <w:ind w:firstLine="851"/>
        <w:jc w:val="both"/>
      </w:pPr>
      <w:r>
        <w:t>Адвокат  должен употреблять все свои знания и профессиональное мастерство для надлежащей защиты и представительства прав и законных интересов граждан и юридических лиц.</w:t>
      </w:r>
    </w:p>
    <w:p w:rsidR="00CF7776" w:rsidRDefault="00CF7776" w:rsidP="00A07995">
      <w:pPr>
        <w:ind w:firstLine="851"/>
        <w:jc w:val="both"/>
      </w:pPr>
    </w:p>
    <w:p w:rsidR="00CF7776" w:rsidRDefault="00CF7776" w:rsidP="00CF7776">
      <w:pPr>
        <w:ind w:firstLine="851"/>
        <w:jc w:val="both"/>
      </w:pPr>
      <w:r>
        <w:t>Адвокат не имеет права в своей профессиональной деятельности прибегать к средствам и методам, которые противоречат действующему законодательству или настоящему  Кодексу.</w:t>
      </w:r>
    </w:p>
    <w:p w:rsidR="00CA5238" w:rsidRDefault="00CA5238" w:rsidP="00A07995">
      <w:pPr>
        <w:ind w:firstLine="851"/>
        <w:jc w:val="both"/>
      </w:pPr>
    </w:p>
    <w:p w:rsidR="00CA5238" w:rsidRDefault="00CA5238" w:rsidP="00CA5238">
      <w:pPr>
        <w:ind w:firstLine="851"/>
        <w:jc w:val="both"/>
      </w:pPr>
      <w:r>
        <w:t xml:space="preserve">Даже  если  какой-либо  закон, с  точки  зрения  адвоката, не  полностью  отвечает  идеям  правового  государства, он  обязан  стоять  на  страже  соблюдения  его  положений. </w:t>
      </w:r>
    </w:p>
    <w:p w:rsidR="00CA5238" w:rsidRDefault="00CA5238" w:rsidP="00CA5238">
      <w:pPr>
        <w:ind w:firstLine="851"/>
        <w:jc w:val="both"/>
      </w:pPr>
    </w:p>
    <w:p w:rsidR="00CA5238" w:rsidRDefault="00CA5238" w:rsidP="00CA5238">
      <w:pPr>
        <w:ind w:firstLine="851"/>
        <w:jc w:val="both"/>
      </w:pPr>
      <w:r>
        <w:t>Гуманное отношение к людям предполагает: справедливость, равенство прав, возможное наиболее полное удовлетворение интересов людей, доверие к людям, внимательное отношение к их убеждениям, проблемам, чуткость, вежливость, деликатность, заботливое отношение к каждому человеку, с которым сталкивается  адвокат в процессе своей  адвокатской  деятельности.</w:t>
      </w:r>
    </w:p>
    <w:p w:rsidR="005E71B2" w:rsidRDefault="005E71B2" w:rsidP="00CA5238">
      <w:pPr>
        <w:ind w:firstLine="851"/>
        <w:jc w:val="both"/>
      </w:pPr>
    </w:p>
    <w:p w:rsidR="00532641" w:rsidRDefault="002A34E4" w:rsidP="002A34E4">
      <w:pPr>
        <w:ind w:firstLine="851"/>
        <w:jc w:val="both"/>
      </w:pPr>
      <w:r w:rsidRPr="002A34E4">
        <w:t>В своей профессиональной деятельности адвокат должен всегда учитывать, что профессия адвоката является не только источником заработка для него, но и имеет важный социальный смысл, является одной из главных гарантий надлежащего уровня защиты прав и свобод граждан и требует от своих представителей преданности этому назначению профессии, благородства и человечности.</w:t>
      </w:r>
    </w:p>
    <w:p w:rsidR="007A5319" w:rsidRDefault="007A5319" w:rsidP="007A5319">
      <w:pPr>
        <w:ind w:firstLine="851"/>
        <w:jc w:val="both"/>
      </w:pPr>
    </w:p>
    <w:p w:rsidR="007A5319" w:rsidRDefault="00B72042" w:rsidP="007A5319">
      <w:pPr>
        <w:ind w:firstLine="851"/>
        <w:jc w:val="both"/>
        <w:rPr>
          <w:b/>
        </w:rPr>
      </w:pPr>
      <w:r>
        <w:rPr>
          <w:b/>
        </w:rPr>
        <w:t xml:space="preserve">Статья </w:t>
      </w:r>
      <w:r w:rsidR="001C5BE7">
        <w:rPr>
          <w:b/>
        </w:rPr>
        <w:t>4</w:t>
      </w:r>
      <w:r>
        <w:rPr>
          <w:b/>
        </w:rPr>
        <w:t xml:space="preserve">. </w:t>
      </w:r>
    </w:p>
    <w:p w:rsidR="005C4723" w:rsidRDefault="005C4723" w:rsidP="005C4723">
      <w:pPr>
        <w:ind w:firstLine="851"/>
        <w:jc w:val="both"/>
      </w:pPr>
      <w:r>
        <w:t xml:space="preserve">Адвокатская деятельность требует высокого уровня теоретической и практической профессиональной подготовки, </w:t>
      </w:r>
      <w:r w:rsidR="00546641">
        <w:t>д</w:t>
      </w:r>
      <w:r>
        <w:t xml:space="preserve">осконального знания законодательства и правоприменительной, в том числе административной, судебной, адвокатской практики, принятых обычаев, владения тактикой и методикой ораторского искусства. </w:t>
      </w:r>
    </w:p>
    <w:p w:rsidR="005E71B2" w:rsidRDefault="005E71B2" w:rsidP="005C4723">
      <w:pPr>
        <w:ind w:firstLine="851"/>
        <w:jc w:val="both"/>
      </w:pPr>
    </w:p>
    <w:p w:rsidR="00546641" w:rsidRDefault="00532641" w:rsidP="00546641">
      <w:pPr>
        <w:ind w:firstLine="851"/>
        <w:jc w:val="both"/>
      </w:pPr>
      <w:r>
        <w:t>Адвокат должен предоставлять юридическую помощь и осуществлять возложенное на него поручение компетентно и добросовестно, вникая во все тонкости дела, учитывая все его детали и тщательно готовясь к своевременному и качественному исполнению принятого на себя поручения.</w:t>
      </w:r>
      <w:r w:rsidR="00546641" w:rsidRPr="00546641">
        <w:t xml:space="preserve"> </w:t>
      </w:r>
    </w:p>
    <w:p w:rsidR="005E71B2" w:rsidRDefault="005E71B2" w:rsidP="00546641">
      <w:pPr>
        <w:ind w:firstLine="851"/>
        <w:jc w:val="both"/>
      </w:pPr>
    </w:p>
    <w:p w:rsidR="00546641" w:rsidRDefault="00546641" w:rsidP="00546641">
      <w:pPr>
        <w:ind w:firstLine="851"/>
        <w:jc w:val="both"/>
      </w:pPr>
      <w:r w:rsidRPr="005C1732">
        <w:t>Надлежащее выполнение профессионального поручения возможно лишь при условии добросовестного отношения со стороны адвоката.</w:t>
      </w:r>
    </w:p>
    <w:p w:rsidR="005E71B2" w:rsidRDefault="005E71B2" w:rsidP="00546641">
      <w:pPr>
        <w:ind w:firstLine="851"/>
        <w:jc w:val="both"/>
      </w:pPr>
    </w:p>
    <w:p w:rsidR="00546641" w:rsidRDefault="00546641" w:rsidP="00546641">
      <w:pPr>
        <w:ind w:firstLine="851"/>
        <w:jc w:val="both"/>
      </w:pPr>
      <w:proofErr w:type="gramStart"/>
      <w:r>
        <w:t xml:space="preserve">Адвокат при выполнении своих профессиональных обязанностей должен действовать с наибольшей отдачей собственных сил и способностей, уделять достаточное внимание и время выполнению всякого принятого поручения, независимо от его стоимости и сложности, использовать все доступные ему эффективные и не противоречащие закону средства для </w:t>
      </w:r>
      <w:r w:rsidR="00AF659F">
        <w:t xml:space="preserve">представления и </w:t>
      </w:r>
      <w:r>
        <w:t>защиты  прав и законных интересов  доверителя, приложить все усилия для того, чтобы предоставить квалифицированную юридическую помощь доверителю</w:t>
      </w:r>
      <w:proofErr w:type="gramEnd"/>
      <w:r>
        <w:t xml:space="preserve"> в кратчайшие сроки и при максимальном учете интересов последнего.  </w:t>
      </w:r>
    </w:p>
    <w:p w:rsidR="005C4723" w:rsidRDefault="005C4723" w:rsidP="005C4723">
      <w:pPr>
        <w:ind w:firstLine="851"/>
        <w:jc w:val="both"/>
      </w:pPr>
    </w:p>
    <w:p w:rsidR="00546641" w:rsidRDefault="000A2919" w:rsidP="007A5319">
      <w:pPr>
        <w:ind w:firstLine="851"/>
        <w:jc w:val="both"/>
      </w:pPr>
      <w:r>
        <w:t>Адвокат обязан</w:t>
      </w:r>
      <w:r w:rsidR="005C4723">
        <w:t>,</w:t>
      </w:r>
      <w:r>
        <w:t xml:space="preserve"> </w:t>
      </w:r>
      <w:r w:rsidR="00546641">
        <w:t xml:space="preserve">постоянно владеть информацией об изменениях в действующем законодательстве, работать над совершенствованием своих знаний, </w:t>
      </w:r>
      <w:r>
        <w:t xml:space="preserve">поддерживать </w:t>
      </w:r>
      <w:r w:rsidR="00546641">
        <w:t>высокий</w:t>
      </w:r>
      <w:r>
        <w:t xml:space="preserve"> уровень профессиональной квалификации</w:t>
      </w:r>
      <w:r w:rsidR="00546641">
        <w:t>,</w:t>
      </w:r>
      <w:r>
        <w:t xml:space="preserve"> </w:t>
      </w:r>
    </w:p>
    <w:p w:rsidR="00EC5BBF" w:rsidRDefault="00EC5BBF" w:rsidP="005C4723">
      <w:pPr>
        <w:ind w:firstLine="851"/>
        <w:jc w:val="both"/>
      </w:pPr>
    </w:p>
    <w:p w:rsidR="005C4723" w:rsidRDefault="005C4723" w:rsidP="005C4723">
      <w:pPr>
        <w:ind w:firstLine="851"/>
        <w:jc w:val="both"/>
      </w:pPr>
      <w:r>
        <w:t>Адвокат должен обеспечивать разумно необходимый уровень компетентности своих помощников, технического персонала и других лиц, которые привлекаются им для выполнения отдельных работ в связи с выполнением поручения.</w:t>
      </w:r>
    </w:p>
    <w:p w:rsidR="005C1732" w:rsidRDefault="005C1732" w:rsidP="005C4723">
      <w:pPr>
        <w:ind w:firstLine="851"/>
        <w:jc w:val="both"/>
      </w:pPr>
    </w:p>
    <w:p w:rsidR="007A5319" w:rsidRDefault="00B72042" w:rsidP="007A5319">
      <w:pPr>
        <w:ind w:firstLine="851"/>
        <w:jc w:val="both"/>
        <w:rPr>
          <w:b/>
        </w:rPr>
      </w:pPr>
      <w:r>
        <w:rPr>
          <w:b/>
        </w:rPr>
        <w:lastRenderedPageBreak/>
        <w:t xml:space="preserve">Статья </w:t>
      </w:r>
      <w:r w:rsidR="001C5BE7">
        <w:rPr>
          <w:b/>
        </w:rPr>
        <w:t>5</w:t>
      </w:r>
      <w:r>
        <w:rPr>
          <w:b/>
        </w:rPr>
        <w:t xml:space="preserve">. </w:t>
      </w:r>
    </w:p>
    <w:p w:rsidR="00507455" w:rsidRDefault="00507455" w:rsidP="00507455">
      <w:pPr>
        <w:ind w:firstLine="851"/>
        <w:jc w:val="both"/>
      </w:pPr>
      <w:r w:rsidRPr="00507455">
        <w:t xml:space="preserve">Конфиденциальность взаимоотношений адвоката и </w:t>
      </w:r>
      <w:r>
        <w:t>д</w:t>
      </w:r>
      <w:r w:rsidRPr="00507455">
        <w:t>оверителя, гарантирующая соблюдение адвокатской тайны осуществляется</w:t>
      </w:r>
      <w:r>
        <w:t>,</w:t>
      </w:r>
      <w:r w:rsidRPr="00507455">
        <w:t xml:space="preserve"> прежде всего, в интересах правосудия, конкретного </w:t>
      </w:r>
      <w:r>
        <w:t>лица</w:t>
      </w:r>
      <w:r w:rsidRPr="00507455">
        <w:t>, обратившегося к адвокату за юридической помощью</w:t>
      </w:r>
      <w:r>
        <w:t>,</w:t>
      </w:r>
      <w:r w:rsidRPr="00507455">
        <w:t xml:space="preserve"> и всего гражданского общества.</w:t>
      </w:r>
    </w:p>
    <w:p w:rsidR="00286E20" w:rsidRDefault="00286E20" w:rsidP="00507455">
      <w:pPr>
        <w:ind w:firstLine="851"/>
        <w:jc w:val="both"/>
      </w:pPr>
    </w:p>
    <w:p w:rsidR="00B72042" w:rsidRDefault="00507455" w:rsidP="00507455">
      <w:pPr>
        <w:ind w:firstLine="851"/>
        <w:jc w:val="both"/>
      </w:pPr>
      <w:r w:rsidRPr="00507455">
        <w:t>Соблюдение адвокатской тайны является безусловным приоритетом деятельности адвоката.</w:t>
      </w:r>
    </w:p>
    <w:p w:rsidR="00286E20" w:rsidRDefault="00286E20" w:rsidP="00507455">
      <w:pPr>
        <w:ind w:firstLine="851"/>
        <w:jc w:val="both"/>
      </w:pPr>
    </w:p>
    <w:p w:rsidR="00507455" w:rsidRDefault="00507455" w:rsidP="00507455">
      <w:pPr>
        <w:ind w:firstLine="851"/>
        <w:jc w:val="both"/>
      </w:pPr>
      <w:r w:rsidRPr="00507455">
        <w:t xml:space="preserve"> </w:t>
      </w:r>
      <w:r>
        <w:t>Доверия к адвокату не может быть без уверенности в сохранении профессиональной тайны.</w:t>
      </w:r>
      <w:r w:rsidRPr="00507455">
        <w:t xml:space="preserve"> </w:t>
      </w:r>
    </w:p>
    <w:p w:rsidR="00B72042" w:rsidRDefault="00B72042" w:rsidP="00507455">
      <w:pPr>
        <w:ind w:firstLine="851"/>
        <w:jc w:val="both"/>
      </w:pPr>
    </w:p>
    <w:p w:rsidR="00507455" w:rsidRDefault="00507455" w:rsidP="00507455">
      <w:pPr>
        <w:ind w:firstLine="851"/>
        <w:jc w:val="both"/>
      </w:pPr>
      <w:r>
        <w:t>Профессиональная тайна адвоката обеспечивает иммунитет доверителя.</w:t>
      </w:r>
    </w:p>
    <w:p w:rsidR="00B72042" w:rsidRDefault="00B72042" w:rsidP="00507455">
      <w:pPr>
        <w:ind w:firstLine="851"/>
        <w:jc w:val="both"/>
      </w:pPr>
    </w:p>
    <w:p w:rsidR="007A5319" w:rsidRDefault="00507455" w:rsidP="00507455">
      <w:pPr>
        <w:ind w:firstLine="851"/>
        <w:jc w:val="both"/>
      </w:pPr>
      <w:r>
        <w:t>Действие принципа конфиденциальности не ограничено во времени.</w:t>
      </w:r>
    </w:p>
    <w:p w:rsidR="00507455" w:rsidRPr="00D22319" w:rsidRDefault="00507455" w:rsidP="00507455">
      <w:pPr>
        <w:ind w:firstLine="851"/>
        <w:jc w:val="both"/>
      </w:pPr>
    </w:p>
    <w:p w:rsidR="00507455" w:rsidRDefault="007A5319" w:rsidP="007A5319">
      <w:pPr>
        <w:ind w:firstLine="851"/>
        <w:jc w:val="both"/>
      </w:pPr>
      <w:r>
        <w:t xml:space="preserve">Адвокат не может быть освобожден от обязанности хранить профессиональную тайну никем, кроме доверителя. </w:t>
      </w:r>
    </w:p>
    <w:p w:rsidR="00507455" w:rsidRDefault="00507455" w:rsidP="007A5319">
      <w:pPr>
        <w:ind w:firstLine="851"/>
        <w:jc w:val="both"/>
      </w:pPr>
    </w:p>
    <w:p w:rsidR="007A5319" w:rsidRDefault="007A5319" w:rsidP="007A5319">
      <w:pPr>
        <w:ind w:firstLine="851"/>
        <w:jc w:val="both"/>
      </w:pPr>
      <w:r>
        <w:t>Согласие доверителя на прекращение действия адвокатской тайны должно быть выражено в письменной форме в присутствии адвоката в условиях, исключающих воздействие на доверителя со стороны адвоката и третьих лиц.</w:t>
      </w:r>
    </w:p>
    <w:p w:rsidR="00507455" w:rsidRDefault="00507455" w:rsidP="007A5319">
      <w:pPr>
        <w:ind w:firstLine="851"/>
        <w:jc w:val="both"/>
      </w:pPr>
    </w:p>
    <w:p w:rsidR="00773725" w:rsidRDefault="00773725" w:rsidP="007A5319">
      <w:pPr>
        <w:ind w:firstLine="851"/>
        <w:jc w:val="both"/>
      </w:pPr>
      <w:r w:rsidRPr="00773725">
        <w:t xml:space="preserve">Адвокат </w:t>
      </w:r>
      <w:r>
        <w:t xml:space="preserve">без  согласия  доверителя  вправе  использовать  сообщенные  доверителем  сведения  и </w:t>
      </w:r>
      <w:r w:rsidRPr="00773725">
        <w:t xml:space="preserve">раскрыть доверенную информацию в объеме, </w:t>
      </w:r>
      <w:r>
        <w:t>который адвокат считает разумно необходимым для обоснования своей позиции при рассмотрении гражданского спора между ним и доверителем или для своей защиты по возбужденному против него дисциплинарному производству, административному или уголовному делу.</w:t>
      </w:r>
    </w:p>
    <w:p w:rsidR="006270AD" w:rsidRDefault="006270AD" w:rsidP="007A5319">
      <w:pPr>
        <w:ind w:firstLine="851"/>
        <w:jc w:val="both"/>
      </w:pPr>
    </w:p>
    <w:p w:rsidR="00B72042" w:rsidRPr="00B72042" w:rsidRDefault="00B72042" w:rsidP="007A5319">
      <w:pPr>
        <w:ind w:firstLine="851"/>
        <w:jc w:val="both"/>
        <w:rPr>
          <w:b/>
        </w:rPr>
      </w:pPr>
      <w:r w:rsidRPr="00B72042">
        <w:rPr>
          <w:b/>
        </w:rPr>
        <w:t xml:space="preserve">Статья </w:t>
      </w:r>
      <w:r w:rsidR="001C5BE7">
        <w:rPr>
          <w:b/>
        </w:rPr>
        <w:t>6</w:t>
      </w:r>
      <w:r w:rsidRPr="00B72042">
        <w:rPr>
          <w:b/>
        </w:rPr>
        <w:t xml:space="preserve">.  </w:t>
      </w:r>
    </w:p>
    <w:p w:rsidR="007A5319" w:rsidRDefault="00773725" w:rsidP="007A5319">
      <w:pPr>
        <w:ind w:firstLine="851"/>
        <w:jc w:val="both"/>
      </w:pPr>
      <w:r>
        <w:t>П</w:t>
      </w:r>
      <w:r w:rsidR="007A5319">
        <w:t>рофессиональн</w:t>
      </w:r>
      <w:r>
        <w:t>ая  (адвокатская)</w:t>
      </w:r>
      <w:r w:rsidR="007A5319">
        <w:t xml:space="preserve"> тайн</w:t>
      </w:r>
      <w:r>
        <w:t>а</w:t>
      </w:r>
      <w:r w:rsidR="007A5319">
        <w:t xml:space="preserve"> распространя</w:t>
      </w:r>
      <w:r>
        <w:t>е</w:t>
      </w:r>
      <w:r w:rsidR="007A5319">
        <w:t xml:space="preserve">тся </w:t>
      </w:r>
      <w:proofErr w:type="gramStart"/>
      <w:r w:rsidR="007A5319">
        <w:t>на</w:t>
      </w:r>
      <w:proofErr w:type="gramEnd"/>
      <w:r w:rsidR="007A5319">
        <w:t>:</w:t>
      </w:r>
    </w:p>
    <w:p w:rsidR="007A5319" w:rsidRDefault="006270AD" w:rsidP="007A5319">
      <w:pPr>
        <w:ind w:firstLine="851"/>
        <w:jc w:val="both"/>
      </w:pPr>
      <w:r>
        <w:t xml:space="preserve">- </w:t>
      </w:r>
      <w:r w:rsidR="007A5319">
        <w:t>факт обращения к адвокату, включая имена и названия доверителей;</w:t>
      </w:r>
    </w:p>
    <w:p w:rsidR="007A5319" w:rsidRDefault="006270AD" w:rsidP="007A5319">
      <w:pPr>
        <w:ind w:firstLine="851"/>
        <w:jc w:val="both"/>
      </w:pPr>
      <w:r>
        <w:t xml:space="preserve">- </w:t>
      </w:r>
      <w:r w:rsidR="007A5319">
        <w:t>все доказательства и документы, собранные адвокатом в ходе подготовки к делу;</w:t>
      </w:r>
    </w:p>
    <w:p w:rsidR="00AF659F" w:rsidRDefault="006270AD" w:rsidP="006270AD">
      <w:pPr>
        <w:ind w:firstLine="851"/>
        <w:jc w:val="both"/>
      </w:pPr>
      <w:r>
        <w:t xml:space="preserve">- </w:t>
      </w:r>
      <w:r w:rsidR="00AF659F">
        <w:t>содержание правовых советов и документов, предназначенных</w:t>
      </w:r>
      <w:r w:rsidR="00041881">
        <w:t xml:space="preserve"> доверителю</w:t>
      </w:r>
      <w:r w:rsidR="00AF659F">
        <w:t>;</w:t>
      </w:r>
    </w:p>
    <w:p w:rsidR="007A5319" w:rsidRDefault="006270AD" w:rsidP="007A5319">
      <w:pPr>
        <w:ind w:firstLine="851"/>
        <w:jc w:val="both"/>
      </w:pPr>
      <w:r>
        <w:t xml:space="preserve">- </w:t>
      </w:r>
      <w:r w:rsidR="007A5319">
        <w:t>информацию о доверителе, ставшую известной адвокату в процессе оказания юридической помощи</w:t>
      </w:r>
      <w:r w:rsidR="00AF659F">
        <w:t>,</w:t>
      </w:r>
      <w:r w:rsidR="00AF659F" w:rsidRPr="00AF659F">
        <w:t xml:space="preserve"> о содержании бесед с доверителем и полученн</w:t>
      </w:r>
      <w:r w:rsidR="00AF659F">
        <w:t>ую</w:t>
      </w:r>
      <w:r w:rsidR="00AF659F" w:rsidRPr="00AF659F">
        <w:t xml:space="preserve"> адвокатом от доверител</w:t>
      </w:r>
      <w:r w:rsidR="00AF659F">
        <w:t>я</w:t>
      </w:r>
      <w:r w:rsidR="007A5319">
        <w:t>;</w:t>
      </w:r>
    </w:p>
    <w:p w:rsidR="007A5319" w:rsidRDefault="006270AD" w:rsidP="007A5319">
      <w:pPr>
        <w:ind w:firstLine="851"/>
        <w:jc w:val="both"/>
      </w:pPr>
      <w:r>
        <w:t xml:space="preserve">- </w:t>
      </w:r>
      <w:r w:rsidR="007A5319">
        <w:t>все адвокатское производство по делу;</w:t>
      </w:r>
    </w:p>
    <w:p w:rsidR="007A5319" w:rsidRDefault="006270AD" w:rsidP="007A5319">
      <w:pPr>
        <w:ind w:firstLine="851"/>
        <w:jc w:val="both"/>
      </w:pPr>
      <w:r>
        <w:t xml:space="preserve">- </w:t>
      </w:r>
      <w:r w:rsidR="007A5319">
        <w:t>условия соглашения об оказании юридической помощи, включая денежные расчеты между адвокатом и доверителем;</w:t>
      </w:r>
    </w:p>
    <w:p w:rsidR="007A5319" w:rsidRDefault="006270AD" w:rsidP="007A5319">
      <w:pPr>
        <w:ind w:firstLine="851"/>
        <w:jc w:val="both"/>
      </w:pPr>
      <w:r>
        <w:t xml:space="preserve">- </w:t>
      </w:r>
      <w:r w:rsidR="007A5319">
        <w:t>любые другие сведения, связанные с оказанием адвокатом юридической помощи.</w:t>
      </w:r>
    </w:p>
    <w:p w:rsidR="006270AD" w:rsidRDefault="006270AD" w:rsidP="007A5319">
      <w:pPr>
        <w:ind w:firstLine="851"/>
        <w:jc w:val="both"/>
      </w:pPr>
    </w:p>
    <w:p w:rsidR="007A5319" w:rsidRDefault="007A5319" w:rsidP="007A5319">
      <w:pPr>
        <w:ind w:firstLine="851"/>
        <w:jc w:val="both"/>
      </w:pPr>
      <w:r>
        <w:t>Адвокат не вправе давать свидетельские показания об обстоятельствах, которые стали ему известны в связи с исполнением профессиональных обязанностей.</w:t>
      </w:r>
    </w:p>
    <w:p w:rsidR="00041881" w:rsidRDefault="00041881" w:rsidP="007A5319">
      <w:pPr>
        <w:ind w:firstLine="851"/>
        <w:jc w:val="both"/>
      </w:pPr>
    </w:p>
    <w:p w:rsidR="007A5319" w:rsidRDefault="007A5319" w:rsidP="007A5319">
      <w:pPr>
        <w:ind w:firstLine="851"/>
        <w:jc w:val="both"/>
      </w:pPr>
      <w:r>
        <w:t xml:space="preserve">Адвокат не может уступить право денежного требования </w:t>
      </w:r>
      <w:proofErr w:type="gramStart"/>
      <w:r>
        <w:t>к доверителю по заключенному между ними</w:t>
      </w:r>
      <w:r w:rsidR="00041881">
        <w:t xml:space="preserve">  договору</w:t>
      </w:r>
      <w:r>
        <w:t xml:space="preserve"> без согласия на то доверителя</w:t>
      </w:r>
      <w:proofErr w:type="gramEnd"/>
      <w:r>
        <w:t>.</w:t>
      </w:r>
    </w:p>
    <w:p w:rsidR="001C5BE7" w:rsidRDefault="001C5BE7" w:rsidP="007A5319">
      <w:pPr>
        <w:ind w:firstLine="851"/>
        <w:jc w:val="both"/>
      </w:pPr>
    </w:p>
    <w:p w:rsidR="007A5319" w:rsidRDefault="00041881" w:rsidP="007A5319">
      <w:pPr>
        <w:ind w:firstLine="851"/>
        <w:jc w:val="both"/>
      </w:pPr>
      <w:r>
        <w:t>При оказании юридической помощи а</w:t>
      </w:r>
      <w:r w:rsidR="007A5319">
        <w:t>двокат</w:t>
      </w:r>
      <w:r>
        <w:t>ами</w:t>
      </w:r>
      <w:r w:rsidR="007A5319">
        <w:t>, осуществляющи</w:t>
      </w:r>
      <w:r>
        <w:t>ми</w:t>
      </w:r>
      <w:r w:rsidR="007A5319">
        <w:t xml:space="preserve"> профессиональную деятельность совместно на основании партнерского договора</w:t>
      </w:r>
      <w:r>
        <w:t>, профессиональная тайна</w:t>
      </w:r>
      <w:r w:rsidR="007A5319">
        <w:t xml:space="preserve"> распростра</w:t>
      </w:r>
      <w:r>
        <w:t>няется</w:t>
      </w:r>
      <w:r w:rsidR="007A5319">
        <w:t xml:space="preserve"> на всех партнеров.</w:t>
      </w:r>
    </w:p>
    <w:p w:rsidR="00041881" w:rsidRDefault="00041881" w:rsidP="007A5319">
      <w:pPr>
        <w:ind w:firstLine="851"/>
        <w:jc w:val="both"/>
      </w:pPr>
    </w:p>
    <w:p w:rsidR="00773725" w:rsidRDefault="007A5319" w:rsidP="007A5319">
      <w:pPr>
        <w:ind w:firstLine="851"/>
        <w:jc w:val="both"/>
      </w:pPr>
      <w:r>
        <w:t>В целях сохранения профессиональной тайны адвокат должен вести делопроизводство отдельно от материалов и документов, принадлежащих доверителю.</w:t>
      </w:r>
    </w:p>
    <w:p w:rsidR="00041881" w:rsidRDefault="00041881" w:rsidP="007A5319">
      <w:pPr>
        <w:ind w:firstLine="851"/>
        <w:jc w:val="both"/>
      </w:pPr>
    </w:p>
    <w:p w:rsidR="007A5319" w:rsidRDefault="007A5319" w:rsidP="007A5319">
      <w:pPr>
        <w:ind w:firstLine="851"/>
        <w:jc w:val="both"/>
      </w:pPr>
      <w:r>
        <w:lastRenderedPageBreak/>
        <w:t xml:space="preserve"> Материалы, входящие в состав адвокатского производства по делу, а также переписка адвоката с доверителем должны быть ясным и недвусмысленным образом обозначены как принадлежащие адвокату или исходящие от него.</w:t>
      </w:r>
    </w:p>
    <w:p w:rsidR="00041881" w:rsidRDefault="00041881" w:rsidP="007A5319">
      <w:pPr>
        <w:ind w:firstLine="851"/>
        <w:jc w:val="both"/>
      </w:pPr>
    </w:p>
    <w:p w:rsidR="00773725" w:rsidRDefault="00041881" w:rsidP="007A5319">
      <w:pPr>
        <w:ind w:firstLine="851"/>
        <w:jc w:val="both"/>
      </w:pPr>
      <w:r>
        <w:t xml:space="preserve">Требования о необходимости </w:t>
      </w:r>
      <w:r w:rsidR="007A5319">
        <w:t xml:space="preserve">сохранения профессиональной тайны распространяются на помощников и стажеров адвоката, а также иных сотрудников </w:t>
      </w:r>
      <w:r w:rsidR="00773725">
        <w:t>коллегии, юридических  консультация, адвокатских контор</w:t>
      </w:r>
      <w:r>
        <w:t>, о  чем они предупреждаются письменно</w:t>
      </w:r>
    </w:p>
    <w:p w:rsidR="00041881" w:rsidRDefault="00041881" w:rsidP="007A5319">
      <w:pPr>
        <w:ind w:firstLine="851"/>
        <w:jc w:val="both"/>
      </w:pPr>
    </w:p>
    <w:p w:rsidR="007A5319" w:rsidRDefault="007A5319" w:rsidP="007A5319">
      <w:pPr>
        <w:ind w:firstLine="851"/>
        <w:jc w:val="both"/>
      </w:pPr>
      <w:r>
        <w:t xml:space="preserve">Адвокат не вправе использовать в личных целях информацию, полученную от </w:t>
      </w:r>
      <w:r w:rsidR="00AF659F">
        <w:t>доверителя</w:t>
      </w:r>
      <w:r>
        <w:t xml:space="preserve">. </w:t>
      </w:r>
    </w:p>
    <w:p w:rsidR="008E6648" w:rsidRDefault="00B72042" w:rsidP="008E6648">
      <w:pPr>
        <w:ind w:firstLine="851"/>
        <w:jc w:val="both"/>
        <w:rPr>
          <w:b/>
        </w:rPr>
      </w:pPr>
      <w:r>
        <w:rPr>
          <w:b/>
        </w:rPr>
        <w:t xml:space="preserve">Статья </w:t>
      </w:r>
      <w:r w:rsidR="006C35E4">
        <w:rPr>
          <w:b/>
        </w:rPr>
        <w:t>7</w:t>
      </w:r>
      <w:r>
        <w:rPr>
          <w:b/>
        </w:rPr>
        <w:t xml:space="preserve">. </w:t>
      </w:r>
    </w:p>
    <w:p w:rsidR="008E6648" w:rsidRDefault="008E6648" w:rsidP="008E6648">
      <w:pPr>
        <w:ind w:firstLine="851"/>
        <w:jc w:val="both"/>
      </w:pPr>
      <w:r>
        <w:t>Адвокат должен в своей профессиональной деятельности быть честным и порядочным; не прибегать к обману, угрозам, шантажу, подкупу, использованию тяжелых материальных или личных обстоятель</w:t>
      </w:r>
      <w:proofErr w:type="gramStart"/>
      <w:r>
        <w:t>ств др</w:t>
      </w:r>
      <w:proofErr w:type="gramEnd"/>
      <w:r>
        <w:t>угих лиц, или других противозаконных средств для достижения своих профессиональных или личных целей.</w:t>
      </w:r>
    </w:p>
    <w:p w:rsidR="00B72042" w:rsidRDefault="00B72042" w:rsidP="008E6648">
      <w:pPr>
        <w:ind w:firstLine="851"/>
        <w:jc w:val="both"/>
      </w:pPr>
    </w:p>
    <w:p w:rsidR="008E6648" w:rsidRDefault="008E6648" w:rsidP="008E6648">
      <w:pPr>
        <w:ind w:firstLine="851"/>
        <w:jc w:val="both"/>
      </w:pPr>
      <w:r>
        <w:t>Честность</w:t>
      </w:r>
      <w:r w:rsidRPr="008E6648">
        <w:t xml:space="preserve"> </w:t>
      </w:r>
      <w:r w:rsidR="005E71B2">
        <w:t>должна  определять</w:t>
      </w:r>
      <w:r>
        <w:t xml:space="preserve"> поведение адвоката во всех случаях, когда он, общаясь с доверителем, принимает на себя обязательства по выполнению значимых для него действий.</w:t>
      </w:r>
    </w:p>
    <w:p w:rsidR="005E71B2" w:rsidRDefault="005E71B2" w:rsidP="008E6648">
      <w:pPr>
        <w:ind w:firstLine="851"/>
        <w:jc w:val="both"/>
      </w:pPr>
    </w:p>
    <w:p w:rsidR="005E71B2" w:rsidRDefault="005E71B2" w:rsidP="005E71B2">
      <w:pPr>
        <w:ind w:firstLine="851"/>
        <w:jc w:val="both"/>
      </w:pPr>
      <w:r w:rsidRPr="005E71B2">
        <w:t>Адвокат  не  должен  скрывать  от  доверителя  действительное  положение  дел, а  тем  более, вводить  в  заблуждение  относительно  существа  и  последствий  дела.</w:t>
      </w:r>
    </w:p>
    <w:p w:rsidR="005E71B2" w:rsidRDefault="005E71B2" w:rsidP="008E6648">
      <w:pPr>
        <w:ind w:firstLine="851"/>
        <w:jc w:val="both"/>
      </w:pPr>
    </w:p>
    <w:p w:rsidR="008E6648" w:rsidRDefault="008E6648" w:rsidP="008E6648">
      <w:pPr>
        <w:ind w:firstLine="851"/>
        <w:jc w:val="both"/>
      </w:pPr>
      <w:r>
        <w:t>Честность адвокатской деятельности предполагает:</w:t>
      </w:r>
    </w:p>
    <w:p w:rsidR="008E6648" w:rsidRDefault="008E6648" w:rsidP="008E6648">
      <w:pPr>
        <w:ind w:firstLine="851"/>
        <w:jc w:val="both"/>
      </w:pPr>
      <w:r>
        <w:t>1) субъективно честное отношение к высказыванию индивидуальных оценок, личного мнения, собственной позиции адвоката;</w:t>
      </w:r>
    </w:p>
    <w:p w:rsidR="008E6648" w:rsidRDefault="008E6648" w:rsidP="008E6648">
      <w:pPr>
        <w:ind w:firstLine="851"/>
        <w:jc w:val="both"/>
      </w:pPr>
      <w:r>
        <w:t>2) честное поведение адвоката во взаимоотношениях с окружающими;</w:t>
      </w:r>
    </w:p>
    <w:p w:rsidR="008E6648" w:rsidRDefault="008E6648" w:rsidP="008E6648">
      <w:pPr>
        <w:ind w:firstLine="851"/>
        <w:jc w:val="both"/>
      </w:pPr>
      <w:r>
        <w:t>3) пресечение нечестности, мошенничества, иного преступления при оказании юридической помощи доверителю;</w:t>
      </w:r>
    </w:p>
    <w:p w:rsidR="008E6648" w:rsidRDefault="008E6648" w:rsidP="008E6648">
      <w:pPr>
        <w:ind w:firstLine="851"/>
        <w:jc w:val="both"/>
      </w:pPr>
      <w:r>
        <w:t>4) право выбора адвокатом своего поведения и своей позиции во взаимоотношениях с доверителем, судом, совместимого с его адвокатским статусом.</w:t>
      </w:r>
    </w:p>
    <w:p w:rsidR="005E71B2" w:rsidRDefault="005E71B2" w:rsidP="008E6648">
      <w:pPr>
        <w:ind w:firstLine="851"/>
        <w:jc w:val="both"/>
      </w:pPr>
    </w:p>
    <w:p w:rsidR="001B7342" w:rsidRDefault="00B72042" w:rsidP="001B7342">
      <w:pPr>
        <w:ind w:firstLine="851"/>
        <w:jc w:val="both"/>
        <w:rPr>
          <w:b/>
        </w:rPr>
      </w:pPr>
      <w:r>
        <w:rPr>
          <w:b/>
        </w:rPr>
        <w:t xml:space="preserve">Статья </w:t>
      </w:r>
      <w:r w:rsidR="006C35E4">
        <w:rPr>
          <w:b/>
        </w:rPr>
        <w:t>8</w:t>
      </w:r>
      <w:r>
        <w:rPr>
          <w:b/>
        </w:rPr>
        <w:t xml:space="preserve">. </w:t>
      </w:r>
      <w:r w:rsidR="008E6648">
        <w:rPr>
          <w:b/>
        </w:rPr>
        <w:t xml:space="preserve"> </w:t>
      </w:r>
    </w:p>
    <w:p w:rsidR="00BB4BF6" w:rsidRDefault="00BB4BF6" w:rsidP="001B7342">
      <w:pPr>
        <w:ind w:firstLine="851"/>
        <w:jc w:val="both"/>
      </w:pPr>
      <w:r w:rsidRPr="00BB4BF6">
        <w:t>Необходимым условием доверия к адвокату, являются профессиональная</w:t>
      </w:r>
      <w:r>
        <w:t xml:space="preserve"> независимость адвоката, а также убежденность доверителя в порядочности, честности и добросовестности адвоката.</w:t>
      </w:r>
    </w:p>
    <w:p w:rsidR="00BB4BF6" w:rsidRDefault="00BB4BF6" w:rsidP="00BB4BF6">
      <w:pPr>
        <w:ind w:firstLine="851"/>
        <w:jc w:val="both"/>
      </w:pPr>
      <w:r w:rsidRPr="00250029">
        <w:t>Адвокат  должен  избегать  действий, направленных  к  подрыву  доверия</w:t>
      </w:r>
      <w:r>
        <w:t>.</w:t>
      </w:r>
      <w:r w:rsidRPr="00250029">
        <w:t xml:space="preserve"> </w:t>
      </w:r>
    </w:p>
    <w:p w:rsidR="008E6648" w:rsidRDefault="008E6648" w:rsidP="007A5319">
      <w:pPr>
        <w:ind w:firstLine="851"/>
        <w:jc w:val="both"/>
      </w:pPr>
    </w:p>
    <w:p w:rsidR="007A5319" w:rsidRDefault="007A5319" w:rsidP="007A5319">
      <w:pPr>
        <w:ind w:firstLine="851"/>
        <w:jc w:val="both"/>
      </w:pPr>
      <w:r>
        <w:t>Злоупотребление доверием несовместимо со званием адвоката.</w:t>
      </w:r>
    </w:p>
    <w:p w:rsidR="007A5319" w:rsidRDefault="007A5319" w:rsidP="007A5319">
      <w:pPr>
        <w:ind w:firstLine="851"/>
        <w:jc w:val="both"/>
      </w:pPr>
    </w:p>
    <w:p w:rsidR="00800F08" w:rsidRDefault="00800F08" w:rsidP="00800F08">
      <w:pPr>
        <w:ind w:firstLine="851"/>
        <w:jc w:val="both"/>
      </w:pPr>
      <w:r>
        <w:t>Достоинство профессии адвоката обеспечивается его особым моральным отношением к самому себе, определяющим соответствующее отношение к нему со стороны общества.</w:t>
      </w:r>
    </w:p>
    <w:p w:rsidR="00E739D1" w:rsidRDefault="00E739D1" w:rsidP="00800F08">
      <w:pPr>
        <w:ind w:firstLine="851"/>
        <w:jc w:val="both"/>
      </w:pPr>
    </w:p>
    <w:p w:rsidR="00E739D1" w:rsidRDefault="00800F08" w:rsidP="00800F08">
      <w:pPr>
        <w:ind w:firstLine="851"/>
        <w:jc w:val="both"/>
      </w:pPr>
      <w:r>
        <w:t>Утверждение и поддержание достоинства адвоката предполагают совершение соответствующих нравственных поступков и не</w:t>
      </w:r>
      <w:r w:rsidR="00BB4BF6">
        <w:t xml:space="preserve"> </w:t>
      </w:r>
      <w:r>
        <w:t xml:space="preserve">совершение поступков, унижающих его </w:t>
      </w:r>
      <w:r w:rsidR="00BB4BF6">
        <w:t xml:space="preserve">профессиональное </w:t>
      </w:r>
      <w:r>
        <w:t xml:space="preserve">достоинство. </w:t>
      </w:r>
    </w:p>
    <w:p w:rsidR="00E739D1" w:rsidRDefault="00E739D1" w:rsidP="00800F08">
      <w:pPr>
        <w:ind w:firstLine="851"/>
        <w:jc w:val="both"/>
      </w:pPr>
    </w:p>
    <w:p w:rsidR="00800F08" w:rsidRDefault="00800F08" w:rsidP="00800F08">
      <w:pPr>
        <w:ind w:firstLine="851"/>
        <w:jc w:val="both"/>
      </w:pPr>
      <w:r>
        <w:t xml:space="preserve">Унижающим профессиональное достоинство считается такое поведение адвоката, которое порочит его высокое звание и подрывает доверие </w:t>
      </w:r>
      <w:r w:rsidR="00BB4BF6">
        <w:t xml:space="preserve">граждан и </w:t>
      </w:r>
      <w:r>
        <w:t>общества к адвокатуре.</w:t>
      </w:r>
    </w:p>
    <w:p w:rsidR="005C1732" w:rsidRDefault="005C1732" w:rsidP="00800F08">
      <w:pPr>
        <w:ind w:firstLine="851"/>
        <w:jc w:val="both"/>
      </w:pPr>
    </w:p>
    <w:p w:rsidR="00B72042" w:rsidRPr="00B72042" w:rsidRDefault="00B72042" w:rsidP="00EF4EDA">
      <w:pPr>
        <w:ind w:firstLine="851"/>
        <w:jc w:val="both"/>
        <w:rPr>
          <w:b/>
        </w:rPr>
      </w:pPr>
      <w:r w:rsidRPr="00B72042">
        <w:rPr>
          <w:b/>
        </w:rPr>
        <w:t xml:space="preserve">Статья 9. </w:t>
      </w:r>
    </w:p>
    <w:p w:rsidR="00EF4EDA" w:rsidRDefault="00822E91" w:rsidP="00EF4EDA">
      <w:pPr>
        <w:ind w:firstLine="851"/>
        <w:jc w:val="both"/>
      </w:pPr>
      <w:r>
        <w:t>С</w:t>
      </w:r>
      <w:r w:rsidR="00EF4EDA">
        <w:t>амореклама</w:t>
      </w:r>
      <w:r>
        <w:t xml:space="preserve"> адвоката</w:t>
      </w:r>
      <w:r w:rsidR="00EF4EDA">
        <w:t xml:space="preserve"> не соответствуют этическим правилам адвокатской профессии.</w:t>
      </w:r>
    </w:p>
    <w:p w:rsidR="00BB4BF6" w:rsidRDefault="00BB4BF6" w:rsidP="00EF4EDA">
      <w:pPr>
        <w:ind w:firstLine="851"/>
        <w:jc w:val="both"/>
      </w:pPr>
    </w:p>
    <w:p w:rsidR="00EF4EDA" w:rsidRDefault="00EF4EDA" w:rsidP="00EF4EDA">
      <w:pPr>
        <w:ind w:firstLine="851"/>
        <w:jc w:val="both"/>
      </w:pPr>
      <w:r>
        <w:t>Информация  об  адвокате</w:t>
      </w:r>
      <w:r w:rsidR="00BB4BF6">
        <w:t>, юридической консультации, адвокатской конторе, территориальной  коллегии  адвокатов (далее – Коллегии)</w:t>
      </w:r>
      <w:r>
        <w:t xml:space="preserve">  допустима, если  она  не  содержит:</w:t>
      </w:r>
    </w:p>
    <w:p w:rsidR="00EF4EDA" w:rsidRDefault="00EF4EDA" w:rsidP="00EF4EDA">
      <w:pPr>
        <w:ind w:firstLine="851"/>
        <w:jc w:val="both"/>
      </w:pPr>
      <w:r>
        <w:t>- оценочных  характеристик  адвоката;</w:t>
      </w:r>
    </w:p>
    <w:p w:rsidR="00EF4EDA" w:rsidRDefault="00EF4EDA" w:rsidP="00EF4EDA">
      <w:pPr>
        <w:ind w:firstLine="851"/>
        <w:jc w:val="both"/>
      </w:pPr>
      <w:r>
        <w:lastRenderedPageBreak/>
        <w:t>- отзывов  других  лиц  о  работе  адвоката;</w:t>
      </w:r>
    </w:p>
    <w:p w:rsidR="00EF4EDA" w:rsidRDefault="00EF4EDA" w:rsidP="00EF4EDA">
      <w:pPr>
        <w:ind w:firstLine="851"/>
        <w:jc w:val="both"/>
      </w:pPr>
      <w:r>
        <w:t>- сравнений  с  другими  адвокатами  и  критики  других  адвокатов;</w:t>
      </w:r>
    </w:p>
    <w:p w:rsidR="00EF4EDA" w:rsidRDefault="00EF4EDA" w:rsidP="00EF4EDA">
      <w:pPr>
        <w:ind w:firstLine="851"/>
        <w:jc w:val="both"/>
      </w:pPr>
      <w:r>
        <w:t>- заявлений, намеков, двусмысленностей, которые  могут  ввести  в  заблуждение  потенциальных  доверителей  или  вызывать  у  них  безосновательные  надежды</w:t>
      </w:r>
      <w:r w:rsidR="00717EBB">
        <w:t>;</w:t>
      </w:r>
      <w:r>
        <w:t xml:space="preserve"> </w:t>
      </w:r>
    </w:p>
    <w:p w:rsidR="00822E91" w:rsidRDefault="00822E91" w:rsidP="00EF4EDA">
      <w:pPr>
        <w:ind w:firstLine="851"/>
        <w:jc w:val="both"/>
      </w:pPr>
      <w:r w:rsidRPr="00822E91">
        <w:t>- указаний, которые могут составить представление, что деятельность именно этого адвоката характеризуется чертами и показателями, присущими в действительности адвокатуре как тако</w:t>
      </w:r>
      <w:r w:rsidR="00BB4BF6">
        <w:t>во</w:t>
      </w:r>
      <w:r w:rsidRPr="00822E91">
        <w:t>й.</w:t>
      </w:r>
    </w:p>
    <w:p w:rsidR="00BB4BF6" w:rsidRDefault="00BB4BF6" w:rsidP="00EF4EDA">
      <w:pPr>
        <w:ind w:firstLine="851"/>
        <w:jc w:val="both"/>
      </w:pPr>
    </w:p>
    <w:p w:rsidR="00EF4EDA" w:rsidRDefault="00EF4EDA" w:rsidP="00EF4EDA">
      <w:pPr>
        <w:ind w:firstLine="851"/>
        <w:jc w:val="both"/>
      </w:pPr>
      <w:r>
        <w:t>Информация  о  деятельности  адвоката или  адвокатского  подразделения  должна  быть  объективной, достоверной, четкой  и  понятной, не  должна  создавать  основания  для  введения  потенциальных  доверителей  в  заблуждение  относительно  качества  и  профессионализма  предоставляемой  юридической  помощи, а  также  должна  отвечать  разумным  эстетическим  требованиям.</w:t>
      </w:r>
    </w:p>
    <w:p w:rsidR="00BB4BF6" w:rsidRDefault="00BB4BF6" w:rsidP="00EF4EDA">
      <w:pPr>
        <w:ind w:firstLine="851"/>
        <w:jc w:val="both"/>
      </w:pPr>
    </w:p>
    <w:p w:rsidR="00EF4EDA" w:rsidRDefault="00EF4EDA" w:rsidP="00EF4EDA">
      <w:pPr>
        <w:ind w:firstLine="851"/>
        <w:jc w:val="both"/>
      </w:pPr>
      <w:r>
        <w:t xml:space="preserve">Адвокаты, </w:t>
      </w:r>
      <w:r w:rsidR="00822E91">
        <w:t xml:space="preserve">заведующие  юридическими  консультациями, </w:t>
      </w:r>
      <w:r>
        <w:t>руководители адвокатских  контор, несут  персональную  ответственность  за  достоверность  распространенной  о  них  информации, а  также  за  ее  соответствие  действующему  законодательству  и  настоящ</w:t>
      </w:r>
      <w:r w:rsidR="00141113">
        <w:t>ему  Кодексу</w:t>
      </w:r>
      <w:r>
        <w:t>.</w:t>
      </w:r>
    </w:p>
    <w:p w:rsidR="005E71B2" w:rsidRDefault="005E71B2" w:rsidP="00EF4EDA">
      <w:pPr>
        <w:ind w:firstLine="851"/>
        <w:jc w:val="both"/>
      </w:pPr>
    </w:p>
    <w:p w:rsidR="00EF4EDA" w:rsidRDefault="00EF4EDA" w:rsidP="00EF4EDA">
      <w:pPr>
        <w:ind w:firstLine="851"/>
        <w:jc w:val="both"/>
      </w:pPr>
      <w:proofErr w:type="gramStart"/>
      <w:r>
        <w:t>Если  адвокату</w:t>
      </w:r>
      <w:r w:rsidR="00BB4BF6">
        <w:t>, юридической консультации, адвокатской конторе</w:t>
      </w:r>
      <w:r w:rsidR="00822E91">
        <w:t xml:space="preserve"> </w:t>
      </w:r>
      <w:r>
        <w:t xml:space="preserve">стало  известно  о  распространении  без  </w:t>
      </w:r>
      <w:r w:rsidR="00BB4BF6">
        <w:t>их</w:t>
      </w:r>
      <w:r>
        <w:t xml:space="preserve">  ведома  информации  об  их  деятельности, которая  не  отвечает  требованиям</w:t>
      </w:r>
      <w:r w:rsidR="00BB4BF6">
        <w:t xml:space="preserve">  настоящего  Кодекса</w:t>
      </w:r>
      <w:r>
        <w:t>, то  они  обязаны  незамедлительно  сообщить  об  этом  Президиуму</w:t>
      </w:r>
      <w:r w:rsidR="00822E91">
        <w:t xml:space="preserve"> Коллегии</w:t>
      </w:r>
      <w:r>
        <w:t xml:space="preserve">. </w:t>
      </w:r>
      <w:proofErr w:type="gramEnd"/>
    </w:p>
    <w:p w:rsidR="00BB4BF6" w:rsidRDefault="00BB4BF6" w:rsidP="00EF4EDA">
      <w:pPr>
        <w:ind w:firstLine="851"/>
        <w:jc w:val="both"/>
      </w:pPr>
    </w:p>
    <w:p w:rsidR="00EF4EDA" w:rsidRDefault="00EF4EDA" w:rsidP="00EF4EDA">
      <w:pPr>
        <w:ind w:firstLine="851"/>
        <w:jc w:val="both"/>
      </w:pPr>
      <w:r w:rsidRPr="00B028FE">
        <w:t>Адвокат не может заниматься антирекламой, касающейся другого адвоката</w:t>
      </w:r>
      <w:r w:rsidR="00BB4BF6">
        <w:t>, Коллегии, юридической  консультации, адвокатской конторе</w:t>
      </w:r>
      <w:r w:rsidRPr="00B028FE">
        <w:t xml:space="preserve"> или использовать этот метод при рекламировании своей деятельности.</w:t>
      </w:r>
    </w:p>
    <w:p w:rsidR="00F44A17" w:rsidRDefault="00F44A17" w:rsidP="00296220">
      <w:pPr>
        <w:ind w:firstLine="851"/>
        <w:jc w:val="both"/>
      </w:pPr>
    </w:p>
    <w:p w:rsidR="00621D85" w:rsidRDefault="00765203" w:rsidP="00916343">
      <w:pPr>
        <w:ind w:firstLine="851"/>
        <w:jc w:val="both"/>
        <w:rPr>
          <w:b/>
        </w:rPr>
      </w:pPr>
      <w:r w:rsidRPr="008978F5">
        <w:rPr>
          <w:b/>
        </w:rPr>
        <w:t>Р</w:t>
      </w:r>
      <w:r w:rsidR="00621D85">
        <w:rPr>
          <w:b/>
        </w:rPr>
        <w:t>АЗДЕЛ ВТОРОЙ.</w:t>
      </w:r>
    </w:p>
    <w:p w:rsidR="00765203" w:rsidRDefault="00621D85" w:rsidP="00916343">
      <w:pPr>
        <w:ind w:firstLine="851"/>
        <w:jc w:val="both"/>
        <w:rPr>
          <w:b/>
        </w:rPr>
      </w:pPr>
      <w:r>
        <w:rPr>
          <w:b/>
        </w:rPr>
        <w:t>ЭТИКА ОТНОШЕНИЙ АДВОКАТА С СУДОМ И ПРАВООХРАНИТЕЛЬНЫМИ ОРГАНАМИ.</w:t>
      </w:r>
    </w:p>
    <w:p w:rsidR="00621D85" w:rsidRDefault="00621D85" w:rsidP="00D67942">
      <w:pPr>
        <w:ind w:firstLine="851"/>
        <w:jc w:val="both"/>
        <w:rPr>
          <w:b/>
        </w:rPr>
      </w:pPr>
    </w:p>
    <w:p w:rsidR="00B72042" w:rsidRPr="00B72042" w:rsidRDefault="00B72042" w:rsidP="00D67942">
      <w:pPr>
        <w:ind w:firstLine="851"/>
        <w:jc w:val="both"/>
        <w:rPr>
          <w:b/>
        </w:rPr>
      </w:pPr>
      <w:r w:rsidRPr="00B72042">
        <w:rPr>
          <w:b/>
        </w:rPr>
        <w:t>Статья 10.</w:t>
      </w:r>
    </w:p>
    <w:p w:rsidR="00337D32" w:rsidRDefault="004C1A48" w:rsidP="00D67942">
      <w:pPr>
        <w:ind w:firstLine="851"/>
        <w:jc w:val="both"/>
      </w:pPr>
      <w:r>
        <w:t>Адвокат, участвующий  в  судопроизводстве должен соблюдать нормы соответствующего процессуального законодательства</w:t>
      </w:r>
      <w:r w:rsidR="00337D32">
        <w:t>.</w:t>
      </w:r>
    </w:p>
    <w:p w:rsidR="00337D32" w:rsidRDefault="00337D32" w:rsidP="00D67942">
      <w:pPr>
        <w:ind w:firstLine="851"/>
        <w:jc w:val="both"/>
      </w:pPr>
    </w:p>
    <w:p w:rsidR="004C1A48" w:rsidRDefault="00337D32" w:rsidP="00D67942">
      <w:pPr>
        <w:ind w:firstLine="851"/>
        <w:jc w:val="both"/>
      </w:pPr>
      <w:r>
        <w:t>Адвокат  обязан</w:t>
      </w:r>
      <w:r w:rsidR="004C1A48">
        <w:t xml:space="preserve"> проявлять уважение к суду и лицам, участвующим в деле, следить за соблюдением закона в отношении доверителя и в случае нарушений прав последнего ходатайствовать об их устранении.</w:t>
      </w:r>
    </w:p>
    <w:p w:rsidR="005E71B2" w:rsidRDefault="005E71B2" w:rsidP="00D67942">
      <w:pPr>
        <w:ind w:firstLine="851"/>
        <w:jc w:val="both"/>
      </w:pPr>
    </w:p>
    <w:p w:rsidR="005E71B2" w:rsidRDefault="005E71B2" w:rsidP="005E71B2">
      <w:pPr>
        <w:ind w:firstLine="851"/>
        <w:jc w:val="both"/>
      </w:pPr>
      <w:r>
        <w:t xml:space="preserve">Возражая против действий (бездействия) судей и лиц, участвующих в деле, </w:t>
      </w:r>
      <w:r w:rsidRPr="00337D32">
        <w:t>если они ущемляют право на защиту или права стороны в гражданском процессе, адвокат обязан делать это</w:t>
      </w:r>
      <w:r>
        <w:t xml:space="preserve">  корректно, </w:t>
      </w:r>
      <w:r w:rsidRPr="00337D32">
        <w:t>в сдержанной и тактичной форме</w:t>
      </w:r>
      <w:r>
        <w:t xml:space="preserve"> и в соответствии с требованиями  действующего  законодательства.</w:t>
      </w:r>
    </w:p>
    <w:p w:rsidR="005E71B2" w:rsidRDefault="005E71B2" w:rsidP="005E71B2">
      <w:pPr>
        <w:ind w:firstLine="851"/>
        <w:jc w:val="both"/>
      </w:pPr>
    </w:p>
    <w:p w:rsidR="005E71B2" w:rsidRDefault="005E71B2" w:rsidP="005E71B2">
      <w:pPr>
        <w:ind w:firstLine="851"/>
        <w:jc w:val="both"/>
      </w:pPr>
      <w:r>
        <w:t>Участвуя  в  судопроизводстве, адвокат  не  должен  склонять  своего  доверителя, лиц,  участвующих  в  деле, к  даче  заведомо  ложных  показаний.</w:t>
      </w:r>
    </w:p>
    <w:p w:rsidR="009D1E69" w:rsidRDefault="009D1E69" w:rsidP="00D67942">
      <w:pPr>
        <w:ind w:firstLine="851"/>
        <w:jc w:val="both"/>
      </w:pPr>
    </w:p>
    <w:p w:rsidR="009D1E69" w:rsidRDefault="009D1E69" w:rsidP="009D1E69">
      <w:pPr>
        <w:ind w:firstLine="851"/>
        <w:jc w:val="both"/>
      </w:pPr>
      <w:r>
        <w:t>Предупреждение судебных споров является составной частью оказываемой адвокатом юридической помощи, поэтому адвокат заботится об устранении всего, что препятствует мировому соглашению.</w:t>
      </w:r>
    </w:p>
    <w:p w:rsidR="00621D85" w:rsidRDefault="00621D85" w:rsidP="009D1E69">
      <w:pPr>
        <w:ind w:firstLine="851"/>
        <w:jc w:val="both"/>
      </w:pPr>
    </w:p>
    <w:p w:rsidR="005E71B2" w:rsidRPr="00621D85" w:rsidRDefault="00621D85" w:rsidP="009D1E69">
      <w:pPr>
        <w:ind w:firstLine="851"/>
        <w:jc w:val="both"/>
        <w:rPr>
          <w:b/>
        </w:rPr>
      </w:pPr>
      <w:r w:rsidRPr="00621D85">
        <w:rPr>
          <w:b/>
        </w:rPr>
        <w:t>Статья 11.</w:t>
      </w:r>
    </w:p>
    <w:p w:rsidR="005E71B2" w:rsidRPr="00F44A17" w:rsidRDefault="005E71B2" w:rsidP="005E71B2">
      <w:pPr>
        <w:ind w:firstLine="851"/>
        <w:jc w:val="both"/>
      </w:pPr>
      <w:r>
        <w:t>А</w:t>
      </w:r>
      <w:r w:rsidRPr="00F44A17">
        <w:t>двокат не должен:</w:t>
      </w:r>
    </w:p>
    <w:p w:rsidR="005E71B2" w:rsidRDefault="005E71B2" w:rsidP="005E71B2">
      <w:pPr>
        <w:ind w:firstLine="851"/>
        <w:jc w:val="both"/>
      </w:pPr>
      <w:r>
        <w:lastRenderedPageBreak/>
        <w:t>- с целью  принятия  судом</w:t>
      </w:r>
      <w:r w:rsidR="00DF0F57">
        <w:t xml:space="preserve">  или  органами  ведущими процесс</w:t>
      </w:r>
      <w:r>
        <w:t xml:space="preserve">  решени</w:t>
      </w:r>
      <w:r w:rsidR="00DF0F57">
        <w:t>й</w:t>
      </w:r>
      <w:r>
        <w:t xml:space="preserve">  в  пользу  своего  доверителя использовать  методы  и  средства, не предусмотренные  действующим  законодательством;</w:t>
      </w:r>
    </w:p>
    <w:p w:rsidR="005E71B2" w:rsidRPr="00F44A17" w:rsidRDefault="005E71B2" w:rsidP="005E71B2">
      <w:pPr>
        <w:ind w:firstLine="851"/>
        <w:jc w:val="both"/>
      </w:pPr>
      <w:r>
        <w:t xml:space="preserve">- </w:t>
      </w:r>
      <w:r w:rsidRPr="00F44A17">
        <w:t>делать сознательно ложные заявления, касающиеся фактических обстоятельств дела или давать им сознательно неправильную правовую оценку;</w:t>
      </w:r>
    </w:p>
    <w:p w:rsidR="005E71B2" w:rsidRPr="00F44A17" w:rsidRDefault="005E71B2" w:rsidP="005E71B2">
      <w:pPr>
        <w:ind w:firstLine="851"/>
        <w:jc w:val="both"/>
      </w:pPr>
      <w:r>
        <w:t xml:space="preserve">- </w:t>
      </w:r>
      <w:r w:rsidRPr="00F44A17">
        <w:t>давать суду</w:t>
      </w:r>
      <w:r w:rsidR="00DF0F57">
        <w:t xml:space="preserve">  </w:t>
      </w:r>
      <w:r w:rsidR="00DF0F57" w:rsidRPr="00DF0F57">
        <w:t xml:space="preserve">или  органами  ведущими процесс  </w:t>
      </w:r>
      <w:r w:rsidRPr="00F44A17">
        <w:t>заведомо ложные показания или сознательно участвовать в их формировании;</w:t>
      </w:r>
    </w:p>
    <w:p w:rsidR="005E71B2" w:rsidRDefault="005E71B2" w:rsidP="005E71B2">
      <w:pPr>
        <w:ind w:firstLine="851"/>
        <w:jc w:val="both"/>
      </w:pPr>
      <w:r>
        <w:t xml:space="preserve">- </w:t>
      </w:r>
      <w:r w:rsidRPr="00F44A17">
        <w:t xml:space="preserve">ссылаться на заведомо ложные или заведомо искаженные фактические обстоятельства, или обстоятельства, заведомо </w:t>
      </w:r>
      <w:r>
        <w:t xml:space="preserve">не относящиеся и </w:t>
      </w:r>
      <w:r w:rsidRPr="00F44A17">
        <w:t>не касающиеся предмета</w:t>
      </w:r>
      <w:r>
        <w:t xml:space="preserve"> и основания</w:t>
      </w:r>
      <w:r w:rsidRPr="00F44A17">
        <w:t xml:space="preserve"> спора;</w:t>
      </w:r>
    </w:p>
    <w:p w:rsidR="005E71B2" w:rsidRDefault="005E71B2" w:rsidP="005E71B2">
      <w:pPr>
        <w:ind w:firstLine="851"/>
        <w:jc w:val="both"/>
      </w:pPr>
      <w:r>
        <w:t xml:space="preserve">- ссылаться </w:t>
      </w:r>
      <w:r w:rsidRPr="00F44A17">
        <w:t xml:space="preserve">на предоставленные </w:t>
      </w:r>
      <w:r>
        <w:t>доверителем</w:t>
      </w:r>
      <w:r w:rsidRPr="00F44A17">
        <w:t xml:space="preserve"> доказательства, в отношении которых ему </w:t>
      </w:r>
      <w:r>
        <w:t xml:space="preserve">достоверно </w:t>
      </w:r>
      <w:r w:rsidRPr="00F44A17">
        <w:t xml:space="preserve">известно, что они </w:t>
      </w:r>
      <w:r>
        <w:t>не соответствуют действительности;</w:t>
      </w:r>
    </w:p>
    <w:p w:rsidR="005E71B2" w:rsidRDefault="005E71B2" w:rsidP="005E71B2">
      <w:pPr>
        <w:ind w:firstLine="851"/>
        <w:jc w:val="both"/>
      </w:pPr>
      <w:r>
        <w:t xml:space="preserve">- заявлять о своей </w:t>
      </w:r>
      <w:r w:rsidRPr="00F44A17">
        <w:t>личн</w:t>
      </w:r>
      <w:r>
        <w:t>ой</w:t>
      </w:r>
      <w:r w:rsidRPr="00F44A17">
        <w:t xml:space="preserve"> осведомленност</w:t>
      </w:r>
      <w:r>
        <w:t>и об</w:t>
      </w:r>
      <w:r w:rsidRPr="00F44A17">
        <w:t xml:space="preserve"> обстоятельствах дела</w:t>
      </w:r>
      <w:r>
        <w:t>;</w:t>
      </w:r>
    </w:p>
    <w:p w:rsidR="005E71B2" w:rsidRDefault="005E71B2" w:rsidP="005E71B2">
      <w:pPr>
        <w:ind w:firstLine="851"/>
        <w:jc w:val="both"/>
      </w:pPr>
      <w:r>
        <w:t xml:space="preserve">- допускать  высказывания </w:t>
      </w:r>
      <w:r w:rsidRPr="00F44A17">
        <w:t>свое</w:t>
      </w:r>
      <w:r>
        <w:t>го субъективного</w:t>
      </w:r>
      <w:r w:rsidRPr="00F44A17">
        <w:t>, не обоснованно</w:t>
      </w:r>
      <w:r>
        <w:t>го</w:t>
      </w:r>
      <w:r w:rsidRPr="00F44A17">
        <w:t xml:space="preserve"> предоставленными доказательствами</w:t>
      </w:r>
      <w:r>
        <w:t>,</w:t>
      </w:r>
      <w:r w:rsidRPr="00F44A17">
        <w:t xml:space="preserve"> мнени</w:t>
      </w:r>
      <w:r>
        <w:t>я</w:t>
      </w:r>
      <w:r w:rsidRPr="00F44A17">
        <w:t xml:space="preserve"> относительно правдивости, порядочности и других личных качеств</w:t>
      </w:r>
      <w:r>
        <w:t xml:space="preserve"> лиц, участвующих в деле.</w:t>
      </w:r>
    </w:p>
    <w:p w:rsidR="00337D32" w:rsidRDefault="00337D32" w:rsidP="00D67942">
      <w:pPr>
        <w:ind w:firstLine="851"/>
        <w:jc w:val="both"/>
      </w:pPr>
    </w:p>
    <w:p w:rsidR="00DF0F57" w:rsidRDefault="00945254" w:rsidP="00945254">
      <w:pPr>
        <w:ind w:firstLine="851"/>
        <w:jc w:val="both"/>
      </w:pPr>
      <w:proofErr w:type="gramStart"/>
      <w:r>
        <w:t xml:space="preserve">При невозможности по уважительным причинам прибыть в назначенное время для участия в судебном заседании или </w:t>
      </w:r>
      <w:r w:rsidR="00DF0F57">
        <w:t xml:space="preserve">на </w:t>
      </w:r>
      <w:r>
        <w:t xml:space="preserve">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</w:t>
      </w:r>
      <w:r w:rsidR="00DF0F57" w:rsidRPr="00DF0F57">
        <w:t>органа  ведущи</w:t>
      </w:r>
      <w:r w:rsidR="00DF0F57">
        <w:t>й</w:t>
      </w:r>
      <w:r w:rsidR="00DF0F57" w:rsidRPr="00DF0F57">
        <w:t xml:space="preserve"> процесс</w:t>
      </w:r>
      <w:r>
        <w:t xml:space="preserve">, а также сообщить другим адвокатам, участвующим в </w:t>
      </w:r>
      <w:r w:rsidR="00DF0F57">
        <w:t>деле.</w:t>
      </w:r>
      <w:proofErr w:type="gramEnd"/>
    </w:p>
    <w:p w:rsidR="00DF0F57" w:rsidRDefault="00DF0F57" w:rsidP="00945254">
      <w:pPr>
        <w:ind w:firstLine="851"/>
        <w:jc w:val="both"/>
      </w:pPr>
    </w:p>
    <w:p w:rsidR="00717AE1" w:rsidRDefault="00945254" w:rsidP="00945254">
      <w:pPr>
        <w:ind w:firstLine="851"/>
        <w:jc w:val="both"/>
      </w:pPr>
      <w:r>
        <w:t xml:space="preserve">Как участник судебных прений, адвокат должен уважительно относиться к своим оппонентам. Его доводы должны быть основаны на анализе материалов дела, исследованных судом. </w:t>
      </w:r>
    </w:p>
    <w:p w:rsidR="00945254" w:rsidRDefault="00945254" w:rsidP="00945254">
      <w:pPr>
        <w:ind w:firstLine="851"/>
        <w:jc w:val="both"/>
      </w:pPr>
      <w:r>
        <w:t>Из судебной речи должны быть исключены высказывания адвоката, которые могут рассматриваться как свидетельские показания.</w:t>
      </w:r>
    </w:p>
    <w:p w:rsidR="00DF0F57" w:rsidRDefault="00DF0F57" w:rsidP="00945254">
      <w:pPr>
        <w:ind w:firstLine="851"/>
        <w:jc w:val="both"/>
      </w:pPr>
    </w:p>
    <w:p w:rsidR="00945254" w:rsidRDefault="00945254" w:rsidP="00945254">
      <w:pPr>
        <w:ind w:firstLine="851"/>
        <w:jc w:val="both"/>
      </w:pPr>
      <w:r>
        <w:t xml:space="preserve">Свои возражения против неправильных действий следователя или работника дознания адвокат обязан облекать в форму, предусмотренную законом. </w:t>
      </w:r>
    </w:p>
    <w:p w:rsidR="00DF0F57" w:rsidRDefault="00DF0F57" w:rsidP="00945254">
      <w:pPr>
        <w:ind w:firstLine="851"/>
        <w:jc w:val="both"/>
      </w:pPr>
    </w:p>
    <w:p w:rsidR="00621D85" w:rsidRPr="00621D85" w:rsidRDefault="00621D85" w:rsidP="00945254">
      <w:pPr>
        <w:ind w:firstLine="851"/>
        <w:jc w:val="both"/>
        <w:rPr>
          <w:b/>
        </w:rPr>
      </w:pPr>
      <w:r w:rsidRPr="00621D85">
        <w:rPr>
          <w:b/>
        </w:rPr>
        <w:t>Статья 12.</w:t>
      </w:r>
    </w:p>
    <w:p w:rsidR="00DF0F57" w:rsidRDefault="00945254" w:rsidP="00945254">
      <w:pPr>
        <w:ind w:firstLine="851"/>
        <w:jc w:val="both"/>
      </w:pPr>
      <w:r>
        <w:t xml:space="preserve">Недопустимо умаление чести и достоинства должностных лиц </w:t>
      </w:r>
      <w:r w:rsidR="00DF0F57">
        <w:t>органа, ведущего процесс.</w:t>
      </w:r>
    </w:p>
    <w:p w:rsidR="00DF0F57" w:rsidRDefault="00DF0F57" w:rsidP="00945254">
      <w:pPr>
        <w:ind w:firstLine="851"/>
        <w:jc w:val="both"/>
      </w:pPr>
    </w:p>
    <w:p w:rsidR="00945254" w:rsidRDefault="00945254" w:rsidP="00945254">
      <w:pPr>
        <w:ind w:firstLine="851"/>
        <w:jc w:val="both"/>
      </w:pPr>
      <w:r>
        <w:t>Участвуя в допросе, адвокат не должен ставить наводящих или не относящихся к делу вопросов, задавать вопросы, задевающие честь и достоинство потерпевших, свидетелей и других лиц, участвующих в процессе.</w:t>
      </w:r>
    </w:p>
    <w:p w:rsidR="00717AE1" w:rsidRDefault="00717AE1" w:rsidP="00945254">
      <w:pPr>
        <w:ind w:firstLine="851"/>
        <w:jc w:val="both"/>
      </w:pPr>
    </w:p>
    <w:p w:rsidR="00945254" w:rsidRDefault="00717AE1" w:rsidP="00945254">
      <w:pPr>
        <w:ind w:firstLine="851"/>
        <w:jc w:val="both"/>
      </w:pPr>
      <w:r w:rsidRPr="00717AE1">
        <w:t xml:space="preserve">Адвокат не должен оставлять без внимания нарушения закона, бестактное и презрительное отношение суда и других участников процесса к его </w:t>
      </w:r>
      <w:r>
        <w:t>доверителю</w:t>
      </w:r>
      <w:r w:rsidRPr="00717AE1">
        <w:t>, к нему самому или адвокатуре в целом и должен реагировать на соответствующие действия в формах, предусмотренных действующим законодательством.</w:t>
      </w:r>
    </w:p>
    <w:p w:rsidR="00717AE1" w:rsidRDefault="00717AE1" w:rsidP="00945254">
      <w:pPr>
        <w:ind w:firstLine="851"/>
        <w:jc w:val="both"/>
      </w:pPr>
    </w:p>
    <w:p w:rsidR="00551CD7" w:rsidRDefault="00945254" w:rsidP="00DF0F57">
      <w:pPr>
        <w:ind w:firstLine="851"/>
        <w:jc w:val="both"/>
      </w:pPr>
      <w:r>
        <w:t xml:space="preserve"> Адвокат, принявший поручение на защиту в стадии предварительного следствия в порядке назначения или </w:t>
      </w:r>
      <w:r w:rsidR="00DF0F57">
        <w:t>на основании договора, не вправе без уважительных причин</w:t>
      </w:r>
      <w:r w:rsidR="00551CD7">
        <w:t>,</w:t>
      </w:r>
      <w:r w:rsidR="00DF0F57">
        <w:t xml:space="preserve"> отказаться от принятой на себя обязанности по защите доверителя</w:t>
      </w:r>
      <w:r>
        <w:t xml:space="preserve"> в суде первой инстанции</w:t>
      </w:r>
      <w:r w:rsidR="00DF0F57">
        <w:t>,</w:t>
      </w:r>
      <w:r w:rsidR="00DF0F57" w:rsidRPr="00DF0F57">
        <w:t xml:space="preserve"> </w:t>
      </w:r>
      <w:r w:rsidR="00DF0F57">
        <w:t>и должен выполнять обязанности защитника, включая, при необходимости, подготовку и подачу апелляционной жалобы</w:t>
      </w:r>
      <w:r>
        <w:t>.</w:t>
      </w:r>
      <w:r w:rsidR="00DF0F57" w:rsidRPr="00DF0F57">
        <w:t xml:space="preserve"> </w:t>
      </w:r>
    </w:p>
    <w:p w:rsidR="00551CD7" w:rsidRDefault="00551CD7" w:rsidP="00DF0F57">
      <w:pPr>
        <w:ind w:firstLine="851"/>
        <w:jc w:val="both"/>
      </w:pPr>
    </w:p>
    <w:p w:rsidR="00DF0F57" w:rsidRDefault="00DF0F57" w:rsidP="00DF0F57">
      <w:pPr>
        <w:ind w:firstLine="851"/>
        <w:jc w:val="both"/>
      </w:pPr>
      <w:r>
        <w:t>Уважительными причинами признаются обстоятельства, указанные  в  настоящем  Кодексе, а также нарушение доверителем условий договора на оказание юридической помощи.</w:t>
      </w:r>
    </w:p>
    <w:p w:rsidR="00BA59BB" w:rsidRDefault="00BA59BB" w:rsidP="00945254">
      <w:pPr>
        <w:ind w:firstLine="851"/>
        <w:jc w:val="both"/>
      </w:pPr>
    </w:p>
    <w:p w:rsidR="00BA59BB" w:rsidRDefault="00BA59BB" w:rsidP="00BA59BB">
      <w:pPr>
        <w:ind w:firstLine="851"/>
        <w:jc w:val="both"/>
      </w:pPr>
      <w:r w:rsidRPr="00BA59BB">
        <w:t xml:space="preserve">Адвокат, осуществляющий защиту </w:t>
      </w:r>
      <w:r>
        <w:t xml:space="preserve">в  порядке  </w:t>
      </w:r>
      <w:r w:rsidRPr="00BA59BB">
        <w:t>назначени</w:t>
      </w:r>
      <w:r>
        <w:t>я,</w:t>
      </w:r>
      <w:r w:rsidRPr="00BA59BB">
        <w:t xml:space="preserve"> на любой стадии уголовного процесса вправе заключить договор на оказание юридической помощи.</w:t>
      </w:r>
    </w:p>
    <w:p w:rsidR="00945254" w:rsidRDefault="00945254" w:rsidP="00945254">
      <w:pPr>
        <w:ind w:firstLine="851"/>
        <w:jc w:val="both"/>
      </w:pPr>
    </w:p>
    <w:p w:rsidR="00945254" w:rsidRDefault="00945254" w:rsidP="00945254">
      <w:pPr>
        <w:ind w:firstLine="851"/>
        <w:jc w:val="both"/>
      </w:pPr>
      <w:r>
        <w:t xml:space="preserve">Адвокат не должен без необходимости ухудшать положение других </w:t>
      </w:r>
      <w:r w:rsidR="00476D9D">
        <w:t xml:space="preserve">обвиняемых, </w:t>
      </w:r>
      <w:r>
        <w:t xml:space="preserve">подсудимых. </w:t>
      </w:r>
    </w:p>
    <w:p w:rsidR="00945254" w:rsidRDefault="00945254" w:rsidP="00945254">
      <w:pPr>
        <w:ind w:firstLine="851"/>
        <w:jc w:val="both"/>
      </w:pPr>
      <w:r>
        <w:t xml:space="preserve">Всякие действия адвоката, направленные против других </w:t>
      </w:r>
      <w:r w:rsidR="00476D9D">
        <w:t xml:space="preserve">обвиняемых, </w:t>
      </w:r>
      <w:r>
        <w:t>подсудимых, чьи интересы противоречат интересам подзащитного, оправданы лишь тогда, когда без этого не может быть осуществлена в полной мере защита его доверителя.</w:t>
      </w:r>
    </w:p>
    <w:p w:rsidR="00DB6095" w:rsidRDefault="00DB6095" w:rsidP="00945254">
      <w:pPr>
        <w:ind w:firstLine="851"/>
        <w:jc w:val="both"/>
      </w:pPr>
    </w:p>
    <w:p w:rsidR="00DB6095" w:rsidRDefault="009D1E69" w:rsidP="00945254">
      <w:pPr>
        <w:ind w:firstLine="851"/>
        <w:jc w:val="both"/>
      </w:pPr>
      <w:r w:rsidRPr="009D1E69">
        <w:t>Адвокат вправе беседовать с процессуальным противником своего доверителя, которого представляет другой адвокат, только с согласия или в присутствии последнего.</w:t>
      </w:r>
    </w:p>
    <w:p w:rsidR="00621D85" w:rsidRDefault="00621D85" w:rsidP="00945254">
      <w:pPr>
        <w:ind w:firstLine="851"/>
        <w:jc w:val="both"/>
      </w:pPr>
    </w:p>
    <w:p w:rsidR="009D1E69" w:rsidRPr="00621D85" w:rsidRDefault="00621D85" w:rsidP="00945254">
      <w:pPr>
        <w:ind w:firstLine="851"/>
        <w:jc w:val="both"/>
        <w:rPr>
          <w:b/>
        </w:rPr>
      </w:pPr>
      <w:r w:rsidRPr="00621D85">
        <w:rPr>
          <w:b/>
        </w:rPr>
        <w:t>Статья 13.</w:t>
      </w:r>
    </w:p>
    <w:p w:rsidR="00945254" w:rsidRDefault="00945254" w:rsidP="00945254">
      <w:pPr>
        <w:ind w:firstLine="851"/>
        <w:jc w:val="both"/>
      </w:pPr>
      <w:r>
        <w:t>Адвокат обязан обжаловать приговор:</w:t>
      </w:r>
    </w:p>
    <w:p w:rsidR="00945254" w:rsidRDefault="00945254" w:rsidP="00945254">
      <w:pPr>
        <w:ind w:firstLine="851"/>
        <w:jc w:val="both"/>
      </w:pPr>
      <w:r>
        <w:t>1) по просьбе подзащитного;</w:t>
      </w:r>
    </w:p>
    <w:p w:rsidR="00945254" w:rsidRDefault="00945254" w:rsidP="00945254">
      <w:pPr>
        <w:ind w:firstLine="851"/>
        <w:jc w:val="both"/>
      </w:pPr>
      <w:r>
        <w:t>2) если суд не разделил позицию адвоката-защитника и (или) подзащитного и назначил более тяжкое наказание или наказание за более тяжкое преступление, чем просили адвокат и (или) подзащитный;</w:t>
      </w:r>
    </w:p>
    <w:p w:rsidR="00945254" w:rsidRDefault="00945254" w:rsidP="00945254">
      <w:pPr>
        <w:ind w:firstLine="851"/>
        <w:jc w:val="both"/>
      </w:pPr>
      <w:r>
        <w:t>3) при наличии оснований к отмене или изменению приговора по благоприятным для подзащитного мотивам.</w:t>
      </w:r>
    </w:p>
    <w:p w:rsidR="00551CD7" w:rsidRDefault="00551CD7" w:rsidP="00945254">
      <w:pPr>
        <w:ind w:firstLine="851"/>
        <w:jc w:val="both"/>
      </w:pPr>
    </w:p>
    <w:p w:rsidR="00945254" w:rsidRDefault="00945254" w:rsidP="00945254">
      <w:pPr>
        <w:ind w:firstLine="851"/>
        <w:jc w:val="both"/>
      </w:pPr>
      <w:r>
        <w:t>Отказ подзащитного от обжалования приговора фиксируется его письменным заявлением адвокату.</w:t>
      </w:r>
    </w:p>
    <w:p w:rsidR="00B028FE" w:rsidRDefault="00B028FE" w:rsidP="007E3D96">
      <w:pPr>
        <w:ind w:firstLine="851"/>
        <w:jc w:val="both"/>
      </w:pPr>
    </w:p>
    <w:p w:rsidR="00945254" w:rsidRDefault="00337D32" w:rsidP="00945254">
      <w:pPr>
        <w:ind w:firstLine="851"/>
        <w:jc w:val="both"/>
      </w:pPr>
      <w:r>
        <w:t>В стадии предварительного расследования, адвокат должен согласовывать свое участие в тех или иных следственных действиях и иные действия процессуального характера со своим подзащитным.</w:t>
      </w:r>
    </w:p>
    <w:p w:rsidR="00551CD7" w:rsidRDefault="00551CD7" w:rsidP="00337D32">
      <w:pPr>
        <w:ind w:firstLine="851"/>
        <w:jc w:val="both"/>
      </w:pPr>
    </w:p>
    <w:p w:rsidR="00337D32" w:rsidRDefault="00337D32" w:rsidP="00337D32">
      <w:pPr>
        <w:ind w:firstLine="851"/>
        <w:jc w:val="both"/>
      </w:pPr>
      <w:r>
        <w:t xml:space="preserve">Сотрудничество с органами, осуществляющими оперативно-розыскную деятельность, в ходе осуществления адвокатской деятельности несовместимо со статусом адвоката. </w:t>
      </w:r>
    </w:p>
    <w:p w:rsidR="00B028FE" w:rsidRDefault="00B028FE" w:rsidP="00337D32">
      <w:pPr>
        <w:ind w:firstLine="851"/>
        <w:jc w:val="both"/>
      </w:pPr>
    </w:p>
    <w:p w:rsidR="00945254" w:rsidRDefault="00945254" w:rsidP="00945254">
      <w:pPr>
        <w:ind w:firstLine="851"/>
        <w:jc w:val="both"/>
      </w:pPr>
      <w:r>
        <w:t>При свиданиях с лицами, находящимися под стражей, адвокат обязан соблюдать правила, установленные для мест</w:t>
      </w:r>
      <w:r w:rsidR="00DB6095">
        <w:t>, в  которых  они  содержаться</w:t>
      </w:r>
      <w:r>
        <w:t xml:space="preserve">. </w:t>
      </w:r>
    </w:p>
    <w:p w:rsidR="009D1E69" w:rsidRDefault="009D1E69" w:rsidP="00945254">
      <w:pPr>
        <w:ind w:firstLine="851"/>
        <w:jc w:val="both"/>
      </w:pPr>
    </w:p>
    <w:p w:rsidR="00621D85" w:rsidRDefault="00765203" w:rsidP="00765203">
      <w:pPr>
        <w:ind w:firstLine="851"/>
        <w:jc w:val="both"/>
        <w:rPr>
          <w:b/>
        </w:rPr>
      </w:pPr>
      <w:r w:rsidRPr="00B72042">
        <w:rPr>
          <w:b/>
        </w:rPr>
        <w:t>Р</w:t>
      </w:r>
      <w:r w:rsidR="00621D85">
        <w:rPr>
          <w:b/>
        </w:rPr>
        <w:t>АЗДЕЛ ТРЕТИЙ.</w:t>
      </w:r>
    </w:p>
    <w:p w:rsidR="00765203" w:rsidRDefault="00765203" w:rsidP="00765203">
      <w:pPr>
        <w:ind w:firstLine="851"/>
        <w:jc w:val="both"/>
        <w:rPr>
          <w:b/>
        </w:rPr>
      </w:pPr>
      <w:r w:rsidRPr="00B72042">
        <w:rPr>
          <w:b/>
        </w:rPr>
        <w:t>Э</w:t>
      </w:r>
      <w:r w:rsidR="00621D85">
        <w:rPr>
          <w:b/>
        </w:rPr>
        <w:t>ТИКА ОТНОШЕНИЙ АДВОКАТА С ДОВЕРИТЕЛЕМ.</w:t>
      </w:r>
    </w:p>
    <w:p w:rsidR="00621D85" w:rsidRDefault="00621D85" w:rsidP="00765203">
      <w:pPr>
        <w:ind w:firstLine="851"/>
        <w:jc w:val="both"/>
        <w:rPr>
          <w:b/>
        </w:rPr>
      </w:pPr>
    </w:p>
    <w:p w:rsidR="00621D85" w:rsidRDefault="00621D85" w:rsidP="00765203">
      <w:pPr>
        <w:ind w:firstLine="851"/>
        <w:jc w:val="both"/>
        <w:rPr>
          <w:b/>
        </w:rPr>
      </w:pPr>
      <w:r>
        <w:rPr>
          <w:b/>
        </w:rPr>
        <w:t>Статья 14.</w:t>
      </w:r>
    </w:p>
    <w:p w:rsidR="00621D85" w:rsidRDefault="00621D85" w:rsidP="00621D85">
      <w:pPr>
        <w:ind w:firstLine="851"/>
        <w:jc w:val="both"/>
      </w:pPr>
      <w:r>
        <w:t xml:space="preserve">Закон и нравственность в профессии адвоката выше воли доверителя. </w:t>
      </w:r>
    </w:p>
    <w:p w:rsidR="00621D85" w:rsidRDefault="00621D85" w:rsidP="00621D85">
      <w:pPr>
        <w:ind w:firstLine="851"/>
        <w:jc w:val="both"/>
      </w:pPr>
    </w:p>
    <w:p w:rsidR="00621D85" w:rsidRDefault="00621D85" w:rsidP="00621D85">
      <w:pPr>
        <w:ind w:firstLine="851"/>
        <w:jc w:val="both"/>
      </w:pPr>
      <w:r>
        <w:t>Никакие пожелания, просьбы или требования доверителя, направленные к несоблюдению</w:t>
      </w:r>
      <w:r w:rsidR="00476D9D">
        <w:t xml:space="preserve"> и нарушению действующего законодательства</w:t>
      </w:r>
      <w:r>
        <w:t xml:space="preserve"> и настоящего Кодекса, не могут быть исполнены адвокатом.</w:t>
      </w:r>
    </w:p>
    <w:p w:rsidR="00621D85" w:rsidRPr="00B72042" w:rsidRDefault="00621D85" w:rsidP="00765203">
      <w:pPr>
        <w:ind w:firstLine="851"/>
        <w:jc w:val="both"/>
        <w:rPr>
          <w:b/>
        </w:rPr>
      </w:pPr>
    </w:p>
    <w:p w:rsidR="00765203" w:rsidRDefault="00765203" w:rsidP="00765203">
      <w:pPr>
        <w:ind w:firstLine="851"/>
        <w:jc w:val="both"/>
      </w:pPr>
      <w:r>
        <w:t>В целях настоящего Кодекса под доверителем понимается:</w:t>
      </w:r>
    </w:p>
    <w:p w:rsidR="00765203" w:rsidRDefault="00765203" w:rsidP="00765203">
      <w:pPr>
        <w:ind w:firstLine="851"/>
        <w:jc w:val="both"/>
      </w:pPr>
      <w:r>
        <w:t xml:space="preserve">– лицо, заключившее с адвокатом </w:t>
      </w:r>
      <w:r w:rsidR="00DB6095">
        <w:t>договор</w:t>
      </w:r>
      <w:r>
        <w:t xml:space="preserve"> об оказании юридической помощи;</w:t>
      </w:r>
    </w:p>
    <w:p w:rsidR="00765203" w:rsidRDefault="00765203" w:rsidP="00765203">
      <w:pPr>
        <w:ind w:firstLine="851"/>
        <w:jc w:val="both"/>
      </w:pPr>
      <w:r>
        <w:t xml:space="preserve">– лицо, которому адвокатом оказывается юридическая помощь на основании </w:t>
      </w:r>
      <w:r w:rsidR="00DB6095">
        <w:t>договора</w:t>
      </w:r>
      <w:r>
        <w:t xml:space="preserve"> об оказании юридической помощи, заключенного иным лицом;</w:t>
      </w:r>
    </w:p>
    <w:p w:rsidR="00765203" w:rsidRDefault="00765203" w:rsidP="00765203">
      <w:pPr>
        <w:ind w:firstLine="851"/>
        <w:jc w:val="both"/>
      </w:pPr>
      <w:r>
        <w:t>– лицо, которому адвокатом оказывается юридическая помощь бесплатно либо по назначению органа дознания, органа предварительного следствия или суда.</w:t>
      </w:r>
    </w:p>
    <w:p w:rsidR="00FE1DEC" w:rsidRDefault="00FE1DEC" w:rsidP="00765203">
      <w:pPr>
        <w:ind w:firstLine="851"/>
        <w:jc w:val="both"/>
      </w:pPr>
    </w:p>
    <w:p w:rsidR="00DB6095" w:rsidRDefault="00FE1DEC" w:rsidP="00765203">
      <w:pPr>
        <w:ind w:firstLine="851"/>
        <w:jc w:val="both"/>
      </w:pPr>
      <w:r w:rsidRPr="00FE1DEC">
        <w:t xml:space="preserve">В рамках соблюдения принципа законности адвокат обязан в своей профессиональной деятельности исходить из преимущества интересов </w:t>
      </w:r>
      <w:r w:rsidR="003F5D1B">
        <w:t>доверителя</w:t>
      </w:r>
      <w:r w:rsidRPr="00FE1DEC">
        <w:t xml:space="preserve"> перед своими собственными интересами,</w:t>
      </w:r>
      <w:r w:rsidR="00755BDD">
        <w:t xml:space="preserve"> а также интересами других лиц</w:t>
      </w:r>
      <w:r w:rsidRPr="00FE1DEC">
        <w:t>.</w:t>
      </w:r>
    </w:p>
    <w:p w:rsidR="00755BDD" w:rsidRDefault="00755BDD" w:rsidP="00BA59BB">
      <w:pPr>
        <w:ind w:firstLine="851"/>
        <w:jc w:val="both"/>
      </w:pPr>
    </w:p>
    <w:p w:rsidR="00BA59BB" w:rsidRDefault="00BA59BB" w:rsidP="00BA59BB">
      <w:pPr>
        <w:ind w:firstLine="851"/>
        <w:jc w:val="both"/>
      </w:pPr>
      <w:r>
        <w:lastRenderedPageBreak/>
        <w:t>Адвокат не может участвовать в деле, если обязательство оказания юридической помощи не оформлено в соответствии с требованиями законодательства об адвокат</w:t>
      </w:r>
      <w:r w:rsidR="00A21692">
        <w:t>ской деятельности</w:t>
      </w:r>
      <w:r>
        <w:t>.</w:t>
      </w:r>
    </w:p>
    <w:p w:rsidR="00755BDD" w:rsidRDefault="00755BDD" w:rsidP="00BA59BB">
      <w:pPr>
        <w:ind w:firstLine="851"/>
        <w:jc w:val="both"/>
      </w:pPr>
    </w:p>
    <w:p w:rsidR="00755BDD" w:rsidRDefault="00755BDD" w:rsidP="00755BDD">
      <w:pPr>
        <w:ind w:firstLine="851"/>
        <w:jc w:val="both"/>
      </w:pPr>
      <w:r w:rsidRPr="003F5D1B">
        <w:t>Адвокат не должен необоснованно отказывать лицу, обратившемуся за юридической помощью, в принятии обязательства на оказание юридической помощи.</w:t>
      </w:r>
    </w:p>
    <w:p w:rsidR="00DB6095" w:rsidRDefault="00DB6095" w:rsidP="00765203">
      <w:pPr>
        <w:ind w:firstLine="851"/>
        <w:jc w:val="both"/>
      </w:pPr>
    </w:p>
    <w:p w:rsidR="00286E20" w:rsidRDefault="00286E20" w:rsidP="00765203">
      <w:pPr>
        <w:ind w:firstLine="851"/>
        <w:jc w:val="both"/>
      </w:pPr>
    </w:p>
    <w:p w:rsidR="00286E20" w:rsidRDefault="00286E20" w:rsidP="00765203">
      <w:pPr>
        <w:ind w:firstLine="851"/>
        <w:jc w:val="both"/>
      </w:pPr>
    </w:p>
    <w:p w:rsidR="00286E20" w:rsidRDefault="00286E20" w:rsidP="00765203">
      <w:pPr>
        <w:ind w:firstLine="851"/>
        <w:jc w:val="both"/>
      </w:pPr>
    </w:p>
    <w:p w:rsidR="00765203" w:rsidRDefault="00765203" w:rsidP="00765203">
      <w:pPr>
        <w:ind w:firstLine="851"/>
        <w:jc w:val="both"/>
      </w:pPr>
      <w:r>
        <w:t>Адвокат принимает поручение на ведение дела и в том случае, когда у него имеются сомнения юридического характера, не исключающие возможности разумно и добросовестно его поддерживать и отстаивать.</w:t>
      </w:r>
    </w:p>
    <w:p w:rsidR="00755BDD" w:rsidRDefault="00755BDD" w:rsidP="00765203">
      <w:pPr>
        <w:ind w:firstLine="851"/>
        <w:jc w:val="both"/>
      </w:pPr>
    </w:p>
    <w:p w:rsidR="00755BDD" w:rsidRDefault="00755BDD" w:rsidP="00755BDD">
      <w:pPr>
        <w:ind w:firstLine="851"/>
        <w:jc w:val="both"/>
      </w:pPr>
      <w:r w:rsidRPr="00A21692">
        <w:t>Адвокат при выполнении поручения обязан оказывать доверителю всестороннюю юридическую помощь</w:t>
      </w:r>
      <w:r>
        <w:t>.</w:t>
      </w:r>
    </w:p>
    <w:p w:rsidR="00755BDD" w:rsidRDefault="00755BDD" w:rsidP="00755BDD">
      <w:pPr>
        <w:ind w:firstLine="851"/>
        <w:jc w:val="both"/>
      </w:pPr>
    </w:p>
    <w:p w:rsidR="00755BDD" w:rsidRDefault="00755BDD" w:rsidP="00755BDD">
      <w:pPr>
        <w:ind w:firstLine="851"/>
        <w:jc w:val="both"/>
      </w:pPr>
      <w:r>
        <w:t>Адвокат не должен принимать поручение, если его исполнение будет препятствовать исполнению другого, ранее принятого поручения</w:t>
      </w:r>
      <w:r w:rsidR="00476D9D">
        <w:t>, либо ранее принятое поручение затруднит надлежащее исполнение принимаемого поручения</w:t>
      </w:r>
      <w:r>
        <w:t>.</w:t>
      </w:r>
    </w:p>
    <w:p w:rsidR="00C104B8" w:rsidRDefault="00C104B8" w:rsidP="00C104B8">
      <w:pPr>
        <w:ind w:firstLine="851"/>
        <w:jc w:val="both"/>
      </w:pPr>
    </w:p>
    <w:p w:rsidR="00765203" w:rsidRDefault="00765203" w:rsidP="00765203">
      <w:pPr>
        <w:ind w:firstLine="851"/>
        <w:jc w:val="both"/>
      </w:pPr>
      <w:r>
        <w:t>Выполнение профессиональных обязанностей по принятым поручениям должно иметь для адвоката приоритетное значение над иной деятельностью.</w:t>
      </w:r>
    </w:p>
    <w:p w:rsidR="009D1E69" w:rsidRDefault="009D1E69" w:rsidP="00D67942">
      <w:pPr>
        <w:ind w:firstLine="851"/>
        <w:jc w:val="both"/>
      </w:pPr>
    </w:p>
    <w:p w:rsidR="005C1732" w:rsidRDefault="00D67942" w:rsidP="00D67942">
      <w:pPr>
        <w:ind w:firstLine="851"/>
        <w:jc w:val="both"/>
      </w:pPr>
      <w:r>
        <w:t>Адвокат не вправе давать доверителю обещания положительного результата выполнения поручения</w:t>
      </w:r>
      <w:r w:rsidR="00BA59BB">
        <w:t>,</w:t>
      </w:r>
      <w:r w:rsidR="00BA59BB" w:rsidRPr="00BA59BB">
        <w:t xml:space="preserve"> </w:t>
      </w:r>
      <w:r w:rsidR="005C1732">
        <w:t xml:space="preserve">а  также </w:t>
      </w:r>
      <w:r w:rsidR="005C1732" w:rsidRPr="005C1732">
        <w:t xml:space="preserve">каких-либо гарантий или заверений в успешном разрешении дела и порождать надежды </w:t>
      </w:r>
      <w:r w:rsidR="005C1732">
        <w:t>у  доверителя</w:t>
      </w:r>
      <w:r w:rsidR="005C1732" w:rsidRPr="005C1732">
        <w:t xml:space="preserve"> с помощью ссылок на свой опыт или особые отношения с должностными лицами.</w:t>
      </w:r>
    </w:p>
    <w:p w:rsidR="00D67942" w:rsidRDefault="005C1732" w:rsidP="00D67942">
      <w:pPr>
        <w:ind w:firstLine="851"/>
        <w:jc w:val="both"/>
      </w:pPr>
      <w:r>
        <w:t>Адвокат</w:t>
      </w:r>
      <w:r w:rsidR="00BA59BB" w:rsidRPr="00BA59BB">
        <w:t xml:space="preserve"> вправе высказать свое мнение о перспективах исхода дела</w:t>
      </w:r>
      <w:r w:rsidR="00D67942">
        <w:t>.</w:t>
      </w:r>
    </w:p>
    <w:p w:rsidR="00FE1DEC" w:rsidRDefault="00FE1DEC" w:rsidP="00FE1DEC">
      <w:pPr>
        <w:ind w:firstLine="851"/>
        <w:jc w:val="both"/>
      </w:pPr>
      <w:r>
        <w:t xml:space="preserve">Адвокат не может нести ответственность за достоверность сведений в составленных им документах, если эти сведения были ему представлены </w:t>
      </w:r>
      <w:r w:rsidR="00605480">
        <w:t>доверителем, а т</w:t>
      </w:r>
      <w:r>
        <w:t xml:space="preserve">акже </w:t>
      </w:r>
      <w:r w:rsidR="00605480">
        <w:t>нести</w:t>
      </w:r>
      <w:r>
        <w:t xml:space="preserve"> ответственность за содержание документов, имеющих ложные сведения, если ему об этом не было известно.</w:t>
      </w:r>
    </w:p>
    <w:p w:rsidR="003F5D1B" w:rsidRDefault="003F5D1B" w:rsidP="00FE1DEC">
      <w:pPr>
        <w:ind w:firstLine="851"/>
        <w:jc w:val="both"/>
      </w:pPr>
    </w:p>
    <w:p w:rsidR="00621D85" w:rsidRPr="00621D85" w:rsidRDefault="00621D85" w:rsidP="00FE1DEC">
      <w:pPr>
        <w:ind w:firstLine="851"/>
        <w:jc w:val="both"/>
        <w:rPr>
          <w:b/>
        </w:rPr>
      </w:pPr>
      <w:r w:rsidRPr="00621D85">
        <w:rPr>
          <w:b/>
        </w:rPr>
        <w:t>Статья 15.</w:t>
      </w:r>
    </w:p>
    <w:p w:rsidR="00D67942" w:rsidRDefault="00D67942" w:rsidP="00D67942">
      <w:pPr>
        <w:ind w:firstLine="851"/>
        <w:jc w:val="both"/>
      </w:pPr>
      <w:r>
        <w:t xml:space="preserve">Обязанности адвоката, установленные действующим законодательством, при оказании им юридической помощи бесплатно в случаях, предусмотренных законодательством, или по назначению </w:t>
      </w:r>
      <w:r w:rsidR="00605480">
        <w:t xml:space="preserve">суда или </w:t>
      </w:r>
      <w:r>
        <w:t>органа</w:t>
      </w:r>
      <w:r w:rsidR="00605480">
        <w:t>, ведущего процесс,</w:t>
      </w:r>
      <w:r>
        <w:t xml:space="preserve"> не отличаются от обязанностей при оказании юридической помощи за </w:t>
      </w:r>
      <w:r w:rsidR="009D1E69">
        <w:t>вознаграждение</w:t>
      </w:r>
      <w:r>
        <w:t>.</w:t>
      </w:r>
    </w:p>
    <w:p w:rsidR="003107D5" w:rsidRDefault="003107D5" w:rsidP="00D67942">
      <w:pPr>
        <w:ind w:firstLine="851"/>
        <w:jc w:val="both"/>
      </w:pPr>
    </w:p>
    <w:p w:rsidR="00BA073A" w:rsidRDefault="003107D5" w:rsidP="003107D5">
      <w:pPr>
        <w:ind w:firstLine="851"/>
        <w:jc w:val="both"/>
      </w:pPr>
      <w:r>
        <w:t>Принимая поручение, адвокат должен быть уверен в своей компетентности в разрешении проблем, связанных с существом дела</w:t>
      </w:r>
      <w:r w:rsidR="00BA073A">
        <w:t xml:space="preserve"> и обязан отказаться от принятия поручения, если у  адвоката есть основания полагать, что  его  компетенции  недостаточно  для  выполнения  поручен</w:t>
      </w:r>
      <w:r w:rsidR="00605480">
        <w:t>ия</w:t>
      </w:r>
      <w:r w:rsidR="00BA073A">
        <w:t xml:space="preserve">  доверител</w:t>
      </w:r>
      <w:r w:rsidR="00605480">
        <w:t>я</w:t>
      </w:r>
      <w:r w:rsidR="00BA073A">
        <w:t>.</w:t>
      </w:r>
    </w:p>
    <w:p w:rsidR="003F5D1B" w:rsidRDefault="003F5D1B" w:rsidP="00C66646">
      <w:pPr>
        <w:ind w:firstLine="851"/>
        <w:jc w:val="both"/>
      </w:pPr>
    </w:p>
    <w:p w:rsidR="00605480" w:rsidRDefault="00C66646" w:rsidP="00C66646">
      <w:pPr>
        <w:ind w:firstLine="851"/>
        <w:jc w:val="both"/>
      </w:pPr>
      <w:r w:rsidRPr="00C66646">
        <w:t>Адвокат должен</w:t>
      </w:r>
      <w:r w:rsidR="00605480">
        <w:t xml:space="preserve"> </w:t>
      </w:r>
      <w:r w:rsidRPr="00C66646">
        <w:t xml:space="preserve">информировать </w:t>
      </w:r>
      <w:r w:rsidR="003F5D1B">
        <w:t>доверителя</w:t>
      </w:r>
      <w:r w:rsidRPr="00C66646">
        <w:t xml:space="preserve"> о ходе выполнения поручения и своевременно отвечать на запросы </w:t>
      </w:r>
      <w:r w:rsidR="003F5D1B">
        <w:t>доверителя</w:t>
      </w:r>
      <w:r w:rsidRPr="00C66646">
        <w:t xml:space="preserve"> о состоянии его дела.</w:t>
      </w:r>
    </w:p>
    <w:p w:rsidR="00C66646" w:rsidRDefault="00C66646" w:rsidP="00C66646">
      <w:pPr>
        <w:ind w:firstLine="851"/>
        <w:jc w:val="both"/>
      </w:pPr>
      <w:r w:rsidRPr="00C66646">
        <w:t xml:space="preserve"> Информация должна направляться </w:t>
      </w:r>
      <w:r w:rsidR="003F5D1B">
        <w:t>доверителю</w:t>
      </w:r>
      <w:r w:rsidRPr="00C66646">
        <w:t xml:space="preserve"> в объеме, достаточном для того, чтобы он мог принимать обоснованные решения относительно сути своего поручения.</w:t>
      </w:r>
    </w:p>
    <w:p w:rsidR="00C66646" w:rsidRDefault="00C66646" w:rsidP="00C66646">
      <w:pPr>
        <w:ind w:firstLine="851"/>
        <w:jc w:val="both"/>
      </w:pPr>
    </w:p>
    <w:p w:rsidR="003107D5" w:rsidRDefault="003107D5" w:rsidP="003107D5">
      <w:pPr>
        <w:ind w:firstLine="851"/>
        <w:jc w:val="both"/>
      </w:pPr>
      <w:r>
        <w:t xml:space="preserve">Адвокат обязан принять </w:t>
      </w:r>
      <w:r w:rsidR="00476D9D">
        <w:t xml:space="preserve">все </w:t>
      </w:r>
      <w:r>
        <w:t xml:space="preserve">зависящие от него меры к наиболее полному уяснению всех специальных вопросов дела, знакомству с судебной практикой и соответствующей литературой, привлекая в надлежащих случаях заключения специалистов и прибегая по мере необходимости к консультациям с коллегами с соблюдением при этом правил конфиденциальности. </w:t>
      </w:r>
    </w:p>
    <w:p w:rsidR="00605480" w:rsidRDefault="00605480" w:rsidP="003107D5">
      <w:pPr>
        <w:ind w:firstLine="851"/>
        <w:jc w:val="both"/>
      </w:pPr>
    </w:p>
    <w:p w:rsidR="00605480" w:rsidRDefault="00605480" w:rsidP="00605480">
      <w:pPr>
        <w:ind w:firstLine="851"/>
        <w:jc w:val="both"/>
      </w:pPr>
      <w:r>
        <w:lastRenderedPageBreak/>
        <w:t>Если после принятия поручения, выявятся обстоятельства, при которых адвокат был не вправе принимать поручение, он должен расторгнуть соглашение.</w:t>
      </w:r>
    </w:p>
    <w:p w:rsidR="00605480" w:rsidRDefault="00605480" w:rsidP="00605480">
      <w:pPr>
        <w:ind w:firstLine="851"/>
        <w:jc w:val="both"/>
      </w:pPr>
    </w:p>
    <w:p w:rsidR="00605480" w:rsidRDefault="00605480" w:rsidP="00605480">
      <w:pPr>
        <w:ind w:firstLine="851"/>
        <w:jc w:val="both"/>
      </w:pPr>
      <w:r>
        <w:t>Принимая решение о невозможности выполнения поручения  и  расторжении  договора, адвокат обязан поставить об этом в известность доверителя заблаговременно, чтобы тот имел возможность обратиться к другому адвокату.</w:t>
      </w:r>
    </w:p>
    <w:p w:rsidR="00621D85" w:rsidRDefault="00621D85" w:rsidP="00605480">
      <w:pPr>
        <w:ind w:firstLine="851"/>
        <w:jc w:val="both"/>
      </w:pPr>
    </w:p>
    <w:p w:rsidR="00286E20" w:rsidRDefault="00286E20" w:rsidP="00605480">
      <w:pPr>
        <w:ind w:firstLine="851"/>
        <w:jc w:val="both"/>
      </w:pPr>
    </w:p>
    <w:p w:rsidR="00605480" w:rsidRPr="00621D85" w:rsidRDefault="00621D85" w:rsidP="00605480">
      <w:pPr>
        <w:ind w:firstLine="851"/>
        <w:jc w:val="both"/>
        <w:rPr>
          <w:b/>
        </w:rPr>
      </w:pPr>
      <w:r w:rsidRPr="00621D85">
        <w:rPr>
          <w:b/>
        </w:rPr>
        <w:t>Статья 16.</w:t>
      </w:r>
    </w:p>
    <w:p w:rsidR="00605480" w:rsidRDefault="00605480" w:rsidP="00605480">
      <w:pPr>
        <w:ind w:firstLine="851"/>
        <w:jc w:val="both"/>
      </w:pPr>
      <w:r>
        <w:t>При расторжении договора адвокат обязан:</w:t>
      </w:r>
    </w:p>
    <w:p w:rsidR="00605480" w:rsidRDefault="00605480" w:rsidP="00605480">
      <w:pPr>
        <w:ind w:firstLine="851"/>
        <w:jc w:val="both"/>
      </w:pPr>
      <w:r>
        <w:t>1) возвратить  доверителю полученные от него документы, доверенности, а также документы, выданные адвокату для доверителя третьими лицами в ходе выполнения поручения, имущество, переданное доверителем на хранение адвокату, неизрасходованные средства, которые предназначались для погашения расходов, связанных с выполнением поручения;</w:t>
      </w:r>
    </w:p>
    <w:p w:rsidR="00605480" w:rsidRDefault="00605480" w:rsidP="00605480">
      <w:pPr>
        <w:ind w:firstLine="851"/>
        <w:jc w:val="both"/>
      </w:pPr>
      <w:r>
        <w:t>2) проинформировать доверителя о выполненном  адвокатом  объеме  работы и передать доверителю копии процессуальных документов, составленных адвокатом при выполнении поручения.</w:t>
      </w:r>
    </w:p>
    <w:p w:rsidR="003107D5" w:rsidRDefault="003107D5" w:rsidP="003107D5">
      <w:pPr>
        <w:ind w:firstLine="851"/>
        <w:jc w:val="both"/>
      </w:pPr>
    </w:p>
    <w:p w:rsidR="009D1E69" w:rsidRDefault="00D67942" w:rsidP="00D67942">
      <w:pPr>
        <w:ind w:firstLine="851"/>
        <w:jc w:val="both"/>
      </w:pPr>
      <w:r>
        <w:t xml:space="preserve"> </w:t>
      </w:r>
      <w:r w:rsidR="00C75C2E" w:rsidRPr="00C75C2E">
        <w:t xml:space="preserve">Противоречащие  закону  просьбы  и  требования  клиентов  не  могут  быть  приняты  адвокатом  к  исполнению  и  в  соответствующих  случаях  служат  основанием  к  расторжению  </w:t>
      </w:r>
      <w:r w:rsidR="002005D1">
        <w:t>договора  об  оказании  юридической  помощи</w:t>
      </w:r>
      <w:r w:rsidR="00C75C2E" w:rsidRPr="00C75C2E">
        <w:t>.</w:t>
      </w:r>
    </w:p>
    <w:p w:rsidR="003107D5" w:rsidRDefault="003107D5" w:rsidP="00D67942">
      <w:pPr>
        <w:ind w:firstLine="851"/>
        <w:jc w:val="both"/>
      </w:pPr>
    </w:p>
    <w:p w:rsidR="00D67942" w:rsidRDefault="00D67942" w:rsidP="00D67942">
      <w:pPr>
        <w:ind w:firstLine="851"/>
        <w:jc w:val="both"/>
      </w:pPr>
      <w:r>
        <w:t>Адвокат не вправе быть советником, защитником или представителем нескольких сторон в одном деле, чьи интересы противоречат друг другу, а может лишь способствовать примирению сторон.</w:t>
      </w:r>
    </w:p>
    <w:p w:rsidR="009D1E69" w:rsidRDefault="009D1E69" w:rsidP="00D67942">
      <w:pPr>
        <w:ind w:firstLine="851"/>
        <w:jc w:val="both"/>
      </w:pPr>
    </w:p>
    <w:p w:rsidR="00D67942" w:rsidRDefault="00D67942" w:rsidP="00D67942">
      <w:pPr>
        <w:ind w:firstLine="851"/>
        <w:jc w:val="both"/>
      </w:pPr>
      <w:r>
        <w:t>При использовании права на отпуск (отдых) адвокат должен принять меры к обеспечению законных прав и интересов доверителя.</w:t>
      </w:r>
    </w:p>
    <w:p w:rsidR="009D1E69" w:rsidRDefault="009D1E69" w:rsidP="00D67942">
      <w:pPr>
        <w:ind w:firstLine="851"/>
        <w:jc w:val="both"/>
      </w:pPr>
    </w:p>
    <w:p w:rsidR="009D1E69" w:rsidRDefault="009D1E69" w:rsidP="009D1E69">
      <w:pPr>
        <w:ind w:firstLine="851"/>
        <w:jc w:val="both"/>
      </w:pPr>
      <w:r>
        <w:t xml:space="preserve">Адвокат не вправе использовать в личных целях информацию, полученную от клиента без его согласия. </w:t>
      </w:r>
    </w:p>
    <w:p w:rsidR="009D1E69" w:rsidRDefault="009D1E69" w:rsidP="009D1E69">
      <w:pPr>
        <w:ind w:firstLine="851"/>
        <w:jc w:val="both"/>
      </w:pPr>
      <w:r>
        <w:t>Недопустимо приобретение в какой бы то ни было форме адвокатом имущества, представляющего предмет спора, или прав на него</w:t>
      </w:r>
      <w:r w:rsidR="00FE1DEC">
        <w:t>.</w:t>
      </w:r>
      <w:r>
        <w:t xml:space="preserve"> </w:t>
      </w:r>
    </w:p>
    <w:p w:rsidR="00621D85" w:rsidRDefault="00621D85" w:rsidP="009D1E69">
      <w:pPr>
        <w:ind w:firstLine="851"/>
        <w:jc w:val="both"/>
      </w:pPr>
    </w:p>
    <w:p w:rsidR="00105212" w:rsidRPr="00621D85" w:rsidRDefault="00621D85" w:rsidP="009D1E69">
      <w:pPr>
        <w:ind w:firstLine="851"/>
        <w:jc w:val="both"/>
        <w:rPr>
          <w:b/>
        </w:rPr>
      </w:pPr>
      <w:r w:rsidRPr="00621D85">
        <w:rPr>
          <w:b/>
        </w:rPr>
        <w:t>Статья 17.</w:t>
      </w:r>
    </w:p>
    <w:p w:rsidR="00BA59BB" w:rsidRDefault="00BA59BB" w:rsidP="00BA59BB">
      <w:pPr>
        <w:ind w:firstLine="851"/>
        <w:jc w:val="both"/>
      </w:pPr>
      <w:r>
        <w:t xml:space="preserve">Адвокат не вправе оказывать юридическую помощь </w:t>
      </w:r>
      <w:r w:rsidR="007E3D96">
        <w:t>доверителю</w:t>
      </w:r>
      <w:r>
        <w:t>, должен отказаться от принятия обязательства оказания юридической помощи либо дальнейшего его исполнения в случаях, если:</w:t>
      </w:r>
    </w:p>
    <w:p w:rsidR="00BA59BB" w:rsidRDefault="007E3D96" w:rsidP="00BA59BB">
      <w:pPr>
        <w:ind w:firstLine="851"/>
        <w:jc w:val="both"/>
      </w:pPr>
      <w:r>
        <w:t xml:space="preserve">- </w:t>
      </w:r>
      <w:r w:rsidR="00BA59BB">
        <w:t xml:space="preserve">он оказывает или ранее оказывал юридическую помощь </w:t>
      </w:r>
      <w:r>
        <w:t>доверителю</w:t>
      </w:r>
      <w:r w:rsidR="00BA59BB">
        <w:t>, интересы которого противоречат интересам физического или юридического лица, обратившегося за юридической помощью;</w:t>
      </w:r>
    </w:p>
    <w:p w:rsidR="00A21692" w:rsidRDefault="007E3D96" w:rsidP="00BA59BB">
      <w:pPr>
        <w:ind w:firstLine="851"/>
        <w:jc w:val="both"/>
      </w:pPr>
      <w:r>
        <w:t xml:space="preserve">- </w:t>
      </w:r>
      <w:r w:rsidR="00BA59BB">
        <w:t xml:space="preserve">он участвовал в </w:t>
      </w:r>
      <w:r w:rsidR="00A21692">
        <w:t xml:space="preserve">этом же </w:t>
      </w:r>
      <w:r w:rsidR="00BA59BB">
        <w:t>деле в</w:t>
      </w:r>
      <w:r w:rsidR="00A21692">
        <w:t xml:space="preserve">  ином  процессуальном  качестве;</w:t>
      </w:r>
    </w:p>
    <w:p w:rsidR="00BA59BB" w:rsidRDefault="00BA59BB" w:rsidP="00BA59BB">
      <w:pPr>
        <w:ind w:firstLine="851"/>
        <w:jc w:val="both"/>
      </w:pPr>
      <w:r>
        <w:t xml:space="preserve"> </w:t>
      </w:r>
      <w:r w:rsidR="007E3D96">
        <w:t xml:space="preserve">- </w:t>
      </w:r>
      <w:r>
        <w:t xml:space="preserve">в суде, рассматривающем дело, в должности судьи работает лицо, состоящее с </w:t>
      </w:r>
      <w:r w:rsidR="00DB01CF">
        <w:t>адвокатом</w:t>
      </w:r>
      <w:r>
        <w:t xml:space="preserve"> в близких родственных отношениях;</w:t>
      </w:r>
    </w:p>
    <w:p w:rsidR="00BA59BB" w:rsidRDefault="007E3D96" w:rsidP="00BA59BB">
      <w:pPr>
        <w:ind w:firstLine="851"/>
        <w:jc w:val="both"/>
      </w:pPr>
      <w:r>
        <w:t xml:space="preserve">- </w:t>
      </w:r>
      <w:r w:rsidR="00BA59BB">
        <w:t>он состоит в близких родственных отношениях с адвокатом, по тому же делу оказывающим юридическую помощь лицу, интересы которого противоречат интересам обратившегося лица;</w:t>
      </w:r>
    </w:p>
    <w:p w:rsidR="00BA59BB" w:rsidRDefault="007E3D96" w:rsidP="00BA59BB">
      <w:pPr>
        <w:ind w:firstLine="851"/>
        <w:jc w:val="both"/>
      </w:pPr>
      <w:r>
        <w:t xml:space="preserve">- </w:t>
      </w:r>
      <w:r w:rsidR="00BA59BB">
        <w:t xml:space="preserve">требования </w:t>
      </w:r>
      <w:proofErr w:type="gramStart"/>
      <w:r w:rsidR="00DB01CF">
        <w:t>доверителя</w:t>
      </w:r>
      <w:proofErr w:type="gramEnd"/>
      <w:r w:rsidR="00BA59BB">
        <w:t xml:space="preserve"> очевидно противоречат законодательству или это лицо требует принять для защиты его интересов заведомо ложные или добытые с нарушением законодательства доказательства либо использовать иные незаконные средства и способы;</w:t>
      </w:r>
    </w:p>
    <w:p w:rsidR="00BA59BB" w:rsidRDefault="007E3D96" w:rsidP="00BA59BB">
      <w:pPr>
        <w:ind w:firstLine="851"/>
        <w:jc w:val="both"/>
      </w:pPr>
      <w:r>
        <w:t xml:space="preserve">- </w:t>
      </w:r>
      <w:r w:rsidR="00BA59BB">
        <w:t xml:space="preserve">ему известно, </w:t>
      </w:r>
      <w:r w:rsidR="00A21692">
        <w:t>что он сам может быть вызван в качестве свидетеля по делу</w:t>
      </w:r>
      <w:r w:rsidR="00BA59BB">
        <w:t>;</w:t>
      </w:r>
    </w:p>
    <w:p w:rsidR="00BA59BB" w:rsidRDefault="007E3D96" w:rsidP="00BA59BB">
      <w:pPr>
        <w:ind w:firstLine="851"/>
        <w:jc w:val="both"/>
      </w:pPr>
      <w:r>
        <w:t xml:space="preserve">- </w:t>
      </w:r>
      <w:r w:rsidR="00BA59BB">
        <w:t xml:space="preserve">могут возникнуть обстоятельства, требующие от него разглашения тайны, доверенной ему другим </w:t>
      </w:r>
      <w:r w:rsidR="00DB01CF">
        <w:t>доверителем</w:t>
      </w:r>
      <w:r w:rsidR="00BA59BB">
        <w:t xml:space="preserve">, кроме случаев, когда на это будет получено письменное согласие </w:t>
      </w:r>
      <w:r w:rsidR="00DB01CF">
        <w:t>доверителя</w:t>
      </w:r>
      <w:r w:rsidR="00BA59BB">
        <w:t>, заинтересованного в сохранении тайны;</w:t>
      </w:r>
    </w:p>
    <w:p w:rsidR="00A21692" w:rsidRDefault="00A21692" w:rsidP="00A21692">
      <w:pPr>
        <w:ind w:firstLine="851"/>
        <w:jc w:val="both"/>
      </w:pPr>
    </w:p>
    <w:p w:rsidR="00BA59BB" w:rsidRDefault="00BA59BB" w:rsidP="00BA59BB">
      <w:pPr>
        <w:ind w:firstLine="851"/>
        <w:jc w:val="both"/>
      </w:pPr>
      <w:r>
        <w:t xml:space="preserve">В случае отказа от исполнения обязательства по оказанию юридической помощи адвокат должен заблаговременно поставить об этом в известность </w:t>
      </w:r>
      <w:r w:rsidR="007E3D96">
        <w:t>доверителя</w:t>
      </w:r>
      <w:r>
        <w:t>, чтобы последний имел возможность обратиться за помощью к другому адвокату.</w:t>
      </w:r>
    </w:p>
    <w:p w:rsidR="00621D85" w:rsidRDefault="00621D85" w:rsidP="00BA59BB">
      <w:pPr>
        <w:ind w:firstLine="851"/>
        <w:jc w:val="both"/>
      </w:pPr>
    </w:p>
    <w:p w:rsidR="00B507AC" w:rsidRPr="006C35E4" w:rsidRDefault="00621D85" w:rsidP="00BA59BB">
      <w:pPr>
        <w:ind w:firstLine="851"/>
        <w:jc w:val="both"/>
        <w:rPr>
          <w:b/>
        </w:rPr>
      </w:pPr>
      <w:r w:rsidRPr="006C35E4">
        <w:rPr>
          <w:b/>
        </w:rPr>
        <w:t>Статья 18.</w:t>
      </w:r>
    </w:p>
    <w:p w:rsidR="00B507AC" w:rsidRDefault="00B507AC" w:rsidP="00B507AC">
      <w:pPr>
        <w:ind w:firstLine="851"/>
        <w:jc w:val="both"/>
      </w:pPr>
      <w:r>
        <w:t xml:space="preserve">Датой принятия  поручения на ведение дела является дата уплаты </w:t>
      </w:r>
      <w:r w:rsidR="00286E20">
        <w:t xml:space="preserve">доверителем, </w:t>
      </w:r>
      <w:r>
        <w:t>с согласия адвоката</w:t>
      </w:r>
      <w:r w:rsidR="00286E20">
        <w:t>,</w:t>
      </w:r>
      <w:r>
        <w:t xml:space="preserve"> вознаграждения гонорара.</w:t>
      </w:r>
    </w:p>
    <w:p w:rsidR="00B507AC" w:rsidRDefault="00B507AC" w:rsidP="00B507AC">
      <w:pPr>
        <w:ind w:firstLine="851"/>
        <w:jc w:val="both"/>
      </w:pPr>
    </w:p>
    <w:p w:rsidR="00B507AC" w:rsidRDefault="00286E20" w:rsidP="00B507AC">
      <w:pPr>
        <w:ind w:firstLine="851"/>
        <w:jc w:val="both"/>
      </w:pPr>
      <w:r>
        <w:t>П</w:t>
      </w:r>
      <w:r w:rsidRPr="00286E20">
        <w:t xml:space="preserve">ри оказании </w:t>
      </w:r>
      <w:r>
        <w:t>адвокатом</w:t>
      </w:r>
      <w:r w:rsidRPr="00286E20">
        <w:t xml:space="preserve"> юридической помощи бесплатно в случаях, предусмотренных законодательством, или по назначению суда или органа, ведущего процесс,</w:t>
      </w:r>
      <w:r w:rsidR="00B507AC">
        <w:t xml:space="preserve"> датой принятия поручения на ведение дела считается дата вручения адвокату ордера.</w:t>
      </w:r>
    </w:p>
    <w:p w:rsidR="00B507AC" w:rsidRDefault="00B507AC" w:rsidP="00B507AC">
      <w:pPr>
        <w:ind w:firstLine="851"/>
        <w:jc w:val="both"/>
      </w:pPr>
    </w:p>
    <w:p w:rsidR="00B507AC" w:rsidRDefault="00B507AC" w:rsidP="00B507AC">
      <w:pPr>
        <w:ind w:firstLine="85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доверитель нуждается безотлагательно в оказании юридической помощи, а заключение  договора затруднено или невозможно, то моментом принятия поручения считается время, когда  адвокат приступил к выполнению профессиональных обязанностей.</w:t>
      </w:r>
    </w:p>
    <w:p w:rsidR="00DB01CF" w:rsidRDefault="00DB01CF" w:rsidP="00B507AC">
      <w:pPr>
        <w:ind w:firstLine="851"/>
        <w:jc w:val="both"/>
      </w:pPr>
    </w:p>
    <w:p w:rsidR="00B507AC" w:rsidRDefault="00B507AC" w:rsidP="00B507AC">
      <w:pPr>
        <w:ind w:firstLine="851"/>
        <w:jc w:val="both"/>
      </w:pPr>
      <w:r>
        <w:t xml:space="preserve">Адвокату  не следует в уголовном процессе  принимать  на себя защиту нескольких лиц, чьи интересы хотя и не соприкасаются по делу, но обвиняемые придерживаются различных позиций. </w:t>
      </w:r>
    </w:p>
    <w:p w:rsidR="00B507AC" w:rsidRDefault="00B507AC" w:rsidP="00B507AC">
      <w:pPr>
        <w:ind w:firstLine="851"/>
        <w:jc w:val="both"/>
      </w:pPr>
      <w:r>
        <w:t>Не допускается  объединение защиты взрослого и несовершеннолетнего обвиняемых.</w:t>
      </w:r>
    </w:p>
    <w:p w:rsidR="00B507AC" w:rsidRDefault="00B507AC" w:rsidP="00B507AC">
      <w:pPr>
        <w:ind w:firstLine="851"/>
        <w:jc w:val="both"/>
      </w:pPr>
    </w:p>
    <w:p w:rsidR="00B507AC" w:rsidRDefault="00B507AC" w:rsidP="00B507AC">
      <w:pPr>
        <w:ind w:firstLine="851"/>
        <w:jc w:val="both"/>
      </w:pPr>
      <w:r>
        <w:t>Адвокат, выполняющий поручение по назначению, должен разъяснить своему подзащитному о наличии у него права пригласить адвоката по договору,</w:t>
      </w:r>
      <w:r w:rsidRPr="00C15CEE">
        <w:t xml:space="preserve"> не используя это как повод для уклонения от выполнения поручения</w:t>
      </w:r>
      <w:r>
        <w:t>.</w:t>
      </w:r>
    </w:p>
    <w:p w:rsidR="00B507AC" w:rsidRDefault="00B507AC" w:rsidP="00B507AC">
      <w:pPr>
        <w:ind w:firstLine="851"/>
        <w:jc w:val="both"/>
      </w:pPr>
    </w:p>
    <w:p w:rsidR="00621D85" w:rsidRPr="006C35E4" w:rsidRDefault="00621D85" w:rsidP="00B507AC">
      <w:pPr>
        <w:ind w:firstLine="851"/>
        <w:jc w:val="both"/>
        <w:rPr>
          <w:b/>
        </w:rPr>
      </w:pPr>
      <w:r w:rsidRPr="006C35E4">
        <w:rPr>
          <w:b/>
        </w:rPr>
        <w:t>Статья 19.</w:t>
      </w:r>
    </w:p>
    <w:p w:rsidR="00B507AC" w:rsidRDefault="00B507AC" w:rsidP="00B507AC">
      <w:pPr>
        <w:ind w:firstLine="851"/>
        <w:jc w:val="both"/>
      </w:pPr>
      <w:r>
        <w:t>Адвокат обязан поддержать и обосновать позицию обвиняемого, не признающего своей вины</w:t>
      </w:r>
      <w:r w:rsidR="00DB01CF">
        <w:t xml:space="preserve"> и </w:t>
      </w:r>
      <w:r>
        <w:t xml:space="preserve"> не вправе занять иную позицию. </w:t>
      </w:r>
    </w:p>
    <w:p w:rsidR="00B507AC" w:rsidRDefault="00B507AC" w:rsidP="00B507AC">
      <w:pPr>
        <w:ind w:firstLine="851"/>
        <w:jc w:val="both"/>
      </w:pPr>
    </w:p>
    <w:p w:rsidR="00B507AC" w:rsidRDefault="00B507AC" w:rsidP="00B507AC">
      <w:pPr>
        <w:ind w:firstLine="851"/>
        <w:jc w:val="both"/>
      </w:pPr>
      <w:r>
        <w:t>Признание виновности подзащитного является грубым нарушением права на защиту.</w:t>
      </w:r>
    </w:p>
    <w:p w:rsidR="00B507AC" w:rsidRDefault="00B507AC" w:rsidP="00B507AC">
      <w:pPr>
        <w:ind w:firstLine="851"/>
        <w:jc w:val="both"/>
      </w:pPr>
    </w:p>
    <w:p w:rsidR="00B507AC" w:rsidRDefault="00B507AC" w:rsidP="00B507AC">
      <w:pPr>
        <w:ind w:firstLine="851"/>
        <w:jc w:val="both"/>
      </w:pPr>
      <w:r>
        <w:t xml:space="preserve">Если подзащитный признаёт факты, лежащие в основе обвинения, как содержащие признаки состава преступления, но отрицает при этом свою виновность, адвокат должен </w:t>
      </w:r>
      <w:r w:rsidRPr="001B7D37">
        <w:t xml:space="preserve">исходить из необходимости надлежащей правовой оценки этих фактов, разъяснив ему </w:t>
      </w:r>
      <w:r>
        <w:t xml:space="preserve">судебную перспективу и </w:t>
      </w:r>
      <w:r w:rsidRPr="001B7D37">
        <w:t xml:space="preserve">неизбежность расхождения с </w:t>
      </w:r>
      <w:r>
        <w:t>его позици</w:t>
      </w:r>
      <w:r w:rsidRPr="001B7D37">
        <w:t>ей</w:t>
      </w:r>
      <w:r>
        <w:t>.</w:t>
      </w:r>
    </w:p>
    <w:p w:rsidR="00B507AC" w:rsidRDefault="00B507AC" w:rsidP="00B507AC">
      <w:pPr>
        <w:ind w:firstLine="851"/>
        <w:jc w:val="both"/>
      </w:pPr>
    </w:p>
    <w:p w:rsidR="00B507AC" w:rsidRDefault="00B507AC" w:rsidP="00B507AC">
      <w:pPr>
        <w:ind w:firstLine="851"/>
        <w:jc w:val="both"/>
      </w:pPr>
      <w:r>
        <w:t>Если обвиняемый признаёт свою вину, но это признание не подкрепляется другими доказательствами, а материалы дела свидетельствуют о необоснованности обвинения, адвокат, по согласованию со своим подзащитным вправе занять независимую позицию.</w:t>
      </w:r>
    </w:p>
    <w:p w:rsidR="00B507AC" w:rsidRDefault="00B507AC" w:rsidP="00B507AC">
      <w:pPr>
        <w:ind w:firstLine="851"/>
        <w:jc w:val="both"/>
      </w:pPr>
    </w:p>
    <w:p w:rsidR="00B507AC" w:rsidRDefault="00B507AC" w:rsidP="00B507AC">
      <w:pPr>
        <w:ind w:firstLine="851"/>
        <w:jc w:val="both"/>
      </w:pPr>
      <w:r>
        <w:t xml:space="preserve">В случае, когда признание виновности было вызвано незаконным воздействием на обвиняемого, адвокат обязан принять все зависящие от него меры к установлению этого обстоятельства и его фиксации в протоколе и иных документах. </w:t>
      </w:r>
    </w:p>
    <w:p w:rsidR="00DB01CF" w:rsidRDefault="00DB01CF" w:rsidP="00B507AC">
      <w:pPr>
        <w:ind w:firstLine="851"/>
        <w:jc w:val="both"/>
      </w:pPr>
    </w:p>
    <w:p w:rsidR="00DB01CF" w:rsidRDefault="00DB01CF" w:rsidP="00DB01CF">
      <w:pPr>
        <w:ind w:firstLine="851"/>
        <w:jc w:val="both"/>
      </w:pPr>
      <w:r>
        <w:t>Если адвокат защищает лицо, изобличающее сообвиняемого в совершении преступления, обязанность защиты состоит в отыскании смягчающих обстоятельствах в действиях его подзащитного, а не в доказывании вины другого лица,</w:t>
      </w:r>
      <w:r w:rsidRPr="00C15CEE">
        <w:t xml:space="preserve"> не превращаясь</w:t>
      </w:r>
      <w:r>
        <w:t>, тем самым,</w:t>
      </w:r>
      <w:r w:rsidRPr="00C15CEE">
        <w:t xml:space="preserve"> в обвинителя</w:t>
      </w:r>
      <w:r>
        <w:t>.</w:t>
      </w:r>
    </w:p>
    <w:p w:rsidR="00286E20" w:rsidRDefault="00286E20" w:rsidP="00DB01CF">
      <w:pPr>
        <w:ind w:firstLine="851"/>
        <w:jc w:val="both"/>
      </w:pPr>
    </w:p>
    <w:p w:rsidR="00B507AC" w:rsidRPr="006C35E4" w:rsidRDefault="00621D85" w:rsidP="00B507AC">
      <w:pPr>
        <w:ind w:firstLine="851"/>
        <w:jc w:val="both"/>
        <w:rPr>
          <w:b/>
        </w:rPr>
      </w:pPr>
      <w:r w:rsidRPr="006C35E4">
        <w:rPr>
          <w:b/>
        </w:rPr>
        <w:t>Статья 20.</w:t>
      </w:r>
    </w:p>
    <w:p w:rsidR="00B507AC" w:rsidRDefault="00B507AC" w:rsidP="00B507AC">
      <w:pPr>
        <w:ind w:firstLine="851"/>
        <w:jc w:val="both"/>
      </w:pPr>
      <w:r>
        <w:t xml:space="preserve">Адвокат не вправе отказать подзащитному в просьбе об обжаловании приговора. </w:t>
      </w:r>
    </w:p>
    <w:p w:rsidR="00B507AC" w:rsidRDefault="00B507AC" w:rsidP="00B507AC">
      <w:pPr>
        <w:ind w:firstLine="851"/>
        <w:jc w:val="both"/>
      </w:pPr>
      <w:r>
        <w:t xml:space="preserve">Если адвокат усматривает основания для обжалования, а осужденный возражает против этого, желательно получение письменного отказа осужденного от обжалования приговора. </w:t>
      </w:r>
    </w:p>
    <w:p w:rsidR="00B507AC" w:rsidRDefault="00B507AC" w:rsidP="00B507AC">
      <w:pPr>
        <w:ind w:firstLine="851"/>
        <w:jc w:val="both"/>
      </w:pPr>
      <w:r>
        <w:lastRenderedPageBreak/>
        <w:t>Это правило не распространяется на несовершеннолетних и лиц, страдающих физическими и психическими недостатками.</w:t>
      </w:r>
    </w:p>
    <w:p w:rsidR="003107D5" w:rsidRDefault="003107D5" w:rsidP="00B507AC">
      <w:pPr>
        <w:ind w:firstLine="851"/>
        <w:jc w:val="both"/>
      </w:pPr>
    </w:p>
    <w:p w:rsidR="00621D85" w:rsidRPr="006C35E4" w:rsidRDefault="00621D85" w:rsidP="00B507AC">
      <w:pPr>
        <w:ind w:firstLine="851"/>
        <w:jc w:val="both"/>
        <w:rPr>
          <w:b/>
        </w:rPr>
      </w:pPr>
      <w:r w:rsidRPr="006C35E4">
        <w:rPr>
          <w:b/>
        </w:rPr>
        <w:t>Статья 21.</w:t>
      </w:r>
    </w:p>
    <w:p w:rsidR="00DB01CF" w:rsidRDefault="003107D5" w:rsidP="003107D5">
      <w:pPr>
        <w:ind w:firstLine="851"/>
        <w:jc w:val="both"/>
      </w:pPr>
      <w:r>
        <w:t xml:space="preserve">При наличии сомнения в обоснованности иска или возражения на него, адвокат может принять поручение, но обязан </w:t>
      </w:r>
      <w:r w:rsidR="00DB01CF">
        <w:t>сообщить доверителю свое мнение относительно необходимых доказательств и перспектив судебного разбирательства.</w:t>
      </w:r>
    </w:p>
    <w:p w:rsidR="00D34F93" w:rsidRDefault="00D34F93" w:rsidP="00D67942">
      <w:pPr>
        <w:ind w:firstLine="851"/>
        <w:jc w:val="both"/>
      </w:pPr>
    </w:p>
    <w:p w:rsidR="00D67942" w:rsidRDefault="00D67942" w:rsidP="00D67942">
      <w:pPr>
        <w:ind w:firstLine="851"/>
        <w:jc w:val="both"/>
      </w:pPr>
      <w:r>
        <w:t>Адвокат имеет право на получение вознаграждения (гонорара), причитающегося ему за исполняемую работу, а также на возмещение понесенных им издержек и расходов</w:t>
      </w:r>
      <w:r w:rsidR="008629E8">
        <w:t>,</w:t>
      </w:r>
      <w:r w:rsidR="008629E8" w:rsidRPr="008629E8">
        <w:t xml:space="preserve"> </w:t>
      </w:r>
      <w:r w:rsidR="008629E8">
        <w:t>понесенных  адвокатом  при  исполнении  поручения доверителя.</w:t>
      </w:r>
    </w:p>
    <w:p w:rsidR="008629E8" w:rsidRDefault="008629E8" w:rsidP="00D67942">
      <w:pPr>
        <w:ind w:firstLine="851"/>
        <w:jc w:val="both"/>
      </w:pPr>
    </w:p>
    <w:p w:rsidR="00621D85" w:rsidRPr="006C35E4" w:rsidRDefault="00621D85" w:rsidP="00D67942">
      <w:pPr>
        <w:ind w:firstLine="851"/>
        <w:jc w:val="both"/>
        <w:rPr>
          <w:b/>
        </w:rPr>
      </w:pPr>
      <w:r w:rsidRPr="006C35E4">
        <w:rPr>
          <w:b/>
        </w:rPr>
        <w:t>Статья 22.</w:t>
      </w:r>
    </w:p>
    <w:p w:rsidR="00BE5BE8" w:rsidRDefault="00BE5BE8" w:rsidP="00BE5BE8">
      <w:pPr>
        <w:ind w:firstLine="851"/>
        <w:jc w:val="both"/>
      </w:pPr>
      <w:r>
        <w:t xml:space="preserve">Гонорар  адвоката  определяется  по  соглашению  с  доверителем  с  учетом  следующих  </w:t>
      </w:r>
      <w:r w:rsidR="008629E8">
        <w:t xml:space="preserve">взаимосвязанных  между  собой </w:t>
      </w:r>
      <w:r>
        <w:t>факторов:</w:t>
      </w:r>
    </w:p>
    <w:p w:rsidR="00BE5BE8" w:rsidRDefault="00BE5BE8" w:rsidP="00BE5BE8">
      <w:pPr>
        <w:ind w:firstLine="851"/>
        <w:jc w:val="both"/>
      </w:pPr>
      <w:r>
        <w:t>- объем и степень сложности правовых вопросов, касающихся поручения;</w:t>
      </w:r>
    </w:p>
    <w:p w:rsidR="00BE5BE8" w:rsidRDefault="00BE5BE8" w:rsidP="00BE5BE8">
      <w:pPr>
        <w:ind w:left="851"/>
        <w:jc w:val="both"/>
      </w:pPr>
      <w:r w:rsidRPr="00BE5BE8">
        <w:t xml:space="preserve">- </w:t>
      </w:r>
      <w:r>
        <w:t>продолжительность времени, необходимого для надлежащего выполнения</w:t>
      </w:r>
      <w:r w:rsidRPr="00BE5BE8">
        <w:t xml:space="preserve"> </w:t>
      </w:r>
      <w:r>
        <w:t>поручения;</w:t>
      </w:r>
    </w:p>
    <w:p w:rsidR="00BE5BE8" w:rsidRDefault="00BE5BE8" w:rsidP="00BE5BE8">
      <w:pPr>
        <w:ind w:firstLine="851"/>
        <w:jc w:val="both"/>
      </w:pPr>
      <w:r>
        <w:t>- профессиональный  опыт, репутация, авторитет и квалификация  адвоката;</w:t>
      </w:r>
    </w:p>
    <w:p w:rsidR="00BE5BE8" w:rsidRDefault="00BE5BE8" w:rsidP="00BE5BE8">
      <w:pPr>
        <w:ind w:left="851"/>
        <w:jc w:val="both"/>
      </w:pPr>
      <w:r>
        <w:t>- степень срочности выполнения поручения;</w:t>
      </w:r>
    </w:p>
    <w:p w:rsidR="008629E8" w:rsidRDefault="00BE5BE8" w:rsidP="00BE5BE8">
      <w:pPr>
        <w:ind w:firstLine="851"/>
        <w:jc w:val="both"/>
      </w:pPr>
      <w:r>
        <w:t xml:space="preserve">- </w:t>
      </w:r>
      <w:r w:rsidR="008629E8">
        <w:t>другие</w:t>
      </w:r>
      <w:r>
        <w:t xml:space="preserve"> обстоятельства,</w:t>
      </w:r>
      <w:r w:rsidR="008629E8">
        <w:t xml:space="preserve"> относящиеся к надлежащему выполнению поручения.</w:t>
      </w:r>
    </w:p>
    <w:p w:rsidR="00BA4B16" w:rsidRDefault="00BA4B16" w:rsidP="00D67942">
      <w:pPr>
        <w:ind w:firstLine="851"/>
        <w:jc w:val="both"/>
      </w:pPr>
    </w:p>
    <w:p w:rsidR="00BA4B16" w:rsidRDefault="00D67942" w:rsidP="00D67942">
      <w:pPr>
        <w:ind w:firstLine="851"/>
        <w:jc w:val="both"/>
      </w:pPr>
      <w:proofErr w:type="gramStart"/>
      <w:r>
        <w:t xml:space="preserve">Адвокат вправе принимать денежные средства в оплату юридической помощи по </w:t>
      </w:r>
      <w:r w:rsidR="00BA4B16">
        <w:t>договору</w:t>
      </w:r>
      <w:r>
        <w:t xml:space="preserve"> за доверителя от третьих лиц </w:t>
      </w:r>
      <w:r w:rsidR="00DB01CF">
        <w:t xml:space="preserve">только </w:t>
      </w:r>
      <w:r w:rsidR="00BA4B16">
        <w:t xml:space="preserve">по  поручению и </w:t>
      </w:r>
      <w:r>
        <w:t>с ведома доверителя.</w:t>
      </w:r>
      <w:proofErr w:type="gramEnd"/>
    </w:p>
    <w:p w:rsidR="00D67942" w:rsidRDefault="00D67942" w:rsidP="00D67942">
      <w:pPr>
        <w:ind w:firstLine="851"/>
        <w:jc w:val="both"/>
      </w:pPr>
      <w:r>
        <w:t>При этом адвокат не обязан проверять взаимоотношения между доверителем и плательщиком – третьим лицом.</w:t>
      </w:r>
    </w:p>
    <w:p w:rsidR="00440150" w:rsidRDefault="00440150" w:rsidP="00D67942">
      <w:pPr>
        <w:ind w:firstLine="851"/>
        <w:jc w:val="both"/>
      </w:pPr>
    </w:p>
    <w:p w:rsidR="00D67942" w:rsidRDefault="00D67942" w:rsidP="00D67942">
      <w:pPr>
        <w:ind w:firstLine="851"/>
        <w:jc w:val="both"/>
      </w:pPr>
      <w:r>
        <w:t xml:space="preserve">Адвокату запрещается принимать от доверителя какое-либо имущество в обеспечение </w:t>
      </w:r>
      <w:r w:rsidR="008629E8">
        <w:t>договора  об  оказании  юридической  помощи</w:t>
      </w:r>
      <w:r>
        <w:t>.</w:t>
      </w:r>
    </w:p>
    <w:p w:rsidR="00BA4B16" w:rsidRDefault="00BA4B16" w:rsidP="00D67942">
      <w:pPr>
        <w:ind w:firstLine="851"/>
        <w:jc w:val="both"/>
      </w:pPr>
    </w:p>
    <w:p w:rsidR="00B11C19" w:rsidRDefault="00B11C19" w:rsidP="00B11C19">
      <w:pPr>
        <w:ind w:firstLine="851"/>
        <w:jc w:val="both"/>
      </w:pPr>
      <w:r>
        <w:t>Право  на  обращение  внесенного  доверителем  гонорара  в  свою  собственность в  полном  объеме  возникает  у  адвоката  только  после  завершения  выполнения  поручения.</w:t>
      </w:r>
    </w:p>
    <w:p w:rsidR="00D34F93" w:rsidRDefault="00D34F93" w:rsidP="00B11C19">
      <w:pPr>
        <w:ind w:firstLine="851"/>
        <w:jc w:val="both"/>
      </w:pPr>
    </w:p>
    <w:p w:rsidR="00D34F93" w:rsidRDefault="00D34F93" w:rsidP="00F44A17">
      <w:pPr>
        <w:ind w:firstLine="851"/>
        <w:jc w:val="both"/>
      </w:pPr>
      <w:r>
        <w:t>А</w:t>
      </w:r>
      <w:r w:rsidR="00F44A17">
        <w:t xml:space="preserve">двокат имеет право </w:t>
      </w:r>
      <w:r w:rsidRPr="00D34F93">
        <w:t>на  обращение  внесенного  доверителем  гонорара  в  свою  собственность</w:t>
      </w:r>
      <w:r>
        <w:t xml:space="preserve"> в </w:t>
      </w:r>
      <w:r w:rsidR="00F44A17">
        <w:t>части, которая отвечает объему фактически выполненной адвокатом работы</w:t>
      </w:r>
      <w:r>
        <w:t xml:space="preserve">  по  договору  до  завершения  выполнения поручения.</w:t>
      </w:r>
    </w:p>
    <w:p w:rsidR="00F44A17" w:rsidRDefault="00F44A17" w:rsidP="00765203">
      <w:pPr>
        <w:ind w:firstLine="851"/>
        <w:jc w:val="both"/>
        <w:rPr>
          <w:b/>
        </w:rPr>
      </w:pPr>
    </w:p>
    <w:p w:rsidR="00621D85" w:rsidRDefault="00765203" w:rsidP="00916343">
      <w:pPr>
        <w:ind w:firstLine="851"/>
        <w:jc w:val="both"/>
        <w:rPr>
          <w:b/>
        </w:rPr>
      </w:pPr>
      <w:r>
        <w:rPr>
          <w:b/>
        </w:rPr>
        <w:t>Р</w:t>
      </w:r>
      <w:r w:rsidR="00621D85">
        <w:rPr>
          <w:b/>
        </w:rPr>
        <w:t>АЗДЕЛ ЧЕТВЕРТЫЙ</w:t>
      </w:r>
      <w:r>
        <w:rPr>
          <w:b/>
        </w:rPr>
        <w:t>.</w:t>
      </w:r>
    </w:p>
    <w:p w:rsidR="00621D85" w:rsidRDefault="00765203" w:rsidP="00916343">
      <w:pPr>
        <w:ind w:firstLine="851"/>
        <w:jc w:val="both"/>
        <w:rPr>
          <w:b/>
        </w:rPr>
      </w:pPr>
      <w:r w:rsidRPr="00765203">
        <w:rPr>
          <w:b/>
        </w:rPr>
        <w:t>Э</w:t>
      </w:r>
      <w:r w:rsidR="00621D85">
        <w:rPr>
          <w:b/>
        </w:rPr>
        <w:t>ТИКА ОТНОШЕНИЙ АДВОКАТА С КОЛЛЕГАМИ.</w:t>
      </w:r>
    </w:p>
    <w:p w:rsidR="00621D85" w:rsidRDefault="00621D85" w:rsidP="00D67942">
      <w:pPr>
        <w:ind w:firstLine="851"/>
        <w:jc w:val="both"/>
      </w:pPr>
    </w:p>
    <w:p w:rsidR="00621D85" w:rsidRPr="006C35E4" w:rsidRDefault="00C660B6" w:rsidP="00D67942">
      <w:pPr>
        <w:ind w:firstLine="851"/>
        <w:jc w:val="both"/>
        <w:rPr>
          <w:b/>
        </w:rPr>
      </w:pPr>
      <w:r w:rsidRPr="006C35E4">
        <w:rPr>
          <w:b/>
        </w:rPr>
        <w:t>Статья 23.</w:t>
      </w:r>
    </w:p>
    <w:p w:rsidR="007C1CD2" w:rsidRDefault="007C1CD2" w:rsidP="00D67942">
      <w:pPr>
        <w:ind w:firstLine="851"/>
        <w:jc w:val="both"/>
      </w:pPr>
      <w:r w:rsidRPr="007C1CD2">
        <w:t>Адвокат обязан уважительно относиться к коллегам, поддерживать нормальный нравственно - психологический климат в адвокатском коллективе, оказывать при необходимости консультативную помощь коллегам, внимательно относиться к работе начинающих адвокатов, помогая им своими знаниями и опытом.</w:t>
      </w:r>
    </w:p>
    <w:p w:rsidR="007C1CD2" w:rsidRDefault="007C1CD2" w:rsidP="00D67942">
      <w:pPr>
        <w:ind w:firstLine="851"/>
        <w:jc w:val="both"/>
      </w:pPr>
    </w:p>
    <w:p w:rsidR="003D7150" w:rsidRDefault="00B028FE" w:rsidP="00D67942">
      <w:pPr>
        <w:ind w:firstLine="851"/>
        <w:jc w:val="both"/>
      </w:pPr>
      <w:r w:rsidRPr="00B028FE">
        <w:t xml:space="preserve">Адвокат не должен обсуждать с клиентами обстоятельства, касающиеся личной жизни другого адвоката, его материального </w:t>
      </w:r>
      <w:r w:rsidR="00F24F34">
        <w:t>положения</w:t>
      </w:r>
      <w:r w:rsidRPr="00B028FE">
        <w:t>, происхождения, национальной принадлежности и другие обстоятельства, которые касаются адвоката, но не имеют отношения к сути поручения.</w:t>
      </w:r>
    </w:p>
    <w:p w:rsidR="00B028FE" w:rsidRDefault="00B028FE" w:rsidP="00D67942">
      <w:pPr>
        <w:ind w:firstLine="851"/>
        <w:jc w:val="both"/>
      </w:pPr>
    </w:p>
    <w:p w:rsidR="003D7150" w:rsidRPr="007C1CD2" w:rsidRDefault="00986A49" w:rsidP="003D7150">
      <w:pPr>
        <w:ind w:firstLine="851"/>
        <w:jc w:val="both"/>
      </w:pPr>
      <w:r>
        <w:t>Адвокат не должен допускать и</w:t>
      </w:r>
      <w:r w:rsidR="003D7150" w:rsidRPr="007C1CD2">
        <w:t xml:space="preserve"> обязан  воздерживаться  </w:t>
      </w:r>
      <w:proofErr w:type="gramStart"/>
      <w:r w:rsidR="003D7150" w:rsidRPr="007C1CD2">
        <w:t>от</w:t>
      </w:r>
      <w:proofErr w:type="gramEnd"/>
      <w:r w:rsidR="003D7150" w:rsidRPr="007C1CD2">
        <w:t>:</w:t>
      </w:r>
    </w:p>
    <w:p w:rsidR="003D7150" w:rsidRPr="007C1CD2" w:rsidRDefault="003D7150" w:rsidP="003D7150">
      <w:pPr>
        <w:ind w:firstLine="851"/>
        <w:jc w:val="both"/>
      </w:pPr>
      <w:r w:rsidRPr="007C1CD2">
        <w:t>- употребления  выражений, умаляющих  честь, достоинство  или  деловую  репутацию  другого  адвоката, при  составлении  документов  и  высказываниях  при  осуществлении  адвокатской  деятельности;</w:t>
      </w:r>
    </w:p>
    <w:p w:rsidR="003D7150" w:rsidRPr="007C1CD2" w:rsidRDefault="003D7150" w:rsidP="003D7150">
      <w:pPr>
        <w:ind w:firstLine="851"/>
        <w:jc w:val="both"/>
      </w:pPr>
      <w:r w:rsidRPr="007C1CD2">
        <w:lastRenderedPageBreak/>
        <w:t xml:space="preserve">- употребления  в  беседах  с  лицами, обратившимися  за  оказанием  юридической  помощи, и  с  доверителями  выражений, порочащих  другого  адвоката, а  также  </w:t>
      </w:r>
      <w:r w:rsidR="00F24F34">
        <w:t xml:space="preserve">оценки и </w:t>
      </w:r>
      <w:r w:rsidRPr="007C1CD2">
        <w:t>критики  правильности  действий  и  консультаций  другого  адвоката, ранее  оказывающего  юридическую  помощь  этим  лицам;</w:t>
      </w:r>
    </w:p>
    <w:p w:rsidR="003D7150" w:rsidRPr="007C1CD2" w:rsidRDefault="003D7150" w:rsidP="003D7150">
      <w:pPr>
        <w:ind w:firstLine="851"/>
        <w:jc w:val="both"/>
      </w:pPr>
      <w:r w:rsidRPr="007C1CD2">
        <w:t>- обсуждения  с  лицами, обратившимися  за  оказанием  юридической  помощи, и  с  доверителями  обоснованности  гонорара, взимаемого  другими  адвокатами.</w:t>
      </w:r>
    </w:p>
    <w:p w:rsidR="00B028FE" w:rsidRDefault="00986A49" w:rsidP="00B028FE">
      <w:pPr>
        <w:ind w:firstLine="851"/>
        <w:jc w:val="both"/>
      </w:pPr>
      <w:r>
        <w:t xml:space="preserve">- </w:t>
      </w:r>
      <w:r w:rsidR="00B028FE">
        <w:t>распространени</w:t>
      </w:r>
      <w:r>
        <w:t>я</w:t>
      </w:r>
      <w:r w:rsidR="00B028FE">
        <w:t xml:space="preserve"> сознательно неправдивых сведений о </w:t>
      </w:r>
      <w:r>
        <w:t>другом адвокате</w:t>
      </w:r>
      <w:r w:rsidR="00B028FE">
        <w:t>;</w:t>
      </w:r>
    </w:p>
    <w:p w:rsidR="00986A49" w:rsidRDefault="00986A49" w:rsidP="00986A49">
      <w:pPr>
        <w:ind w:firstLine="851"/>
        <w:jc w:val="both"/>
      </w:pPr>
      <w:r>
        <w:t xml:space="preserve">- оспаривания правильности действий другого адвоката в присутствии </w:t>
      </w:r>
      <w:r w:rsidR="00F24F34">
        <w:t>доверителя</w:t>
      </w:r>
      <w:r>
        <w:t>.</w:t>
      </w:r>
    </w:p>
    <w:p w:rsidR="00D15D08" w:rsidRDefault="00D15D08" w:rsidP="00986A49">
      <w:pPr>
        <w:ind w:firstLine="851"/>
        <w:jc w:val="both"/>
      </w:pPr>
    </w:p>
    <w:p w:rsidR="00986A49" w:rsidRDefault="00986A49" w:rsidP="00986A49">
      <w:pPr>
        <w:ind w:firstLine="851"/>
        <w:jc w:val="both"/>
      </w:pPr>
      <w:r>
        <w:t>При обнаружении ошибки коллеги, адвокату следует найти возможность в тактичной форме помочь исправить ее.</w:t>
      </w:r>
    </w:p>
    <w:p w:rsidR="00C660B6" w:rsidRDefault="00C660B6" w:rsidP="00986A49">
      <w:pPr>
        <w:ind w:firstLine="851"/>
        <w:jc w:val="both"/>
      </w:pPr>
    </w:p>
    <w:p w:rsidR="00B028FE" w:rsidRPr="006C35E4" w:rsidRDefault="00C660B6" w:rsidP="00B028FE">
      <w:pPr>
        <w:ind w:firstLine="851"/>
        <w:jc w:val="both"/>
        <w:rPr>
          <w:b/>
        </w:rPr>
      </w:pPr>
      <w:r w:rsidRPr="006C35E4">
        <w:rPr>
          <w:b/>
        </w:rPr>
        <w:t>Статья 24.</w:t>
      </w:r>
    </w:p>
    <w:p w:rsidR="00D67942" w:rsidRDefault="00D67942" w:rsidP="00D67942">
      <w:pPr>
        <w:ind w:firstLine="851"/>
        <w:jc w:val="both"/>
      </w:pPr>
      <w:r>
        <w:t>Адвокат не вправе склонять лицо, пришедшее к другому адвокату, к</w:t>
      </w:r>
      <w:r w:rsidR="00F24F34">
        <w:t xml:space="preserve"> заключению</w:t>
      </w:r>
      <w:r>
        <w:t xml:space="preserve"> </w:t>
      </w:r>
      <w:r w:rsidR="00F24F34">
        <w:t xml:space="preserve">договора </w:t>
      </w:r>
      <w:r>
        <w:t xml:space="preserve">об оказании юридической помощи </w:t>
      </w:r>
      <w:r w:rsidR="00F24F34">
        <w:t xml:space="preserve">между ним </w:t>
      </w:r>
      <w:r>
        <w:t>и этим лицом.</w:t>
      </w:r>
    </w:p>
    <w:p w:rsidR="00F24F34" w:rsidRDefault="00F24F34" w:rsidP="00D67942">
      <w:pPr>
        <w:ind w:firstLine="851"/>
        <w:jc w:val="both"/>
      </w:pPr>
    </w:p>
    <w:p w:rsidR="003D7150" w:rsidRDefault="003D7150" w:rsidP="003D7150">
      <w:pPr>
        <w:ind w:firstLine="851"/>
        <w:jc w:val="both"/>
      </w:pPr>
      <w:r w:rsidRPr="00250029">
        <w:t>Адвокату при принятии п</w:t>
      </w:r>
      <w:r w:rsidR="00F24F34">
        <w:t>оручения</w:t>
      </w:r>
      <w:r w:rsidRPr="00250029">
        <w:t xml:space="preserve"> по делу, в котором участвует другой адвокат, следует уведомить его о своём участии в деле.</w:t>
      </w:r>
    </w:p>
    <w:p w:rsidR="003D7150" w:rsidRDefault="003D7150" w:rsidP="003D7150">
      <w:pPr>
        <w:ind w:firstLine="851"/>
        <w:jc w:val="both"/>
      </w:pPr>
    </w:p>
    <w:p w:rsidR="00986A49" w:rsidRDefault="00B028FE" w:rsidP="00B028FE">
      <w:pPr>
        <w:ind w:firstLine="851"/>
        <w:jc w:val="both"/>
      </w:pPr>
      <w:r w:rsidRPr="00800F08">
        <w:t xml:space="preserve">Адвокат может беседовать с </w:t>
      </w:r>
      <w:r w:rsidR="00986A49">
        <w:t>доверителем</w:t>
      </w:r>
      <w:r w:rsidRPr="00800F08">
        <w:t xml:space="preserve"> другого адвоката по вопросам одного и того же дела </w:t>
      </w:r>
      <w:r w:rsidR="00986A49">
        <w:t xml:space="preserve">только </w:t>
      </w:r>
      <w:r w:rsidRPr="00800F08">
        <w:t>с согласия и в присутствии их обоих, а также с согласия своего</w:t>
      </w:r>
      <w:r w:rsidR="00986A49">
        <w:t xml:space="preserve"> доверителя</w:t>
      </w:r>
      <w:r w:rsidRPr="00800F08">
        <w:t>.</w:t>
      </w:r>
    </w:p>
    <w:p w:rsidR="00986A49" w:rsidRDefault="00986A49" w:rsidP="00B028FE">
      <w:pPr>
        <w:ind w:firstLine="851"/>
        <w:jc w:val="both"/>
      </w:pPr>
    </w:p>
    <w:p w:rsidR="003D7150" w:rsidRDefault="003D7150" w:rsidP="003D7150">
      <w:pPr>
        <w:ind w:firstLine="851"/>
        <w:jc w:val="both"/>
      </w:pPr>
      <w:proofErr w:type="gramStart"/>
      <w:r w:rsidRPr="00250029">
        <w:t xml:space="preserve">При обращении </w:t>
      </w:r>
      <w:r w:rsidR="00F24F34">
        <w:t>доверителя</w:t>
      </w:r>
      <w:r w:rsidRPr="00250029">
        <w:t xml:space="preserve"> с просьбой о ведении дела в его интересах совместно с другим адвокатом</w:t>
      </w:r>
      <w:proofErr w:type="gramEnd"/>
      <w:r>
        <w:t>,</w:t>
      </w:r>
      <w:r w:rsidRPr="00250029">
        <w:t xml:space="preserve"> адвокат должен удостовериться в наличии согласия этого адвоката.</w:t>
      </w:r>
    </w:p>
    <w:p w:rsidR="003D7150" w:rsidRPr="00250029" w:rsidRDefault="003D7150" w:rsidP="003D7150">
      <w:pPr>
        <w:ind w:firstLine="851"/>
        <w:jc w:val="both"/>
      </w:pPr>
    </w:p>
    <w:p w:rsidR="003D7150" w:rsidRDefault="003D7150" w:rsidP="003D7150">
      <w:pPr>
        <w:ind w:firstLine="851"/>
        <w:jc w:val="both"/>
      </w:pPr>
      <w:r w:rsidRPr="00250029">
        <w:t xml:space="preserve">При отказе адвоката дать согласие на совместное ведение дела с  другим адвокатом, каждый из этих адвокатов вправе разъяснить </w:t>
      </w:r>
      <w:r w:rsidR="00D15D08">
        <w:t xml:space="preserve">доверителю </w:t>
      </w:r>
      <w:r w:rsidRPr="00250029">
        <w:t>о его праве на выбор адвоката.</w:t>
      </w:r>
    </w:p>
    <w:p w:rsidR="007C1CD2" w:rsidRDefault="007C1CD2" w:rsidP="00D67942">
      <w:pPr>
        <w:ind w:firstLine="851"/>
        <w:jc w:val="both"/>
      </w:pPr>
    </w:p>
    <w:p w:rsidR="00D15D08" w:rsidRDefault="00D67942" w:rsidP="003D7150">
      <w:pPr>
        <w:ind w:firstLine="851"/>
        <w:jc w:val="both"/>
      </w:pPr>
      <w:r>
        <w:t xml:space="preserve">Адвокат обязан уведомить </w:t>
      </w:r>
      <w:r w:rsidR="007C1CD2">
        <w:t>Президиум Коллегии</w:t>
      </w:r>
      <w:r>
        <w:t xml:space="preserve"> о принятии поручения на ведение дела против другого адвоката</w:t>
      </w:r>
      <w:r w:rsidR="003D7150">
        <w:t>, а  также сообщить этому адвокату</w:t>
      </w:r>
      <w:r>
        <w:t>.</w:t>
      </w:r>
      <w:r w:rsidR="003D7150" w:rsidRPr="003D7150">
        <w:t xml:space="preserve"> </w:t>
      </w:r>
    </w:p>
    <w:p w:rsidR="00D15D08" w:rsidRDefault="00D15D08" w:rsidP="003D7150">
      <w:pPr>
        <w:ind w:firstLine="851"/>
        <w:jc w:val="both"/>
      </w:pPr>
    </w:p>
    <w:p w:rsidR="007C1CD2" w:rsidRDefault="00D67942" w:rsidP="00D67942">
      <w:pPr>
        <w:ind w:firstLine="851"/>
        <w:jc w:val="both"/>
      </w:pPr>
      <w:r>
        <w:t xml:space="preserve">Отношения между адвокатами не должны влиять на защиту интересов участвующих в деле сторон. </w:t>
      </w:r>
    </w:p>
    <w:p w:rsidR="00D15D08" w:rsidRDefault="00D15D08" w:rsidP="00D67942">
      <w:pPr>
        <w:ind w:firstLine="851"/>
        <w:jc w:val="both"/>
      </w:pPr>
    </w:p>
    <w:p w:rsidR="00D67942" w:rsidRDefault="00D67942" w:rsidP="00D67942">
      <w:pPr>
        <w:ind w:firstLine="851"/>
        <w:jc w:val="both"/>
      </w:pPr>
      <w:r>
        <w:t xml:space="preserve">Адвокат обязан выполнять решения органов </w:t>
      </w:r>
      <w:r w:rsidR="007C1CD2">
        <w:t>Коллегии</w:t>
      </w:r>
      <w:r>
        <w:t xml:space="preserve"> и органов</w:t>
      </w:r>
      <w:r w:rsidR="007C1CD2">
        <w:t xml:space="preserve"> Республиканской  коллегии  адвокатов</w:t>
      </w:r>
      <w:r>
        <w:t>, принятые в пределах их компетенции.</w:t>
      </w:r>
    </w:p>
    <w:p w:rsidR="00F24F34" w:rsidRDefault="00F24F34" w:rsidP="00C832C9">
      <w:pPr>
        <w:ind w:firstLine="851"/>
        <w:jc w:val="both"/>
      </w:pPr>
    </w:p>
    <w:p w:rsidR="00393B7D" w:rsidRDefault="00393B7D" w:rsidP="00C832C9">
      <w:pPr>
        <w:ind w:firstLine="851"/>
        <w:jc w:val="both"/>
      </w:pPr>
    </w:p>
    <w:p w:rsidR="00916343" w:rsidRPr="001C2C41" w:rsidRDefault="00D67942" w:rsidP="00916343">
      <w:pPr>
        <w:ind w:firstLine="851"/>
        <w:jc w:val="both"/>
        <w:rPr>
          <w:b/>
        </w:rPr>
      </w:pPr>
      <w:r w:rsidRPr="001C2C41">
        <w:rPr>
          <w:b/>
        </w:rPr>
        <w:t xml:space="preserve">ГЛАВА 2. </w:t>
      </w:r>
      <w:r w:rsidR="00916343" w:rsidRPr="001C2C41">
        <w:rPr>
          <w:b/>
        </w:rPr>
        <w:t>ДИСЦИПЛИНАРНО</w:t>
      </w:r>
      <w:r w:rsidRPr="001C2C41">
        <w:rPr>
          <w:b/>
        </w:rPr>
        <w:t>Е</w:t>
      </w:r>
      <w:r w:rsidR="00916343" w:rsidRPr="001C2C41">
        <w:rPr>
          <w:b/>
        </w:rPr>
        <w:t xml:space="preserve"> ПРОИЗВОДСТВ</w:t>
      </w:r>
      <w:r w:rsidRPr="001C2C41">
        <w:rPr>
          <w:b/>
        </w:rPr>
        <w:t>О</w:t>
      </w:r>
    </w:p>
    <w:p w:rsidR="00D67942" w:rsidRDefault="00D67942" w:rsidP="00916343">
      <w:pPr>
        <w:ind w:firstLine="851"/>
        <w:jc w:val="both"/>
      </w:pPr>
    </w:p>
    <w:p w:rsidR="00D67942" w:rsidRPr="00C660B6" w:rsidRDefault="00D67942" w:rsidP="00916343">
      <w:pPr>
        <w:ind w:firstLine="851"/>
        <w:jc w:val="both"/>
        <w:rPr>
          <w:b/>
        </w:rPr>
      </w:pPr>
      <w:r w:rsidRPr="00C660B6">
        <w:rPr>
          <w:b/>
        </w:rPr>
        <w:t>Р</w:t>
      </w:r>
      <w:r w:rsidR="00C660B6" w:rsidRPr="00C660B6">
        <w:rPr>
          <w:b/>
        </w:rPr>
        <w:t>АЗДЕЛ ПЯТЫЙ.</w:t>
      </w:r>
      <w:r w:rsidRPr="00C660B6">
        <w:rPr>
          <w:b/>
        </w:rPr>
        <w:t xml:space="preserve"> </w:t>
      </w:r>
    </w:p>
    <w:p w:rsidR="00C660B6" w:rsidRDefault="001C2C41" w:rsidP="00916343">
      <w:pPr>
        <w:ind w:firstLine="851"/>
        <w:jc w:val="both"/>
        <w:rPr>
          <w:b/>
        </w:rPr>
      </w:pPr>
      <w:r w:rsidRPr="001C2C41">
        <w:rPr>
          <w:b/>
        </w:rPr>
        <w:t>О</w:t>
      </w:r>
      <w:r w:rsidR="00C660B6">
        <w:rPr>
          <w:b/>
        </w:rPr>
        <w:t>БЩИЕ ПРАВИЛА ДИСЦИПЛИНАРНОГО ПРОИЗВОДСТВА.</w:t>
      </w:r>
    </w:p>
    <w:p w:rsidR="001C2C41" w:rsidRDefault="001C2C41" w:rsidP="00916343">
      <w:pPr>
        <w:ind w:firstLine="851"/>
        <w:jc w:val="both"/>
        <w:rPr>
          <w:b/>
        </w:rPr>
      </w:pPr>
    </w:p>
    <w:p w:rsidR="00C660B6" w:rsidRPr="001C2C41" w:rsidRDefault="00C660B6" w:rsidP="00916343">
      <w:pPr>
        <w:ind w:firstLine="851"/>
        <w:jc w:val="both"/>
        <w:rPr>
          <w:b/>
        </w:rPr>
      </w:pPr>
      <w:r>
        <w:rPr>
          <w:b/>
        </w:rPr>
        <w:t>Статья 25.</w:t>
      </w:r>
    </w:p>
    <w:p w:rsidR="001C2C41" w:rsidRDefault="001C2C41" w:rsidP="001C2C41">
      <w:pPr>
        <w:ind w:firstLine="851"/>
        <w:jc w:val="both"/>
      </w:pPr>
      <w:r>
        <w:t>Нарушение</w:t>
      </w:r>
      <w:r w:rsidR="008B1125">
        <w:t xml:space="preserve"> </w:t>
      </w:r>
      <w:r>
        <w:t xml:space="preserve"> адвокатом </w:t>
      </w:r>
      <w:r w:rsidR="008B1125">
        <w:t xml:space="preserve"> </w:t>
      </w:r>
      <w:r w:rsidR="00A233C4">
        <w:t>т</w:t>
      </w:r>
      <w:r w:rsidR="00A233C4" w:rsidRPr="00A233C4">
        <w:t>ребований</w:t>
      </w:r>
      <w:r w:rsidR="00A233C4">
        <w:t xml:space="preserve"> </w:t>
      </w:r>
      <w:r w:rsidR="00A233C4" w:rsidRPr="00A233C4">
        <w:t xml:space="preserve"> законодательства</w:t>
      </w:r>
      <w:r w:rsidR="00A233C4">
        <w:t xml:space="preserve"> </w:t>
      </w:r>
      <w:r w:rsidR="00A233C4" w:rsidRPr="00A233C4">
        <w:t xml:space="preserve"> Республики </w:t>
      </w:r>
      <w:r w:rsidR="00A233C4">
        <w:t xml:space="preserve"> </w:t>
      </w:r>
      <w:r w:rsidR="00A233C4" w:rsidRPr="00A233C4">
        <w:t xml:space="preserve">Казахстан, </w:t>
      </w:r>
      <w:r w:rsidR="00B37392">
        <w:t xml:space="preserve">настоящего </w:t>
      </w:r>
      <w:r w:rsidR="00A233C4" w:rsidRPr="00A233C4">
        <w:t xml:space="preserve">Кодекса, </w:t>
      </w:r>
      <w:r w:rsidR="00B37392">
        <w:t>У</w:t>
      </w:r>
      <w:r w:rsidR="00A233C4" w:rsidRPr="00A233C4">
        <w:t xml:space="preserve">става </w:t>
      </w:r>
      <w:r w:rsidR="00A233C4">
        <w:t xml:space="preserve"> </w:t>
      </w:r>
      <w:r w:rsidR="00B37392">
        <w:t>К</w:t>
      </w:r>
      <w:r w:rsidR="00A233C4" w:rsidRPr="00A233C4">
        <w:t>оллегии</w:t>
      </w:r>
      <w:r w:rsidR="00DC0227">
        <w:t xml:space="preserve">  и</w:t>
      </w:r>
      <w:r w:rsidR="008B1125">
        <w:t xml:space="preserve">  решений</w:t>
      </w:r>
      <w:r w:rsidR="00DC0227">
        <w:t xml:space="preserve">  её  органов</w:t>
      </w:r>
      <w:r w:rsidR="008B1125">
        <w:t xml:space="preserve">  (далее  по  тексту – нарушение)</w:t>
      </w:r>
      <w:r>
        <w:t xml:space="preserve">, влечет </w:t>
      </w:r>
      <w:r w:rsidR="008B1125">
        <w:t xml:space="preserve"> </w:t>
      </w:r>
      <w:r>
        <w:t xml:space="preserve">применение </w:t>
      </w:r>
      <w:r w:rsidR="008B1125">
        <w:t xml:space="preserve"> </w:t>
      </w:r>
      <w:r>
        <w:t>мер</w:t>
      </w:r>
      <w:r w:rsidR="008B1125">
        <w:t xml:space="preserve"> </w:t>
      </w:r>
      <w:r>
        <w:t xml:space="preserve"> дисциплинарной </w:t>
      </w:r>
      <w:r w:rsidR="008B1125">
        <w:t xml:space="preserve"> </w:t>
      </w:r>
      <w:r>
        <w:t>ответственности, предусмотренных</w:t>
      </w:r>
      <w:r w:rsidR="008B1125">
        <w:t xml:space="preserve"> </w:t>
      </w:r>
      <w:r>
        <w:t xml:space="preserve"> законодательством</w:t>
      </w:r>
      <w:r w:rsidR="008B1125">
        <w:t xml:space="preserve"> </w:t>
      </w:r>
      <w:r>
        <w:t xml:space="preserve"> об</w:t>
      </w:r>
      <w:r w:rsidR="008B1125">
        <w:t xml:space="preserve"> </w:t>
      </w:r>
      <w:r>
        <w:t xml:space="preserve"> адвокатской</w:t>
      </w:r>
      <w:r w:rsidR="008B1125">
        <w:t xml:space="preserve"> </w:t>
      </w:r>
      <w:r>
        <w:t xml:space="preserve"> деятельности </w:t>
      </w:r>
      <w:r w:rsidR="008B1125">
        <w:t xml:space="preserve"> </w:t>
      </w:r>
      <w:r>
        <w:t>и</w:t>
      </w:r>
      <w:r w:rsidR="008B1125">
        <w:t xml:space="preserve"> </w:t>
      </w:r>
      <w:r>
        <w:t xml:space="preserve"> настоящим </w:t>
      </w:r>
      <w:r w:rsidR="008B1125">
        <w:t xml:space="preserve"> </w:t>
      </w:r>
      <w:r>
        <w:t>Кодексом.</w:t>
      </w:r>
    </w:p>
    <w:p w:rsidR="00B37392" w:rsidRDefault="00B37392" w:rsidP="001C2C41">
      <w:pPr>
        <w:ind w:firstLine="851"/>
        <w:jc w:val="both"/>
      </w:pPr>
    </w:p>
    <w:p w:rsidR="008B1125" w:rsidRDefault="001C2C41" w:rsidP="001C2C41">
      <w:pPr>
        <w:ind w:firstLine="851"/>
        <w:jc w:val="both"/>
      </w:pPr>
      <w:r>
        <w:t>Не может повлечь применение мер дисциплинарной ответственности действие (бездействие) адвоката, формально содержащее признаки нарушения</w:t>
      </w:r>
      <w:r w:rsidR="008B1125">
        <w:t xml:space="preserve">, но  по  существу  не порочащее честь и достоинство адвоката, не умаляющее авторитет адвокатуры и не причинившее существенного вреда доверителю или </w:t>
      </w:r>
      <w:r w:rsidR="00B37392">
        <w:t>К</w:t>
      </w:r>
      <w:r w:rsidR="00691442">
        <w:t>оллегии</w:t>
      </w:r>
      <w:r w:rsidR="008B1125">
        <w:t>.</w:t>
      </w:r>
    </w:p>
    <w:p w:rsidR="00A801CA" w:rsidRDefault="00A801CA" w:rsidP="001C2C41">
      <w:pPr>
        <w:ind w:firstLine="851"/>
        <w:jc w:val="both"/>
      </w:pPr>
    </w:p>
    <w:p w:rsidR="00A801CA" w:rsidRDefault="00A801CA" w:rsidP="00A801CA">
      <w:pPr>
        <w:ind w:firstLine="851"/>
        <w:jc w:val="both"/>
      </w:pPr>
      <w:r>
        <w:lastRenderedPageBreak/>
        <w:t>Дисциплинарное производство должно обеспечить всестороннее, своевременное,  полное, объективное и справедливое рассмотрение и разрешение в соответствии с законодательством об адвокатской деятельности и настоящим Кодексом, а также исполнение принятого решения.</w:t>
      </w:r>
    </w:p>
    <w:p w:rsidR="00B37392" w:rsidRDefault="00B37392" w:rsidP="001C2C41">
      <w:pPr>
        <w:ind w:firstLine="851"/>
        <w:jc w:val="both"/>
      </w:pPr>
    </w:p>
    <w:p w:rsidR="00691442" w:rsidRDefault="00691442" w:rsidP="001C2C41">
      <w:pPr>
        <w:ind w:firstLine="851"/>
        <w:jc w:val="both"/>
      </w:pPr>
      <w:r w:rsidRPr="00691442">
        <w:t xml:space="preserve">Дисциплинарное производство относится к компетенции президиума </w:t>
      </w:r>
      <w:r w:rsidR="00B37392">
        <w:t>К</w:t>
      </w:r>
      <w:r w:rsidRPr="00691442">
        <w:t>оллегии.</w:t>
      </w:r>
    </w:p>
    <w:p w:rsidR="00B37392" w:rsidRDefault="00B37392" w:rsidP="001C2C41">
      <w:pPr>
        <w:ind w:firstLine="851"/>
        <w:jc w:val="both"/>
      </w:pPr>
    </w:p>
    <w:p w:rsidR="00691442" w:rsidRDefault="00691442" w:rsidP="00691442">
      <w:pPr>
        <w:ind w:firstLine="851"/>
        <w:jc w:val="both"/>
      </w:pPr>
      <w:r w:rsidRPr="00691442">
        <w:t>Порядок наложения дисциплинарных взысканий, их снятия и обжалования определя</w:t>
      </w:r>
      <w:r>
        <w:t xml:space="preserve">ется </w:t>
      </w:r>
      <w:r w:rsidR="00B37392">
        <w:t>настоящим</w:t>
      </w:r>
      <w:r>
        <w:t xml:space="preserve">  Кодексом.</w:t>
      </w:r>
    </w:p>
    <w:p w:rsidR="00C660B6" w:rsidRDefault="00C660B6" w:rsidP="00691442">
      <w:pPr>
        <w:ind w:firstLine="851"/>
        <w:jc w:val="both"/>
      </w:pPr>
    </w:p>
    <w:p w:rsidR="00A06E28" w:rsidRPr="006C35E4" w:rsidRDefault="00C660B6" w:rsidP="00691442">
      <w:pPr>
        <w:ind w:firstLine="851"/>
        <w:jc w:val="both"/>
        <w:rPr>
          <w:b/>
        </w:rPr>
      </w:pPr>
      <w:r w:rsidRPr="006C35E4">
        <w:rPr>
          <w:b/>
        </w:rPr>
        <w:t>Статья 26.</w:t>
      </w:r>
    </w:p>
    <w:p w:rsidR="00647516" w:rsidRDefault="00647516" w:rsidP="00691442">
      <w:pPr>
        <w:ind w:firstLine="851"/>
        <w:jc w:val="both"/>
      </w:pPr>
      <w:r>
        <w:t xml:space="preserve">Применение  мер  дисциплинарной  ответственности  является  предметом  исключительной  компетенции  Президиума  </w:t>
      </w:r>
      <w:r w:rsidR="00B37392">
        <w:t>К</w:t>
      </w:r>
      <w:r>
        <w:t>оллегии  и  осуществляется  только  в  рамках  дисциплинарного  производства.</w:t>
      </w:r>
    </w:p>
    <w:p w:rsidR="00B37392" w:rsidRDefault="00B37392" w:rsidP="00691442">
      <w:pPr>
        <w:ind w:firstLine="851"/>
        <w:jc w:val="both"/>
      </w:pPr>
    </w:p>
    <w:p w:rsidR="00647516" w:rsidRDefault="00647516" w:rsidP="00647516">
      <w:pPr>
        <w:ind w:firstLine="851"/>
        <w:jc w:val="both"/>
      </w:pPr>
      <w:r>
        <w:t>При определении меры дисциплинарной ответственности должны учитываться тяжесть совершенного проступка, обстоятельства его совершения, форма вины, а  также  совокупность  иных обстоятельств, признанных Президиумом существенными и принятые во внимание при вынесении решения.</w:t>
      </w:r>
    </w:p>
    <w:p w:rsidR="00B37392" w:rsidRDefault="00B37392" w:rsidP="00647516">
      <w:pPr>
        <w:ind w:firstLine="851"/>
        <w:jc w:val="both"/>
      </w:pPr>
    </w:p>
    <w:p w:rsidR="00647516" w:rsidRPr="006C35E4" w:rsidRDefault="00647516" w:rsidP="00647516">
      <w:pPr>
        <w:ind w:firstLine="851"/>
        <w:jc w:val="both"/>
      </w:pPr>
      <w:r>
        <w:t xml:space="preserve">Меры дисциплинарной ответственности могут быть применены к адвокату не позднее </w:t>
      </w:r>
      <w:r w:rsidRPr="006C35E4">
        <w:t xml:space="preserve">шести </w:t>
      </w:r>
      <w:r w:rsidR="008E0A24" w:rsidRPr="006C35E4">
        <w:t xml:space="preserve">календарных </w:t>
      </w:r>
      <w:r w:rsidRPr="006C35E4">
        <w:t>месяцев со дня обнаружения проступка, не считая времени болезни</w:t>
      </w:r>
      <w:r>
        <w:t xml:space="preserve"> адвоката, </w:t>
      </w:r>
      <w:r w:rsidRPr="006C35E4">
        <w:t>нахождения его в отпуске</w:t>
      </w:r>
      <w:r w:rsidR="00DC0227" w:rsidRPr="006C35E4">
        <w:t xml:space="preserve">, отсутствия  адвоката  по  иным  причинам, признанным  президиумом  </w:t>
      </w:r>
      <w:r w:rsidR="00B37392" w:rsidRPr="006C35E4">
        <w:t>К</w:t>
      </w:r>
      <w:r w:rsidR="00DC0227" w:rsidRPr="006C35E4">
        <w:t>оллегии, уважительными.</w:t>
      </w:r>
    </w:p>
    <w:p w:rsidR="00647516" w:rsidRDefault="00647516" w:rsidP="00647516">
      <w:pPr>
        <w:ind w:firstLine="851"/>
        <w:jc w:val="both"/>
      </w:pPr>
      <w:r>
        <w:t xml:space="preserve">Меры дисциплинарной ответственности могут быть применены к адвокату, если с </w:t>
      </w:r>
      <w:r w:rsidRPr="006C35E4">
        <w:t>момента совершения им нарушения прошло не более одного</w:t>
      </w:r>
      <w:r w:rsidR="008E0A24" w:rsidRPr="006C35E4">
        <w:t xml:space="preserve">  календарного </w:t>
      </w:r>
      <w:r w:rsidRPr="006C35E4">
        <w:t>года, а при длящемся</w:t>
      </w:r>
      <w:r>
        <w:t xml:space="preserve"> нарушении – с момента его прекращения (пресечения).</w:t>
      </w:r>
    </w:p>
    <w:p w:rsidR="00AB0A50" w:rsidRDefault="00AB0A50" w:rsidP="00647516">
      <w:pPr>
        <w:ind w:firstLine="851"/>
        <w:jc w:val="both"/>
      </w:pPr>
    </w:p>
    <w:p w:rsidR="00647516" w:rsidRDefault="00647516" w:rsidP="00647516">
      <w:pPr>
        <w:ind w:firstLine="851"/>
        <w:jc w:val="both"/>
      </w:pPr>
      <w:r>
        <w:t>Мерами дисциплинарной ответственности являются:</w:t>
      </w:r>
    </w:p>
    <w:p w:rsidR="00647516" w:rsidRDefault="00647516" w:rsidP="00647516">
      <w:pPr>
        <w:ind w:firstLine="851"/>
        <w:jc w:val="both"/>
      </w:pPr>
      <w:r>
        <w:t>1) замечание;</w:t>
      </w:r>
    </w:p>
    <w:p w:rsidR="00647516" w:rsidRDefault="00647516" w:rsidP="00647516">
      <w:pPr>
        <w:ind w:firstLine="851"/>
        <w:jc w:val="both"/>
      </w:pPr>
      <w:r>
        <w:t>2) выговор;</w:t>
      </w:r>
    </w:p>
    <w:p w:rsidR="00647516" w:rsidRDefault="00647516" w:rsidP="00647516">
      <w:pPr>
        <w:ind w:firstLine="851"/>
        <w:jc w:val="both"/>
      </w:pPr>
      <w:r>
        <w:t>3) строгий выговор;</w:t>
      </w:r>
    </w:p>
    <w:p w:rsidR="008E0A24" w:rsidRDefault="008E0A24" w:rsidP="00647516">
      <w:pPr>
        <w:ind w:firstLine="851"/>
        <w:jc w:val="both"/>
      </w:pPr>
      <w:r>
        <w:t>4) исключение  из  коллегии  адвокатов;</w:t>
      </w:r>
    </w:p>
    <w:p w:rsidR="00647516" w:rsidRDefault="008E0A24" w:rsidP="00647516">
      <w:pPr>
        <w:ind w:firstLine="851"/>
        <w:jc w:val="both"/>
      </w:pPr>
      <w:r>
        <w:t>5</w:t>
      </w:r>
      <w:r w:rsidR="00647516">
        <w:t>) исключение из коллегии адвокатов с подачей ходатайства лицензиару о подготовке искового заявления о прекращении действия лицензии на занятие адвокатской деятельностью.</w:t>
      </w:r>
    </w:p>
    <w:p w:rsidR="00C660B6" w:rsidRDefault="00C660B6" w:rsidP="00647516">
      <w:pPr>
        <w:ind w:firstLine="851"/>
        <w:jc w:val="both"/>
      </w:pPr>
    </w:p>
    <w:p w:rsidR="00B37392" w:rsidRPr="006C35E4" w:rsidRDefault="00C660B6" w:rsidP="00647516">
      <w:pPr>
        <w:ind w:firstLine="851"/>
        <w:jc w:val="both"/>
        <w:rPr>
          <w:b/>
        </w:rPr>
      </w:pPr>
      <w:r w:rsidRPr="006C35E4">
        <w:rPr>
          <w:b/>
        </w:rPr>
        <w:t>Статья 27.</w:t>
      </w:r>
    </w:p>
    <w:p w:rsidR="00B37392" w:rsidRDefault="008E0A24" w:rsidP="00647516">
      <w:pPr>
        <w:ind w:firstLine="851"/>
        <w:jc w:val="both"/>
      </w:pPr>
      <w:r w:rsidRPr="008E0A24">
        <w:t xml:space="preserve">В случае, когда лицо было исключено из коллегии, но сохранило лицензию на занятие адвокатской деятельностью, оно может быть вновь принято в коллегию не ранее чем по истечении шести месяцев с момента исключения. </w:t>
      </w:r>
    </w:p>
    <w:p w:rsidR="008E0A24" w:rsidRDefault="008E0A24" w:rsidP="00647516">
      <w:pPr>
        <w:ind w:firstLine="851"/>
        <w:jc w:val="both"/>
      </w:pPr>
      <w:r w:rsidRPr="008E0A24">
        <w:t>Осуществление адвокатской деятельности в этот период не допускается.</w:t>
      </w:r>
    </w:p>
    <w:p w:rsidR="00B37392" w:rsidRDefault="00B37392" w:rsidP="00647516">
      <w:pPr>
        <w:ind w:firstLine="851"/>
        <w:jc w:val="both"/>
      </w:pPr>
    </w:p>
    <w:p w:rsidR="008E0A24" w:rsidRDefault="008E0A24" w:rsidP="00647516">
      <w:pPr>
        <w:ind w:firstLine="851"/>
        <w:jc w:val="both"/>
      </w:pPr>
      <w:r w:rsidRPr="008E0A24">
        <w:t xml:space="preserve">Исключение  из  членов  Коллегии  и  </w:t>
      </w:r>
      <w:r>
        <w:t>направление  лицензиару</w:t>
      </w:r>
      <w:r w:rsidRPr="008E0A24">
        <w:t xml:space="preserve">  ходатайства  об  отзыве  лицензии  адвоката  производится  Президиумом  в  качестве  крайней  меры  дисциплинарного  взыскания.</w:t>
      </w:r>
    </w:p>
    <w:p w:rsidR="00B37392" w:rsidRDefault="00B37392" w:rsidP="00647516">
      <w:pPr>
        <w:ind w:firstLine="851"/>
        <w:jc w:val="both"/>
      </w:pPr>
    </w:p>
    <w:p w:rsidR="008E0A24" w:rsidRDefault="008E0A24" w:rsidP="008E0A24">
      <w:pPr>
        <w:ind w:firstLine="851"/>
        <w:jc w:val="both"/>
      </w:pPr>
      <w:r>
        <w:t>Адвокат, действовавший в соответствии с письменными разъяснениями Президиума  Республиканской  коллегии  адвокатов относительно применения положений настоящего Кодекса, не может быть привлечен к дисциплинарной ответственности.</w:t>
      </w:r>
    </w:p>
    <w:p w:rsidR="00B37392" w:rsidRDefault="00B37392" w:rsidP="008E0A24">
      <w:pPr>
        <w:ind w:firstLine="851"/>
        <w:jc w:val="both"/>
      </w:pPr>
    </w:p>
    <w:p w:rsidR="00DC0227" w:rsidRDefault="001C2C41" w:rsidP="00DC0227">
      <w:pPr>
        <w:ind w:firstLine="851"/>
        <w:jc w:val="both"/>
      </w:pPr>
      <w:r>
        <w:t>При наличии дисциплинарного производства в отношении адвоката его заявление о</w:t>
      </w:r>
      <w:r w:rsidR="00DC0227">
        <w:t>б  исключении</w:t>
      </w:r>
      <w:r>
        <w:t xml:space="preserve"> </w:t>
      </w:r>
      <w:r w:rsidR="00B37392">
        <w:t xml:space="preserve">из Коллегии </w:t>
      </w:r>
      <w:r w:rsidR="00DC0227">
        <w:t>может</w:t>
      </w:r>
      <w:r w:rsidR="00B37392">
        <w:t xml:space="preserve"> быть рассмотрено только после</w:t>
      </w:r>
      <w:r>
        <w:t xml:space="preserve"> окончани</w:t>
      </w:r>
      <w:r w:rsidR="00B37392">
        <w:t>я</w:t>
      </w:r>
      <w:r>
        <w:t xml:space="preserve"> дисциплинарного разбирательства.</w:t>
      </w:r>
      <w:r w:rsidR="00DC0227" w:rsidRPr="00DC0227">
        <w:t xml:space="preserve"> </w:t>
      </w:r>
    </w:p>
    <w:p w:rsidR="002E641B" w:rsidRDefault="002E641B" w:rsidP="00DC0227">
      <w:pPr>
        <w:ind w:firstLine="851"/>
        <w:jc w:val="both"/>
      </w:pPr>
    </w:p>
    <w:p w:rsidR="00C660B6" w:rsidRPr="006C35E4" w:rsidRDefault="00C660B6" w:rsidP="00DC0227">
      <w:pPr>
        <w:ind w:firstLine="851"/>
        <w:jc w:val="both"/>
        <w:rPr>
          <w:b/>
        </w:rPr>
      </w:pPr>
      <w:r w:rsidRPr="006C35E4">
        <w:rPr>
          <w:b/>
        </w:rPr>
        <w:t>Статья 28.</w:t>
      </w:r>
    </w:p>
    <w:p w:rsidR="00DC0227" w:rsidRDefault="00DC0227" w:rsidP="00DC0227">
      <w:pPr>
        <w:ind w:firstLine="851"/>
        <w:jc w:val="both"/>
      </w:pPr>
      <w:r>
        <w:lastRenderedPageBreak/>
        <w:t xml:space="preserve">Порядок рассмотрения </w:t>
      </w:r>
      <w:r w:rsidR="001A7C3F">
        <w:t>обращений  физических  и  юридических  лиц, представлений государственных  органов, постановлений в отношении адвокат</w:t>
      </w:r>
      <w:r>
        <w:t>ов</w:t>
      </w:r>
      <w:r w:rsidR="00B37392">
        <w:t xml:space="preserve"> </w:t>
      </w:r>
      <w:r>
        <w:t>устанавливается настоящим Кодексом.</w:t>
      </w:r>
    </w:p>
    <w:p w:rsidR="00B37392" w:rsidRDefault="00B37392" w:rsidP="00DC0227">
      <w:pPr>
        <w:ind w:firstLine="851"/>
        <w:jc w:val="both"/>
      </w:pPr>
    </w:p>
    <w:p w:rsidR="000F35C3" w:rsidRDefault="000F35C3" w:rsidP="001C2C41">
      <w:pPr>
        <w:ind w:firstLine="851"/>
        <w:jc w:val="both"/>
      </w:pPr>
      <w:r>
        <w:t>Президиум</w:t>
      </w:r>
      <w:r w:rsidR="00A06E28">
        <w:t>ом</w:t>
      </w:r>
      <w:r>
        <w:t xml:space="preserve">  </w:t>
      </w:r>
      <w:r w:rsidR="00AB0A50">
        <w:t>К</w:t>
      </w:r>
      <w:r>
        <w:t xml:space="preserve">оллегии  </w:t>
      </w:r>
      <w:r w:rsidR="00AB0A50">
        <w:t>для</w:t>
      </w:r>
      <w:r w:rsidR="00A06E28">
        <w:t xml:space="preserve"> проведения проверок</w:t>
      </w:r>
      <w:r>
        <w:t>,</w:t>
      </w:r>
      <w:r w:rsidR="00433056">
        <w:t xml:space="preserve"> поступивших</w:t>
      </w:r>
      <w:r w:rsidR="00B37392">
        <w:t xml:space="preserve"> </w:t>
      </w:r>
      <w:r w:rsidR="00433056">
        <w:t xml:space="preserve"> </w:t>
      </w:r>
      <w:r w:rsidR="001A7C3F" w:rsidRPr="001A7C3F">
        <w:t>обращени</w:t>
      </w:r>
      <w:r w:rsidR="00A06E28">
        <w:t>й</w:t>
      </w:r>
      <w:r w:rsidR="001A7C3F" w:rsidRPr="001A7C3F">
        <w:t xml:space="preserve">, </w:t>
      </w:r>
      <w:r w:rsidR="00C660B6">
        <w:t>представлений,</w:t>
      </w:r>
      <w:r w:rsidR="001A7C3F" w:rsidRPr="001A7C3F">
        <w:t xml:space="preserve">  постановлений в отношении адвокатов</w:t>
      </w:r>
      <w:r w:rsidR="00A06E28">
        <w:t xml:space="preserve"> может  быть</w:t>
      </w:r>
      <w:r w:rsidR="00433056">
        <w:t xml:space="preserve"> создана комиссия.</w:t>
      </w:r>
    </w:p>
    <w:p w:rsidR="00B37392" w:rsidRDefault="00B37392" w:rsidP="001C2C41">
      <w:pPr>
        <w:ind w:firstLine="851"/>
        <w:jc w:val="both"/>
      </w:pPr>
    </w:p>
    <w:p w:rsidR="001C2C41" w:rsidRDefault="001C2C41" w:rsidP="001C2C41">
      <w:pPr>
        <w:ind w:firstLine="851"/>
        <w:jc w:val="both"/>
      </w:pPr>
      <w:r>
        <w:t>При осуществлении дисциплинарного производства принимаются меры для охраны сведений, составляющих тайну личной жизни лиц, обратившихся с жалобой, коммерческую и адвокатскую тайны, а также меры для достижения примирения между адвокатом и заявителем.</w:t>
      </w:r>
    </w:p>
    <w:p w:rsidR="000F35C3" w:rsidRDefault="000F35C3" w:rsidP="001C2C41">
      <w:pPr>
        <w:ind w:firstLine="851"/>
        <w:jc w:val="both"/>
      </w:pPr>
    </w:p>
    <w:p w:rsidR="006175FF" w:rsidRDefault="001A7C3F" w:rsidP="001C2C41">
      <w:pPr>
        <w:ind w:firstLine="851"/>
        <w:jc w:val="both"/>
      </w:pPr>
      <w:r>
        <w:t xml:space="preserve">Президиум  </w:t>
      </w:r>
      <w:r w:rsidR="00001997">
        <w:t>К</w:t>
      </w:r>
      <w:r>
        <w:t>оллегии  вправе  принять  решение  о  полностью или частично открытом разбирательстве</w:t>
      </w:r>
      <w:r w:rsidR="001C2C41">
        <w:t xml:space="preserve"> по просьбе </w:t>
      </w:r>
      <w:r w:rsidR="00001997">
        <w:t>лиц, направивших обращение, постановление, представление</w:t>
      </w:r>
      <w:r w:rsidR="006175FF">
        <w:t xml:space="preserve"> </w:t>
      </w:r>
      <w:r w:rsidR="001C2C41">
        <w:t>и с согласия иных участников дисциплинарного производства</w:t>
      </w:r>
    </w:p>
    <w:p w:rsidR="001C2C41" w:rsidRDefault="001C2C41" w:rsidP="001C2C41">
      <w:pPr>
        <w:ind w:firstLine="851"/>
        <w:jc w:val="both"/>
      </w:pPr>
      <w:r>
        <w:t xml:space="preserve"> </w:t>
      </w:r>
    </w:p>
    <w:p w:rsidR="006175FF" w:rsidRDefault="001C2C41" w:rsidP="001C2C41">
      <w:pPr>
        <w:ind w:firstLine="851"/>
        <w:jc w:val="both"/>
      </w:pPr>
      <w:r>
        <w:t>Лица, присутствующие на открытом разбирательстве, имеют право делать заметки, фиксировать его с помощью сре</w:t>
      </w:r>
      <w:proofErr w:type="gramStart"/>
      <w:r>
        <w:t>дств зв</w:t>
      </w:r>
      <w:proofErr w:type="gramEnd"/>
      <w:r>
        <w:t>укозаписи. Кино- и фотосъемка, видеозапись, а также трансляция разбирательства по радио и телевидению допускаются с разрешения председател</w:t>
      </w:r>
      <w:r w:rsidR="006175FF">
        <w:t xml:space="preserve">я  </w:t>
      </w:r>
      <w:r w:rsidR="00001997">
        <w:t>П</w:t>
      </w:r>
      <w:r w:rsidR="006175FF">
        <w:t xml:space="preserve">резидиума  </w:t>
      </w:r>
      <w:r w:rsidR="00001997">
        <w:t>К</w:t>
      </w:r>
      <w:r w:rsidR="006175FF">
        <w:t>оллегии</w:t>
      </w:r>
      <w:r w:rsidR="00001997">
        <w:t>.</w:t>
      </w:r>
    </w:p>
    <w:p w:rsidR="001C2C41" w:rsidRDefault="000420E7" w:rsidP="001C2C41">
      <w:pPr>
        <w:ind w:firstLine="851"/>
        <w:jc w:val="both"/>
      </w:pPr>
      <w:r>
        <w:t xml:space="preserve"> </w:t>
      </w:r>
    </w:p>
    <w:p w:rsidR="001C2C41" w:rsidRDefault="001C2C41" w:rsidP="001C2C41">
      <w:pPr>
        <w:ind w:firstLine="851"/>
        <w:jc w:val="both"/>
      </w:pPr>
      <w:r>
        <w:t>После возбуждения дисциплинарного производства лица,</w:t>
      </w:r>
      <w:r w:rsidR="00001997">
        <w:t xml:space="preserve"> </w:t>
      </w:r>
      <w:r>
        <w:t>органы и организации, обратившиеся с жалобой, представлением,</w:t>
      </w:r>
      <w:r w:rsidR="00001997">
        <w:t xml:space="preserve"> постановлением или иным</w:t>
      </w:r>
      <w:r>
        <w:t xml:space="preserve"> обращени</w:t>
      </w:r>
      <w:r w:rsidR="00001997">
        <w:t>е</w:t>
      </w:r>
      <w:r>
        <w:t>м, адвокат, в отношении которого возбуждено дисциплинарное производство, а также представители перечисленных лиц, органов и организаций являются участниками дисциплинарного производства.</w:t>
      </w:r>
    </w:p>
    <w:p w:rsidR="00001997" w:rsidRDefault="00001997" w:rsidP="001C2C41">
      <w:pPr>
        <w:ind w:firstLine="851"/>
        <w:jc w:val="both"/>
      </w:pPr>
    </w:p>
    <w:p w:rsidR="00C17030" w:rsidRDefault="001C2C41" w:rsidP="001C2C41">
      <w:pPr>
        <w:ind w:firstLine="851"/>
        <w:jc w:val="both"/>
      </w:pPr>
      <w:r>
        <w:t xml:space="preserve">Отзыв </w:t>
      </w:r>
      <w:r w:rsidR="00001997">
        <w:t>обращения</w:t>
      </w:r>
      <w:r>
        <w:t>, представления,</w:t>
      </w:r>
      <w:r w:rsidR="00001997">
        <w:t xml:space="preserve"> постановления</w:t>
      </w:r>
      <w:r w:rsidR="00256863">
        <w:t>,</w:t>
      </w:r>
      <w:r>
        <w:t xml:space="preserve"> примирение адвоката с</w:t>
      </w:r>
      <w:r w:rsidR="00256863">
        <w:t xml:space="preserve"> обратившимся лицом, должны быть </w:t>
      </w:r>
      <w:r>
        <w:t>выражены в письменной форме</w:t>
      </w:r>
      <w:r w:rsidR="00E1164C">
        <w:t>,</w:t>
      </w:r>
      <w:r>
        <w:t xml:space="preserve"> возможны до принятия решения </w:t>
      </w:r>
      <w:r w:rsidR="00256863">
        <w:t>П</w:t>
      </w:r>
      <w:r w:rsidR="00C17030">
        <w:t xml:space="preserve">резидиумом  </w:t>
      </w:r>
      <w:r w:rsidR="00256863">
        <w:t>К</w:t>
      </w:r>
      <w:r w:rsidR="00C17030">
        <w:t>оллегии</w:t>
      </w:r>
      <w:r>
        <w:t xml:space="preserve"> и могут повлечь прекращение дисциплинарного производства на основании</w:t>
      </w:r>
      <w:r w:rsidR="00C17030">
        <w:t xml:space="preserve">  </w:t>
      </w:r>
      <w:r w:rsidR="00256863">
        <w:t xml:space="preserve">решения  </w:t>
      </w:r>
      <w:r w:rsidR="00C17030">
        <w:t>Президиума</w:t>
      </w:r>
      <w:r w:rsidR="00256863">
        <w:t>, вынесенного по поступившему заключению</w:t>
      </w:r>
      <w:r w:rsidR="00C17030">
        <w:t>.</w:t>
      </w:r>
    </w:p>
    <w:p w:rsidR="00001997" w:rsidRDefault="00001997" w:rsidP="001C2C41">
      <w:pPr>
        <w:ind w:firstLine="851"/>
        <w:jc w:val="both"/>
      </w:pPr>
    </w:p>
    <w:p w:rsidR="001C2C41" w:rsidRDefault="001C2C41" w:rsidP="001C2C41">
      <w:pPr>
        <w:ind w:firstLine="851"/>
        <w:jc w:val="both"/>
      </w:pPr>
      <w:r>
        <w:t>Повторное возбуждение дисциплинарного производства по данному предмету и основанию не допускается.</w:t>
      </w:r>
    </w:p>
    <w:p w:rsidR="001C2C41" w:rsidRDefault="001C2C41" w:rsidP="00916343">
      <w:pPr>
        <w:ind w:firstLine="851"/>
        <w:jc w:val="both"/>
      </w:pPr>
    </w:p>
    <w:p w:rsidR="00C660B6" w:rsidRDefault="001C2C41" w:rsidP="00916343">
      <w:pPr>
        <w:ind w:firstLine="851"/>
        <w:jc w:val="both"/>
        <w:rPr>
          <w:b/>
        </w:rPr>
      </w:pPr>
      <w:r w:rsidRPr="00BE46C8">
        <w:rPr>
          <w:b/>
        </w:rPr>
        <w:t>Р</w:t>
      </w:r>
      <w:r w:rsidR="00C660B6">
        <w:rPr>
          <w:b/>
        </w:rPr>
        <w:t>АЗДЕЛ ШЕСТОЙ.</w:t>
      </w:r>
    </w:p>
    <w:p w:rsidR="00C660B6" w:rsidRDefault="00D67942" w:rsidP="00916343">
      <w:pPr>
        <w:ind w:firstLine="851"/>
        <w:jc w:val="both"/>
        <w:rPr>
          <w:b/>
        </w:rPr>
      </w:pPr>
      <w:r w:rsidRPr="001C2C41">
        <w:rPr>
          <w:b/>
        </w:rPr>
        <w:t>П</w:t>
      </w:r>
      <w:r w:rsidR="00C660B6">
        <w:rPr>
          <w:b/>
        </w:rPr>
        <w:t>ОВОДЫ И ОСНОВАНИЯ ВОЗБУЖДЕНИЯ ДИСЦИПЛИНАРНОГО ПРОИЗВОДСТВА.</w:t>
      </w:r>
    </w:p>
    <w:p w:rsidR="00D67942" w:rsidRDefault="00D67942" w:rsidP="00916343">
      <w:pPr>
        <w:ind w:firstLine="851"/>
        <w:jc w:val="both"/>
        <w:rPr>
          <w:b/>
        </w:rPr>
      </w:pPr>
    </w:p>
    <w:p w:rsidR="00C660B6" w:rsidRPr="001C2C41" w:rsidRDefault="00C660B6" w:rsidP="00916343">
      <w:pPr>
        <w:ind w:firstLine="851"/>
        <w:jc w:val="both"/>
        <w:rPr>
          <w:b/>
        </w:rPr>
      </w:pPr>
      <w:r>
        <w:rPr>
          <w:b/>
        </w:rPr>
        <w:t xml:space="preserve">Статья 29. </w:t>
      </w:r>
    </w:p>
    <w:p w:rsidR="001C2C41" w:rsidRDefault="001C2C41" w:rsidP="001C2C41">
      <w:pPr>
        <w:ind w:firstLine="851"/>
        <w:jc w:val="both"/>
      </w:pPr>
      <w:r>
        <w:t>Поводами для возбуждения дисциплинарного производства являются:</w:t>
      </w:r>
    </w:p>
    <w:p w:rsidR="00B60D80" w:rsidRDefault="001C2C41" w:rsidP="001C2C41">
      <w:pPr>
        <w:ind w:firstLine="851"/>
        <w:jc w:val="both"/>
      </w:pPr>
      <w:r>
        <w:t xml:space="preserve">1) </w:t>
      </w:r>
      <w:r w:rsidR="00B60D80">
        <w:t>обращения физических и юридических лиц в отношении адвоката;</w:t>
      </w:r>
    </w:p>
    <w:p w:rsidR="001C2C41" w:rsidRDefault="00B60D80" w:rsidP="001C2C41">
      <w:pPr>
        <w:ind w:firstLine="851"/>
        <w:jc w:val="both"/>
      </w:pPr>
      <w:r>
        <w:t xml:space="preserve">2) </w:t>
      </w:r>
      <w:r w:rsidR="00256863">
        <w:t>обращение</w:t>
      </w:r>
      <w:r w:rsidR="001C2C41">
        <w:t>, поданн</w:t>
      </w:r>
      <w:r w:rsidR="00256863">
        <w:t>ое</w:t>
      </w:r>
      <w:r w:rsidR="001C2C41">
        <w:t xml:space="preserve"> в </w:t>
      </w:r>
      <w:r w:rsidR="00256863">
        <w:t>К</w:t>
      </w:r>
      <w:r w:rsidR="00C17030">
        <w:t>оллегию</w:t>
      </w:r>
      <w:r w:rsidR="001C2C41">
        <w:t xml:space="preserve"> другим адвокатом, доверителем адвоката или его законным представителем, а равно – при отказе адвоката принять поручение без достаточных оснований – жалоба лица, обратившегося за оказанием юридической помощи в порядке статьи 6</w:t>
      </w:r>
      <w:r w:rsidR="00C17030">
        <w:t xml:space="preserve">  Закона  РК  «Об  адвокатской  деятельности»</w:t>
      </w:r>
      <w:r w:rsidR="001C2C41">
        <w:t>;</w:t>
      </w:r>
    </w:p>
    <w:p w:rsidR="001C2C41" w:rsidRDefault="00B60D80" w:rsidP="001C2C41">
      <w:pPr>
        <w:ind w:firstLine="851"/>
        <w:jc w:val="both"/>
      </w:pPr>
      <w:r>
        <w:t>3</w:t>
      </w:r>
      <w:r w:rsidR="001C2C41">
        <w:t xml:space="preserve">) представление, внесенное в </w:t>
      </w:r>
      <w:r w:rsidR="00256863">
        <w:t>П</w:t>
      </w:r>
      <w:r w:rsidR="00C17030">
        <w:t xml:space="preserve">резидиум  </w:t>
      </w:r>
      <w:r w:rsidR="00256863">
        <w:t>К</w:t>
      </w:r>
      <w:r w:rsidR="00C17030">
        <w:t>оллегии</w:t>
      </w:r>
      <w:r>
        <w:t>,</w:t>
      </w:r>
      <w:r w:rsidR="001C2C41">
        <w:t xml:space="preserve"> </w:t>
      </w:r>
      <w:r w:rsidR="00C17030">
        <w:t>председателем</w:t>
      </w:r>
      <w:r>
        <w:t xml:space="preserve"> Коллегии</w:t>
      </w:r>
      <w:r w:rsidR="00C17030">
        <w:t xml:space="preserve">  или  лицом</w:t>
      </w:r>
      <w:r w:rsidR="00256863">
        <w:t>,</w:t>
      </w:r>
      <w:r w:rsidR="00C17030">
        <w:t xml:space="preserve"> исполняющим  его  обязанности</w:t>
      </w:r>
      <w:r w:rsidR="001C2C41">
        <w:t>;</w:t>
      </w:r>
    </w:p>
    <w:p w:rsidR="001C2C41" w:rsidRDefault="00B60D80" w:rsidP="001C2C41">
      <w:pPr>
        <w:ind w:firstLine="851"/>
        <w:jc w:val="both"/>
      </w:pPr>
      <w:r>
        <w:t>4</w:t>
      </w:r>
      <w:r w:rsidR="001C2C41">
        <w:t xml:space="preserve">) представление, внесенное в </w:t>
      </w:r>
      <w:r w:rsidR="00C17030">
        <w:t>коллегию  адвокатов</w:t>
      </w:r>
      <w:r w:rsidR="001C2C41">
        <w:t xml:space="preserve"> органом</w:t>
      </w:r>
      <w:r w:rsidR="00C17030">
        <w:t xml:space="preserve">  юстиции</w:t>
      </w:r>
      <w:r w:rsidR="001C2C41">
        <w:t>;</w:t>
      </w:r>
    </w:p>
    <w:p w:rsidR="001C2C41" w:rsidRDefault="00B60D80" w:rsidP="001C2C41">
      <w:pPr>
        <w:ind w:firstLine="851"/>
        <w:jc w:val="both"/>
      </w:pPr>
      <w:r>
        <w:t>5</w:t>
      </w:r>
      <w:r w:rsidR="001C2C41">
        <w:t xml:space="preserve">) </w:t>
      </w:r>
      <w:r w:rsidR="00C17030">
        <w:t>частное постановление</w:t>
      </w:r>
      <w:r w:rsidR="001C2C41">
        <w:t xml:space="preserve"> суда (судьи), рассматривающего дело, представителем (защитником) по которому выступает адвокат, в </w:t>
      </w:r>
      <w:r w:rsidR="00C17030">
        <w:t>коллегию  адвокатов</w:t>
      </w:r>
      <w:r w:rsidR="001C2C41">
        <w:t>.</w:t>
      </w:r>
    </w:p>
    <w:p w:rsidR="00B60D80" w:rsidRDefault="00B60D80" w:rsidP="001C2C41">
      <w:pPr>
        <w:ind w:firstLine="851"/>
        <w:jc w:val="both"/>
      </w:pPr>
    </w:p>
    <w:p w:rsidR="00C17030" w:rsidRDefault="00B60D80" w:rsidP="001C2C41">
      <w:pPr>
        <w:ind w:firstLine="851"/>
        <w:jc w:val="both"/>
      </w:pPr>
      <w:r>
        <w:t>Основанием для возбуждения дисциплинарного производства является</w:t>
      </w:r>
      <w:r w:rsidRPr="00B60D80">
        <w:t xml:space="preserve"> наличие достаточных</w:t>
      </w:r>
      <w:r>
        <w:t>, обоснованных</w:t>
      </w:r>
      <w:r w:rsidRPr="00B60D80">
        <w:t xml:space="preserve"> данных</w:t>
      </w:r>
      <w:r>
        <w:t xml:space="preserve"> о допущенных адвокатом нарушениях</w:t>
      </w:r>
      <w:r w:rsidRPr="00B60D80">
        <w:t xml:space="preserve">, при отсутствии обстоятельств, исключающих </w:t>
      </w:r>
      <w:r w:rsidR="00E1164C">
        <w:t xml:space="preserve">дисциплинарное </w:t>
      </w:r>
      <w:r w:rsidRPr="00B60D80">
        <w:t>производство</w:t>
      </w:r>
      <w:r w:rsidR="00E1164C">
        <w:t>.</w:t>
      </w:r>
    </w:p>
    <w:p w:rsidR="00B60D80" w:rsidRDefault="00B60D80" w:rsidP="001C2C41">
      <w:pPr>
        <w:ind w:firstLine="851"/>
        <w:jc w:val="both"/>
      </w:pPr>
    </w:p>
    <w:p w:rsidR="00C660B6" w:rsidRPr="007B4C7C" w:rsidRDefault="00C660B6" w:rsidP="001C2C41">
      <w:pPr>
        <w:ind w:firstLine="851"/>
        <w:jc w:val="both"/>
        <w:rPr>
          <w:b/>
        </w:rPr>
      </w:pPr>
      <w:r w:rsidRPr="007B4C7C">
        <w:rPr>
          <w:b/>
        </w:rPr>
        <w:t xml:space="preserve">Статья </w:t>
      </w:r>
      <w:r w:rsidR="006C35E4">
        <w:rPr>
          <w:b/>
        </w:rPr>
        <w:t>30</w:t>
      </w:r>
      <w:r w:rsidRPr="007B4C7C">
        <w:rPr>
          <w:b/>
        </w:rPr>
        <w:t>.</w:t>
      </w:r>
    </w:p>
    <w:p w:rsidR="001C2C41" w:rsidRDefault="001C2C41" w:rsidP="001C2C41">
      <w:pPr>
        <w:ind w:firstLine="851"/>
        <w:jc w:val="both"/>
      </w:pPr>
      <w:r>
        <w:t>Жалоба, представление, обращение признаются допустимыми поводами к возбуждению дисциплинарного производства, если они поданы в письменной форме и в них указаны:</w:t>
      </w:r>
    </w:p>
    <w:p w:rsidR="001C2C41" w:rsidRDefault="001C2C41" w:rsidP="001C2C41">
      <w:pPr>
        <w:ind w:firstLine="851"/>
        <w:jc w:val="both"/>
      </w:pPr>
      <w:r>
        <w:t xml:space="preserve">1) наименование </w:t>
      </w:r>
      <w:r w:rsidR="00B60D80">
        <w:t>К</w:t>
      </w:r>
      <w:r w:rsidR="00C17030">
        <w:t>оллегии  адвокатов</w:t>
      </w:r>
      <w:r>
        <w:t xml:space="preserve">, в которую подается </w:t>
      </w:r>
      <w:r w:rsidR="00B60D80">
        <w:t>обращение</w:t>
      </w:r>
      <w:r>
        <w:t xml:space="preserve">, </w:t>
      </w:r>
      <w:r w:rsidR="00B60D80">
        <w:t xml:space="preserve">частное постановление и вносится </w:t>
      </w:r>
      <w:r>
        <w:t>представление;</w:t>
      </w:r>
    </w:p>
    <w:p w:rsidR="001C2C41" w:rsidRDefault="001C2C41" w:rsidP="001C2C41">
      <w:pPr>
        <w:ind w:firstLine="851"/>
        <w:jc w:val="both"/>
      </w:pPr>
      <w:r>
        <w:t xml:space="preserve">2) фамилия, имя, отчество адвоката, подавшего жалобу на другого адвоката, принадлежность к </w:t>
      </w:r>
      <w:r w:rsidR="00B60D80">
        <w:t>К</w:t>
      </w:r>
      <w:r w:rsidR="00C17030">
        <w:t>оллегии  адвокатов</w:t>
      </w:r>
      <w:r>
        <w:t>;</w:t>
      </w:r>
    </w:p>
    <w:p w:rsidR="001C2C41" w:rsidRDefault="001C2C41" w:rsidP="001C2C41">
      <w:pPr>
        <w:ind w:firstLine="851"/>
        <w:jc w:val="both"/>
      </w:pPr>
      <w:proofErr w:type="gramStart"/>
      <w:r>
        <w:t>3) фамилия, имя, отчество доверителя адвоката, его место жительства или наименование учреждения, организации, если они являются подателями жалобы, их место нахождения, а также фамилия, имя, отчество (наименование) представителя и его адрес, если жалоба подается представителем;</w:t>
      </w:r>
      <w:proofErr w:type="gramEnd"/>
    </w:p>
    <w:p w:rsidR="001C2C41" w:rsidRDefault="001C2C41" w:rsidP="001C2C41">
      <w:pPr>
        <w:ind w:firstLine="851"/>
        <w:jc w:val="both"/>
      </w:pPr>
      <w:r>
        <w:t>4) наименование и местонахождение органа государственной власти, а также фамилия, имя, отчество должностного лица, направившего представление либо обращение;</w:t>
      </w:r>
    </w:p>
    <w:p w:rsidR="001C2C41" w:rsidRDefault="001C2C41" w:rsidP="001C2C41">
      <w:pPr>
        <w:ind w:firstLine="851"/>
        <w:jc w:val="both"/>
      </w:pPr>
      <w:r>
        <w:t>5) фамилия и имя (инициалы) адвоката, в отношении которого ставится вопрос о возбуждении дисциплинарного производства;</w:t>
      </w:r>
    </w:p>
    <w:p w:rsidR="001C2C41" w:rsidRDefault="001C2C41" w:rsidP="001C2C41">
      <w:pPr>
        <w:ind w:firstLine="851"/>
        <w:jc w:val="both"/>
      </w:pPr>
      <w:r>
        <w:t>6) конкретные действия (бездействие) адвоката, в которых выразилось нарушение им профессиональных обязанностей;</w:t>
      </w:r>
    </w:p>
    <w:p w:rsidR="001C2C41" w:rsidRDefault="001C2C41" w:rsidP="001C2C41">
      <w:pPr>
        <w:ind w:firstLine="851"/>
        <w:jc w:val="both"/>
      </w:pPr>
      <w:r>
        <w:t>7) обстоятельства, на которых лицо, обратившееся с жалобой, представлением, обращением, основывает свои требования, и доказательства, подтверждающие эти обстоятельства.</w:t>
      </w:r>
    </w:p>
    <w:p w:rsidR="00C17030" w:rsidRDefault="00C17030" w:rsidP="001C2C41">
      <w:pPr>
        <w:ind w:firstLine="851"/>
        <w:jc w:val="both"/>
      </w:pPr>
    </w:p>
    <w:p w:rsidR="00C17030" w:rsidRDefault="001C2C41" w:rsidP="001C2C41">
      <w:pPr>
        <w:ind w:firstLine="851"/>
        <w:jc w:val="both"/>
      </w:pPr>
      <w:r>
        <w:t xml:space="preserve">При поступлении в отношении одного адвоката нескольких </w:t>
      </w:r>
      <w:r w:rsidR="00B60D80">
        <w:t>обращений</w:t>
      </w:r>
      <w:r>
        <w:t xml:space="preserve">, представлений, </w:t>
      </w:r>
      <w:r w:rsidR="00B60D80">
        <w:t>постановлений</w:t>
      </w:r>
      <w:r>
        <w:t xml:space="preserve"> </w:t>
      </w:r>
      <w:r w:rsidR="00C17030">
        <w:t xml:space="preserve">председатель  </w:t>
      </w:r>
      <w:r w:rsidR="00B60D80">
        <w:t>П</w:t>
      </w:r>
      <w:r w:rsidR="00C17030">
        <w:t xml:space="preserve">резидиума  </w:t>
      </w:r>
      <w:r w:rsidR="00B60D80">
        <w:t>К</w:t>
      </w:r>
      <w:r w:rsidR="00C17030">
        <w:t>оллегии  либо</w:t>
      </w:r>
      <w:r>
        <w:t xml:space="preserve"> лицо,</w:t>
      </w:r>
      <w:r w:rsidR="00C17030">
        <w:t xml:space="preserve"> исполняющее</w:t>
      </w:r>
      <w:r>
        <w:t xml:space="preserve"> его</w:t>
      </w:r>
      <w:r w:rsidR="00C17030">
        <w:t xml:space="preserve">  обязанности</w:t>
      </w:r>
      <w:r>
        <w:t>, вправе возбудить по ним объединенное дисциплинарное производство</w:t>
      </w:r>
      <w:r w:rsidR="00B60D80">
        <w:t>.</w:t>
      </w:r>
      <w:r>
        <w:t xml:space="preserve"> </w:t>
      </w:r>
    </w:p>
    <w:p w:rsidR="00B60D80" w:rsidRDefault="00B60D80" w:rsidP="001C2C41">
      <w:pPr>
        <w:ind w:firstLine="851"/>
        <w:jc w:val="both"/>
      </w:pPr>
    </w:p>
    <w:p w:rsidR="001C2C41" w:rsidRDefault="00C17030" w:rsidP="001C2C41">
      <w:pPr>
        <w:ind w:firstLine="851"/>
        <w:jc w:val="both"/>
      </w:pPr>
      <w:r>
        <w:t xml:space="preserve">Президиум  </w:t>
      </w:r>
      <w:r w:rsidR="00B60D80">
        <w:t>К</w:t>
      </w:r>
      <w:r>
        <w:t>оллегии  адвокатов</w:t>
      </w:r>
      <w:r w:rsidR="001C2C41">
        <w:t xml:space="preserve"> вправе объединить в одно несколько дисциплинарных производств, возбужденных в отношении одного адвоката. </w:t>
      </w:r>
    </w:p>
    <w:p w:rsidR="00B60D80" w:rsidRDefault="00B60D80" w:rsidP="001C2C41">
      <w:pPr>
        <w:ind w:firstLine="851"/>
        <w:jc w:val="both"/>
      </w:pPr>
    </w:p>
    <w:p w:rsidR="00B60D80" w:rsidRDefault="001C2C41" w:rsidP="001C2C41">
      <w:pPr>
        <w:ind w:firstLine="851"/>
        <w:jc w:val="both"/>
      </w:pPr>
      <w:r>
        <w:t>Каждый участник дисциплинарного производства вправе предложить в устной или письменной форме способ разрешения дисциплинарного дела.</w:t>
      </w:r>
    </w:p>
    <w:p w:rsidR="00B60D80" w:rsidRDefault="00B60D80" w:rsidP="001C2C41">
      <w:pPr>
        <w:ind w:firstLine="851"/>
        <w:jc w:val="both"/>
      </w:pPr>
    </w:p>
    <w:p w:rsidR="001C2C41" w:rsidRDefault="001C2C41" w:rsidP="001C2C41">
      <w:pPr>
        <w:ind w:firstLine="851"/>
        <w:jc w:val="both"/>
      </w:pPr>
      <w:r>
        <w:t>Лицо, требующее привлечения адвоката к дисциплинарной ответственности, должно указать на конкретные действия (бездействие) адвоката, в которых выразилось нарушение им профессиональных обязанностей.</w:t>
      </w:r>
    </w:p>
    <w:p w:rsidR="00C660B6" w:rsidRDefault="00C660B6" w:rsidP="001C2C41">
      <w:pPr>
        <w:ind w:firstLine="851"/>
        <w:jc w:val="both"/>
      </w:pPr>
    </w:p>
    <w:p w:rsidR="00C17030" w:rsidRPr="007B4C7C" w:rsidRDefault="00C660B6" w:rsidP="001C2C41">
      <w:pPr>
        <w:ind w:firstLine="851"/>
        <w:jc w:val="both"/>
        <w:rPr>
          <w:b/>
        </w:rPr>
      </w:pPr>
      <w:r w:rsidRPr="007B4C7C">
        <w:rPr>
          <w:b/>
        </w:rPr>
        <w:t>Статья 3</w:t>
      </w:r>
      <w:r w:rsidR="006C35E4">
        <w:rPr>
          <w:b/>
        </w:rPr>
        <w:t>1</w:t>
      </w:r>
      <w:r w:rsidRPr="007B4C7C">
        <w:rPr>
          <w:b/>
        </w:rPr>
        <w:t>.</w:t>
      </w:r>
    </w:p>
    <w:p w:rsidR="000D09A3" w:rsidRDefault="001C2C41" w:rsidP="001C2C41">
      <w:pPr>
        <w:ind w:firstLine="851"/>
        <w:jc w:val="both"/>
      </w:pPr>
      <w:r>
        <w:t>Не могут являться допустимым поводом для возбуждения дисциплинарного производства обращения, представления</w:t>
      </w:r>
      <w:r w:rsidR="000D09A3">
        <w:t xml:space="preserve">, постановления </w:t>
      </w:r>
      <w:r>
        <w:t xml:space="preserve"> лиц,</w:t>
      </w:r>
      <w:r w:rsidR="000D09A3">
        <w:t xml:space="preserve"> органов и организаций,</w:t>
      </w:r>
      <w:r>
        <w:t xml:space="preserve"> не указанных в </w:t>
      </w:r>
      <w:r w:rsidR="000D09A3">
        <w:t>настоящем Кодексе.</w:t>
      </w:r>
    </w:p>
    <w:p w:rsidR="00D65418" w:rsidRDefault="00D65418" w:rsidP="001C2C41">
      <w:pPr>
        <w:ind w:firstLine="851"/>
        <w:jc w:val="both"/>
      </w:pPr>
    </w:p>
    <w:p w:rsidR="001C2C41" w:rsidRDefault="000D09A3" w:rsidP="001C2C41">
      <w:pPr>
        <w:ind w:firstLine="851"/>
        <w:jc w:val="both"/>
      </w:pPr>
      <w:r w:rsidRPr="000D09A3">
        <w:t>Не могут являться допустимым поводом для возбуждения дисциплинарного производства</w:t>
      </w:r>
      <w:r w:rsidR="001C2C41">
        <w:t>, обращения</w:t>
      </w:r>
      <w:r>
        <w:t>,</w:t>
      </w:r>
      <w:r w:rsidR="001C2C41">
        <w:t xml:space="preserve"> представления</w:t>
      </w:r>
      <w:r>
        <w:t>, постановления</w:t>
      </w:r>
      <w:r w:rsidR="001C2C41">
        <w:t>, основанные на действиях (бездействии) адвоката, не связанных с исполнением им профессиональных обязанностей.</w:t>
      </w:r>
    </w:p>
    <w:p w:rsidR="00B60D80" w:rsidRDefault="00B60D80" w:rsidP="001C2C41">
      <w:pPr>
        <w:ind w:firstLine="851"/>
        <w:jc w:val="both"/>
      </w:pPr>
    </w:p>
    <w:p w:rsidR="001C2C41" w:rsidRDefault="001C2C41" w:rsidP="001C2C41">
      <w:pPr>
        <w:ind w:firstLine="851"/>
        <w:jc w:val="both"/>
      </w:pPr>
      <w:r>
        <w:t xml:space="preserve">Анонимные </w:t>
      </w:r>
      <w:r w:rsidR="00B60D80">
        <w:t>обращения</w:t>
      </w:r>
      <w:r>
        <w:t xml:space="preserve"> на действия (бездействия) адвокатов не рассматриваются.</w:t>
      </w:r>
    </w:p>
    <w:p w:rsidR="00C660B6" w:rsidRDefault="00C660B6" w:rsidP="001C2C41">
      <w:pPr>
        <w:ind w:firstLine="851"/>
        <w:jc w:val="both"/>
      </w:pPr>
    </w:p>
    <w:p w:rsidR="00C660B6" w:rsidRPr="007B4C7C" w:rsidRDefault="00C660B6" w:rsidP="001C2C41">
      <w:pPr>
        <w:ind w:firstLine="851"/>
        <w:jc w:val="both"/>
        <w:rPr>
          <w:b/>
        </w:rPr>
      </w:pPr>
      <w:r w:rsidRPr="007B4C7C">
        <w:rPr>
          <w:b/>
        </w:rPr>
        <w:t>Статья 3</w:t>
      </w:r>
      <w:r w:rsidR="006C35E4">
        <w:rPr>
          <w:b/>
        </w:rPr>
        <w:t>2</w:t>
      </w:r>
      <w:r w:rsidRPr="007B4C7C">
        <w:rPr>
          <w:b/>
        </w:rPr>
        <w:t>.</w:t>
      </w:r>
    </w:p>
    <w:p w:rsidR="00BE426F" w:rsidRDefault="00BE426F" w:rsidP="00BE426F">
      <w:pPr>
        <w:ind w:firstLine="851"/>
        <w:jc w:val="both"/>
      </w:pPr>
      <w:r>
        <w:t xml:space="preserve">Председатель  Коллегии, либо  лицо, исполняющее  его  обязанности, после поступления в Президиум обращения, представления, постановления, </w:t>
      </w:r>
      <w:r w:rsidRPr="002E641B">
        <w:t>своим распоряжением возбуждает дисциплинарное производство не позднее трех</w:t>
      </w:r>
      <w:r w:rsidRPr="00BE426F">
        <w:rPr>
          <w:b/>
        </w:rPr>
        <w:t xml:space="preserve">  </w:t>
      </w:r>
      <w:r w:rsidRPr="002E641B">
        <w:t>рабочих  дней</w:t>
      </w:r>
      <w:r>
        <w:t xml:space="preserve"> со дня их получения  и  поручает лицу или комиссии провести  проверку.</w:t>
      </w:r>
    </w:p>
    <w:p w:rsidR="000D09A3" w:rsidRDefault="000D09A3" w:rsidP="00BE426F">
      <w:pPr>
        <w:ind w:firstLine="851"/>
        <w:jc w:val="both"/>
      </w:pPr>
    </w:p>
    <w:p w:rsidR="000D09A3" w:rsidRDefault="000D09A3" w:rsidP="000D09A3">
      <w:pPr>
        <w:ind w:firstLine="851"/>
        <w:jc w:val="both"/>
      </w:pPr>
      <w:proofErr w:type="gramStart"/>
      <w:r>
        <w:t xml:space="preserve">В случае получения обращений, представлений и постановлений, которые не могут быть признаны допустимым поводом для возбуждения дисциплинарного производства, а равно </w:t>
      </w:r>
      <w:r>
        <w:lastRenderedPageBreak/>
        <w:t xml:space="preserve">поступивших от лиц, не имеющих право ставить вопрос о его возбуждении, или при обнаружении обстоятельств, исключающих возможность возбуждения дисциплинарного производства, </w:t>
      </w:r>
      <w:r w:rsidRPr="00C02838">
        <w:t xml:space="preserve">Председатель  </w:t>
      </w:r>
      <w:r>
        <w:t>К</w:t>
      </w:r>
      <w:r w:rsidRPr="00C02838">
        <w:t>оллегии, либо  исполняющее  его  обязанности</w:t>
      </w:r>
      <w:r>
        <w:t>, своим распоряжением отказывает в его возбуждении, возвращает эти документы заявителю, указывая основания принятого решения.</w:t>
      </w:r>
      <w:proofErr w:type="gramEnd"/>
    </w:p>
    <w:p w:rsidR="00C660B6" w:rsidRDefault="00C660B6" w:rsidP="000D09A3">
      <w:pPr>
        <w:ind w:firstLine="851"/>
        <w:jc w:val="both"/>
      </w:pPr>
    </w:p>
    <w:p w:rsidR="00BE46C8" w:rsidRPr="007B4C7C" w:rsidRDefault="00C660B6" w:rsidP="000D09A3">
      <w:pPr>
        <w:ind w:firstLine="851"/>
        <w:jc w:val="both"/>
        <w:rPr>
          <w:b/>
        </w:rPr>
      </w:pPr>
      <w:r w:rsidRPr="007B4C7C">
        <w:rPr>
          <w:b/>
        </w:rPr>
        <w:t>Статья 3</w:t>
      </w:r>
      <w:r w:rsidR="006C35E4">
        <w:rPr>
          <w:b/>
        </w:rPr>
        <w:t>3</w:t>
      </w:r>
      <w:r w:rsidRPr="007B4C7C">
        <w:rPr>
          <w:b/>
        </w:rPr>
        <w:t>.</w:t>
      </w:r>
    </w:p>
    <w:p w:rsidR="001C2C41" w:rsidRDefault="001C2C41" w:rsidP="001C2C41">
      <w:pPr>
        <w:ind w:firstLine="851"/>
        <w:jc w:val="both"/>
      </w:pPr>
      <w:r>
        <w:t>Обстоятельствами, исключающими возможность дисциплинарного производства, являются:</w:t>
      </w:r>
    </w:p>
    <w:p w:rsidR="001C2C41" w:rsidRDefault="001C2C41" w:rsidP="001C2C41">
      <w:pPr>
        <w:ind w:firstLine="851"/>
        <w:jc w:val="both"/>
      </w:pPr>
      <w:r>
        <w:t xml:space="preserve">1) состоявшееся ранее решение </w:t>
      </w:r>
      <w:r w:rsidR="00C02838">
        <w:t>Президиума  коллегии  адвокатов</w:t>
      </w:r>
      <w:r>
        <w:t xml:space="preserve"> по дисциплинарному производству с теми же участниками по тому же предмету и основанию;</w:t>
      </w:r>
    </w:p>
    <w:p w:rsidR="001C2C41" w:rsidRDefault="001C2C41" w:rsidP="001C2C41">
      <w:pPr>
        <w:ind w:firstLine="851"/>
        <w:jc w:val="both"/>
      </w:pPr>
      <w:r>
        <w:t xml:space="preserve">2) состоявшееся ранее решение </w:t>
      </w:r>
      <w:r w:rsidR="00C02838">
        <w:t>Президиума  коллегии  адвокатов</w:t>
      </w:r>
      <w:r>
        <w:t xml:space="preserve"> о прекращении дисциплинарного производства по основанию, предусмотренному настоящ</w:t>
      </w:r>
      <w:r w:rsidR="00C02838">
        <w:t>им</w:t>
      </w:r>
      <w:r>
        <w:t xml:space="preserve"> Кодекс</w:t>
      </w:r>
      <w:r w:rsidR="00C02838">
        <w:t>ом</w:t>
      </w:r>
      <w:r>
        <w:t>;</w:t>
      </w:r>
    </w:p>
    <w:p w:rsidR="001C2C41" w:rsidRDefault="001C2C41" w:rsidP="001C2C41">
      <w:pPr>
        <w:ind w:firstLine="851"/>
        <w:jc w:val="both"/>
      </w:pPr>
      <w:r>
        <w:t>3) истечение сроков применения мер дисциплинарной ответственности.</w:t>
      </w:r>
    </w:p>
    <w:p w:rsidR="00C02838" w:rsidRDefault="00C02838" w:rsidP="001C2C41">
      <w:pPr>
        <w:ind w:firstLine="851"/>
        <w:jc w:val="both"/>
      </w:pPr>
    </w:p>
    <w:p w:rsidR="00C02838" w:rsidRDefault="001C2C41" w:rsidP="001C2C41">
      <w:pPr>
        <w:ind w:firstLine="851"/>
        <w:jc w:val="both"/>
      </w:pPr>
      <w:r>
        <w:t xml:space="preserve">Если в течение года со дня наложения дисциплинарного взыскания адвокат не будет подвергнут новому дисциплинарному взысканию, он считается не имеющим дисциплинарного взыскания. </w:t>
      </w:r>
    </w:p>
    <w:p w:rsidR="009558E1" w:rsidRDefault="009558E1" w:rsidP="001C2C41">
      <w:pPr>
        <w:ind w:firstLine="851"/>
        <w:jc w:val="both"/>
      </w:pPr>
    </w:p>
    <w:p w:rsidR="001C2C41" w:rsidRDefault="00C02838" w:rsidP="001C2C41">
      <w:pPr>
        <w:ind w:firstLine="851"/>
        <w:jc w:val="both"/>
      </w:pPr>
      <w:r>
        <w:t>Президиум</w:t>
      </w:r>
      <w:r w:rsidR="001C2C41">
        <w:t xml:space="preserve"> вправе до истечения года снять дисциплинарное взыскание по собственной инициативе, по заявлению самого адвоката, по ходатайству </w:t>
      </w:r>
      <w:r>
        <w:t>заведующего  юридической  консультаци</w:t>
      </w:r>
      <w:r w:rsidR="009558E1">
        <w:t>ей</w:t>
      </w:r>
      <w:r>
        <w:t>, либо  руководителя  адвокатской  конторы</w:t>
      </w:r>
      <w:r w:rsidR="001C2C41">
        <w:t>, в котор</w:t>
      </w:r>
      <w:r>
        <w:t>ых</w:t>
      </w:r>
      <w:r w:rsidR="001C2C41">
        <w:t xml:space="preserve"> адвокат</w:t>
      </w:r>
      <w:r>
        <w:t xml:space="preserve">  осуществляет  адвокатскую  деятельность</w:t>
      </w:r>
      <w:r w:rsidR="001C2C41">
        <w:t>.</w:t>
      </w:r>
    </w:p>
    <w:p w:rsidR="00C660B6" w:rsidRDefault="00C660B6" w:rsidP="001C2C41">
      <w:pPr>
        <w:ind w:firstLine="851"/>
        <w:jc w:val="both"/>
      </w:pPr>
    </w:p>
    <w:p w:rsidR="009558E1" w:rsidRPr="007B4C7C" w:rsidRDefault="00C660B6" w:rsidP="009558E1">
      <w:pPr>
        <w:ind w:firstLine="851"/>
        <w:jc w:val="both"/>
        <w:rPr>
          <w:b/>
        </w:rPr>
      </w:pPr>
      <w:r w:rsidRPr="007B4C7C">
        <w:rPr>
          <w:b/>
        </w:rPr>
        <w:t>Статья 3</w:t>
      </w:r>
      <w:r w:rsidR="006C35E4">
        <w:rPr>
          <w:b/>
        </w:rPr>
        <w:t>4</w:t>
      </w:r>
      <w:r w:rsidRPr="007B4C7C">
        <w:rPr>
          <w:b/>
        </w:rPr>
        <w:t>.</w:t>
      </w:r>
    </w:p>
    <w:p w:rsidR="009558E1" w:rsidRPr="007B4C7C" w:rsidRDefault="001C2C41" w:rsidP="001C2C41">
      <w:pPr>
        <w:ind w:firstLine="851"/>
        <w:jc w:val="both"/>
      </w:pPr>
      <w:r>
        <w:t xml:space="preserve">Материалы дисциплинарного производства хранятся в делах </w:t>
      </w:r>
      <w:r w:rsidR="00C02838">
        <w:t xml:space="preserve">Президиума </w:t>
      </w:r>
      <w:r w:rsidR="009558E1">
        <w:t>К</w:t>
      </w:r>
      <w:r w:rsidR="00C02838">
        <w:t xml:space="preserve">оллегии  </w:t>
      </w:r>
      <w:r w:rsidRPr="009558E1">
        <w:rPr>
          <w:b/>
        </w:rPr>
        <w:t xml:space="preserve">в </w:t>
      </w:r>
      <w:r w:rsidRPr="007B4C7C">
        <w:t xml:space="preserve">течение трех лет </w:t>
      </w:r>
      <w:proofErr w:type="gramStart"/>
      <w:r w:rsidRPr="007B4C7C">
        <w:t xml:space="preserve">с </w:t>
      </w:r>
      <w:r w:rsidR="009558E1" w:rsidRPr="007B4C7C">
        <w:t>даты</w:t>
      </w:r>
      <w:r w:rsidRPr="007B4C7C">
        <w:t xml:space="preserve"> </w:t>
      </w:r>
      <w:r w:rsidR="009558E1" w:rsidRPr="007B4C7C">
        <w:t>принятия</w:t>
      </w:r>
      <w:proofErr w:type="gramEnd"/>
      <w:r w:rsidRPr="007B4C7C">
        <w:t xml:space="preserve"> решения. </w:t>
      </w:r>
    </w:p>
    <w:p w:rsidR="009558E1" w:rsidRDefault="009558E1" w:rsidP="001C2C41">
      <w:pPr>
        <w:ind w:firstLine="851"/>
        <w:jc w:val="both"/>
      </w:pPr>
    </w:p>
    <w:p w:rsidR="009558E1" w:rsidRPr="009558E1" w:rsidRDefault="001C2C41" w:rsidP="009558E1">
      <w:pPr>
        <w:ind w:firstLine="851"/>
        <w:jc w:val="both"/>
      </w:pPr>
      <w:r>
        <w:t>Материалы дисциплинарного производства, по которому было принято решение о</w:t>
      </w:r>
      <w:r w:rsidR="00C02838">
        <w:t xml:space="preserve">б  </w:t>
      </w:r>
      <w:r w:rsidR="00C02838" w:rsidRPr="007B4C7C">
        <w:t>исключении  адвоката</w:t>
      </w:r>
      <w:r w:rsidRPr="007B4C7C">
        <w:t>, хранятся в делах</w:t>
      </w:r>
      <w:r w:rsidR="00C02838" w:rsidRPr="007B4C7C">
        <w:t xml:space="preserve">  Президиума  </w:t>
      </w:r>
      <w:r w:rsidR="009558E1" w:rsidRPr="007B4C7C">
        <w:t>К</w:t>
      </w:r>
      <w:r w:rsidR="00C02838" w:rsidRPr="007B4C7C">
        <w:t xml:space="preserve">оллегии  в  </w:t>
      </w:r>
      <w:r w:rsidRPr="007B4C7C">
        <w:t xml:space="preserve">течение пяти лет </w:t>
      </w:r>
      <w:proofErr w:type="gramStart"/>
      <w:r w:rsidR="009558E1" w:rsidRPr="007B4C7C">
        <w:t>с даты</w:t>
      </w:r>
      <w:r w:rsidR="009558E1" w:rsidRPr="009558E1">
        <w:t xml:space="preserve"> принятия</w:t>
      </w:r>
      <w:proofErr w:type="gramEnd"/>
      <w:r w:rsidR="009558E1" w:rsidRPr="009558E1">
        <w:t xml:space="preserve"> решения. </w:t>
      </w:r>
    </w:p>
    <w:p w:rsidR="001C2C41" w:rsidRDefault="001C2C41" w:rsidP="001C2C41">
      <w:pPr>
        <w:ind w:firstLine="851"/>
        <w:jc w:val="both"/>
      </w:pPr>
      <w:r>
        <w:t xml:space="preserve"> </w:t>
      </w:r>
    </w:p>
    <w:p w:rsidR="001C2C41" w:rsidRDefault="001C2C41" w:rsidP="001C2C41">
      <w:pPr>
        <w:ind w:firstLine="851"/>
        <w:jc w:val="both"/>
      </w:pPr>
      <w:r>
        <w:t>По истечении указанн</w:t>
      </w:r>
      <w:r w:rsidR="009558E1">
        <w:t>ых</w:t>
      </w:r>
      <w:r>
        <w:t xml:space="preserve"> срок</w:t>
      </w:r>
      <w:r w:rsidR="009558E1">
        <w:t>ов</w:t>
      </w:r>
      <w:r>
        <w:t xml:space="preserve"> материалы дисциплинарного производства могут быть уничтожены по решению </w:t>
      </w:r>
      <w:r w:rsidR="00C02838">
        <w:t xml:space="preserve">Президиума  </w:t>
      </w:r>
      <w:r w:rsidR="009558E1">
        <w:t>К</w:t>
      </w:r>
      <w:r w:rsidR="00C02838">
        <w:t>оллегии</w:t>
      </w:r>
      <w:r>
        <w:t>.</w:t>
      </w:r>
    </w:p>
    <w:p w:rsidR="009558E1" w:rsidRDefault="009558E1" w:rsidP="001C2C41">
      <w:pPr>
        <w:ind w:firstLine="851"/>
        <w:jc w:val="both"/>
      </w:pPr>
    </w:p>
    <w:p w:rsidR="001C2C41" w:rsidRDefault="001C2C41" w:rsidP="001C2C41">
      <w:pPr>
        <w:ind w:firstLine="851"/>
        <w:jc w:val="both"/>
      </w:pPr>
      <w:r>
        <w:t>Разглашение материалов дисциплинарного производства не допускается.</w:t>
      </w:r>
    </w:p>
    <w:p w:rsidR="002420C1" w:rsidRDefault="002420C1" w:rsidP="001C2C41">
      <w:pPr>
        <w:ind w:firstLine="851"/>
        <w:jc w:val="both"/>
      </w:pPr>
    </w:p>
    <w:p w:rsidR="001C2C41" w:rsidRDefault="001C2C41" w:rsidP="001C2C41">
      <w:pPr>
        <w:ind w:firstLine="851"/>
        <w:jc w:val="both"/>
      </w:pPr>
      <w:r>
        <w:t xml:space="preserve">Решения </w:t>
      </w:r>
      <w:r w:rsidR="00C02838">
        <w:t xml:space="preserve">Президиума </w:t>
      </w:r>
      <w:r w:rsidR="009558E1">
        <w:t>К</w:t>
      </w:r>
      <w:r w:rsidR="00C02838">
        <w:t>оллегии</w:t>
      </w:r>
      <w:r>
        <w:t xml:space="preserve"> по дисциплинарному производству могут быть опубликованы без указания фамилий (наименований) его участников.</w:t>
      </w:r>
    </w:p>
    <w:p w:rsidR="001C2C41" w:rsidRDefault="001C2C41" w:rsidP="00916343">
      <w:pPr>
        <w:ind w:firstLine="851"/>
        <w:jc w:val="both"/>
      </w:pPr>
    </w:p>
    <w:p w:rsidR="00C660B6" w:rsidRDefault="00D67942" w:rsidP="00916343">
      <w:pPr>
        <w:ind w:firstLine="851"/>
        <w:jc w:val="both"/>
        <w:rPr>
          <w:b/>
        </w:rPr>
      </w:pPr>
      <w:r w:rsidRPr="009558E1">
        <w:rPr>
          <w:b/>
        </w:rPr>
        <w:t>Р</w:t>
      </w:r>
      <w:r w:rsidR="00C660B6">
        <w:rPr>
          <w:b/>
        </w:rPr>
        <w:t>АЗДЕЛ СЕДЬМОЙ.</w:t>
      </w:r>
    </w:p>
    <w:p w:rsidR="00C660B6" w:rsidRDefault="00C660B6" w:rsidP="00916343">
      <w:pPr>
        <w:ind w:firstLine="851"/>
        <w:jc w:val="both"/>
        <w:rPr>
          <w:b/>
        </w:rPr>
      </w:pPr>
      <w:r>
        <w:rPr>
          <w:b/>
        </w:rPr>
        <w:t>ПОРЯДОК И СРОКИ ДИЦИПЛИНАРНОГО ПРОИЗВОДСТВА.</w:t>
      </w:r>
    </w:p>
    <w:p w:rsidR="00D67942" w:rsidRDefault="00D67942" w:rsidP="00916343">
      <w:pPr>
        <w:ind w:firstLine="851"/>
        <w:jc w:val="both"/>
        <w:rPr>
          <w:b/>
        </w:rPr>
      </w:pPr>
    </w:p>
    <w:p w:rsidR="009558E1" w:rsidRPr="001C2C41" w:rsidRDefault="007B4C7C" w:rsidP="00916343">
      <w:pPr>
        <w:ind w:firstLine="851"/>
        <w:jc w:val="both"/>
        <w:rPr>
          <w:b/>
        </w:rPr>
      </w:pPr>
      <w:r>
        <w:rPr>
          <w:b/>
        </w:rPr>
        <w:t>Статья 3</w:t>
      </w:r>
      <w:r w:rsidR="006C35E4">
        <w:rPr>
          <w:b/>
        </w:rPr>
        <w:t>5</w:t>
      </w:r>
      <w:r>
        <w:rPr>
          <w:b/>
        </w:rPr>
        <w:t>.</w:t>
      </w:r>
    </w:p>
    <w:p w:rsidR="001C2C41" w:rsidRDefault="001C2C41" w:rsidP="001C2C41">
      <w:pPr>
        <w:ind w:firstLine="851"/>
        <w:jc w:val="both"/>
      </w:pPr>
      <w:r>
        <w:t>Дисциплинарное производство включает следующие стадии:</w:t>
      </w:r>
    </w:p>
    <w:p w:rsidR="001C2C41" w:rsidRDefault="001C2C41" w:rsidP="001C2C41">
      <w:pPr>
        <w:ind w:firstLine="851"/>
        <w:jc w:val="both"/>
      </w:pPr>
      <w:r>
        <w:t>1) возбуждение дисциплинарного производства</w:t>
      </w:r>
      <w:r w:rsidR="009558E1">
        <w:t xml:space="preserve"> и проведение проверки</w:t>
      </w:r>
      <w:r>
        <w:t>;</w:t>
      </w:r>
    </w:p>
    <w:p w:rsidR="009558E1" w:rsidRDefault="001C2C41" w:rsidP="001C2C41">
      <w:pPr>
        <w:ind w:firstLine="851"/>
        <w:jc w:val="both"/>
      </w:pPr>
      <w:r>
        <w:t xml:space="preserve">2) </w:t>
      </w:r>
      <w:r w:rsidR="00C02838">
        <w:t xml:space="preserve">рассмотрение  </w:t>
      </w:r>
      <w:r w:rsidR="009558E1">
        <w:t xml:space="preserve">материалов дисциплинарного производства </w:t>
      </w:r>
      <w:r w:rsidR="00C02838">
        <w:t xml:space="preserve">в  Президиуме </w:t>
      </w:r>
      <w:r w:rsidR="009558E1">
        <w:t>К</w:t>
      </w:r>
      <w:r w:rsidR="00C02838">
        <w:t>оллегии</w:t>
      </w:r>
      <w:r w:rsidR="009558E1">
        <w:t>.</w:t>
      </w:r>
    </w:p>
    <w:p w:rsidR="00BE46C8" w:rsidRDefault="00BE46C8" w:rsidP="001C2C41">
      <w:pPr>
        <w:ind w:firstLine="851"/>
        <w:jc w:val="both"/>
      </w:pPr>
    </w:p>
    <w:p w:rsidR="00D65418" w:rsidRDefault="00BE46C8" w:rsidP="001C2C41">
      <w:pPr>
        <w:ind w:firstLine="851"/>
        <w:jc w:val="both"/>
      </w:pPr>
      <w:r w:rsidRPr="00BE46C8">
        <w:t>По  поступившему  обращению  Президиум организует  всестороннюю и объективную проверку  фактов, изложенных  в  обращении, представлении  их  обоснованности  и  доказанности.</w:t>
      </w:r>
    </w:p>
    <w:p w:rsidR="00B34B45" w:rsidRDefault="00B34B45" w:rsidP="001C2C41">
      <w:pPr>
        <w:ind w:firstLine="851"/>
        <w:jc w:val="both"/>
      </w:pPr>
    </w:p>
    <w:p w:rsidR="00BE46C8" w:rsidRDefault="00B34B45" w:rsidP="00BE46C8">
      <w:pPr>
        <w:ind w:firstLine="851"/>
        <w:jc w:val="both"/>
      </w:pPr>
      <w:r>
        <w:lastRenderedPageBreak/>
        <w:t xml:space="preserve">Проверка  обоснованности  и  доказанности  обращения, представления и постановления, должна быть завершена в течение двух месяцев </w:t>
      </w:r>
      <w:proofErr w:type="gramStart"/>
      <w:r>
        <w:t>с</w:t>
      </w:r>
      <w:r w:rsidR="00B83B54">
        <w:t xml:space="preserve"> </w:t>
      </w:r>
      <w:r>
        <w:t>даты возбуждения</w:t>
      </w:r>
      <w:proofErr w:type="gramEnd"/>
      <w:r>
        <w:t xml:space="preserve"> дисциплинарного производства.</w:t>
      </w:r>
    </w:p>
    <w:p w:rsidR="00B34B45" w:rsidRDefault="00B34B45" w:rsidP="00BE46C8">
      <w:pPr>
        <w:ind w:firstLine="851"/>
        <w:jc w:val="both"/>
      </w:pPr>
    </w:p>
    <w:p w:rsidR="00BE46C8" w:rsidRDefault="00BE46C8" w:rsidP="00BE46C8">
      <w:pPr>
        <w:ind w:firstLine="851"/>
        <w:jc w:val="both"/>
      </w:pPr>
      <w:r>
        <w:t>Извещения и иные документы по  дисциплинарному  производству направляются по адресу адвоката, переданному  в  Президиум  Коллегии.</w:t>
      </w:r>
    </w:p>
    <w:p w:rsidR="007B4C7C" w:rsidRDefault="007B4C7C" w:rsidP="00BE46C8">
      <w:pPr>
        <w:ind w:firstLine="851"/>
        <w:jc w:val="both"/>
      </w:pPr>
    </w:p>
    <w:p w:rsidR="00286E20" w:rsidRDefault="00286E20" w:rsidP="00BE46C8">
      <w:pPr>
        <w:ind w:firstLine="851"/>
        <w:jc w:val="both"/>
      </w:pPr>
    </w:p>
    <w:p w:rsidR="00BE46C8" w:rsidRPr="007B4C7C" w:rsidRDefault="007B4C7C" w:rsidP="00BE46C8">
      <w:pPr>
        <w:ind w:firstLine="851"/>
        <w:jc w:val="both"/>
        <w:rPr>
          <w:b/>
        </w:rPr>
      </w:pPr>
      <w:r w:rsidRPr="007B4C7C">
        <w:rPr>
          <w:b/>
        </w:rPr>
        <w:t>Статья 3</w:t>
      </w:r>
      <w:r w:rsidR="006C35E4">
        <w:rPr>
          <w:b/>
        </w:rPr>
        <w:t>6</w:t>
      </w:r>
      <w:r w:rsidRPr="007B4C7C">
        <w:rPr>
          <w:b/>
        </w:rPr>
        <w:t>.</w:t>
      </w:r>
    </w:p>
    <w:p w:rsidR="00BE46C8" w:rsidRDefault="00BE46C8" w:rsidP="00BE46C8">
      <w:pPr>
        <w:ind w:firstLine="851"/>
        <w:jc w:val="both"/>
      </w:pPr>
      <w:r>
        <w:t xml:space="preserve">Адвокат, в  отношении  которого  возбуждено  дисциплинарное  производство  и  проводится  проверка, вправе  ознакомиться  с  содержанием  обращения, представления, </w:t>
      </w:r>
      <w:proofErr w:type="gramStart"/>
      <w:r>
        <w:t>постановления</w:t>
      </w:r>
      <w:proofErr w:type="gramEnd"/>
      <w:r>
        <w:t xml:space="preserve">  и  обязан  представить  лицу  или  комиссии,  которые  проводят  проверку  адвокатское производство, в том числе договор об оказании юридической помощи и документы о денежных расчетах между адвокатом и доверителем.</w:t>
      </w:r>
    </w:p>
    <w:p w:rsidR="00BE46C8" w:rsidRDefault="00BE46C8" w:rsidP="00BE46C8">
      <w:pPr>
        <w:ind w:firstLine="851"/>
        <w:jc w:val="both"/>
      </w:pPr>
    </w:p>
    <w:p w:rsidR="00BE46C8" w:rsidRDefault="00BE46C8" w:rsidP="00BE46C8">
      <w:pPr>
        <w:ind w:firstLine="851"/>
        <w:jc w:val="both"/>
      </w:pPr>
      <w:r>
        <w:t xml:space="preserve">  </w:t>
      </w:r>
      <w:proofErr w:type="gramStart"/>
      <w:r>
        <w:t>Адвокат, в  отношении  которого  возбуждено  дисциплинарное  производство  и  проводится  проверка, обязан  предоставить  свои  письменные  пояснения, в  которых  указать  на  основании  каких  конкретно  положений  законодательства об адвокатской деятельности, настоящего Кодекса, Устава Коллегии, иных  нормативно-правовых  актов  с  точки  зрения  соответствия  которым  подлежат  оценке  действия  (бездействия)  адвоката, ставшие  основанием  для  обращения.</w:t>
      </w:r>
      <w:proofErr w:type="gramEnd"/>
    </w:p>
    <w:p w:rsidR="00BE46C8" w:rsidRDefault="00BE46C8" w:rsidP="00BE46C8">
      <w:pPr>
        <w:ind w:firstLine="851"/>
        <w:jc w:val="both"/>
      </w:pPr>
    </w:p>
    <w:p w:rsidR="00BE46C8" w:rsidRDefault="00BE46C8" w:rsidP="00BE46C8">
      <w:pPr>
        <w:ind w:firstLine="851"/>
        <w:jc w:val="both"/>
      </w:pPr>
      <w:r>
        <w:t>Адвокат, в отношении которого возбуждено дисциплинарное производство, имеет право принимать меры по примирению с лицом, направившим обращение, до принятия  решения Президиумом Коллегии.</w:t>
      </w:r>
    </w:p>
    <w:p w:rsidR="007B4C7C" w:rsidRDefault="007B4C7C" w:rsidP="00BE46C8">
      <w:pPr>
        <w:ind w:firstLine="851"/>
        <w:jc w:val="both"/>
      </w:pPr>
    </w:p>
    <w:p w:rsidR="00BE46C8" w:rsidRPr="007B4C7C" w:rsidRDefault="007B4C7C" w:rsidP="001C2C41">
      <w:pPr>
        <w:ind w:firstLine="851"/>
        <w:jc w:val="both"/>
        <w:rPr>
          <w:b/>
        </w:rPr>
      </w:pPr>
      <w:r w:rsidRPr="007B4C7C">
        <w:rPr>
          <w:b/>
        </w:rPr>
        <w:t>Статья 3</w:t>
      </w:r>
      <w:r w:rsidR="006C35E4">
        <w:rPr>
          <w:b/>
        </w:rPr>
        <w:t>7</w:t>
      </w:r>
      <w:r w:rsidRPr="007B4C7C">
        <w:rPr>
          <w:b/>
        </w:rPr>
        <w:t>.</w:t>
      </w:r>
    </w:p>
    <w:p w:rsidR="009558E1" w:rsidRDefault="00D65418" w:rsidP="001C2C41">
      <w:pPr>
        <w:ind w:firstLine="851"/>
        <w:jc w:val="both"/>
      </w:pPr>
      <w:r w:rsidRPr="00D65418">
        <w:t>По  итогам  проведенной  проверки  обоснованности  поступивших в Президиум Коллегии обращений, представлений, постановлений, для принятия решения, лицом или комиссией, которыми проводилась проверка, в  Президиум Коллегии  направляется  заключение, составленное  на основании непосредственного исследования доказательств, представленных участниками производства, содержащее  вывод  по  результатам  проверки  и  мнение  по  мере  дисциплинарного  взыскания.</w:t>
      </w:r>
    </w:p>
    <w:p w:rsidR="00434A06" w:rsidRDefault="00434A06" w:rsidP="001C2C41">
      <w:pPr>
        <w:ind w:firstLine="851"/>
        <w:jc w:val="both"/>
      </w:pPr>
    </w:p>
    <w:p w:rsidR="00434A06" w:rsidRDefault="00434A06" w:rsidP="00434A06">
      <w:pPr>
        <w:ind w:firstLine="851"/>
        <w:jc w:val="both"/>
      </w:pPr>
      <w:proofErr w:type="gramStart"/>
      <w:r>
        <w:t>Заключение лица  или  комиссии, проводивших  проверку, должно быть мотивированным и обоснованным и состоять из вводной, описательной, мотивировочной и резолютивной частей.</w:t>
      </w:r>
      <w:proofErr w:type="gramEnd"/>
    </w:p>
    <w:p w:rsidR="00434A06" w:rsidRDefault="00434A06" w:rsidP="00434A06">
      <w:pPr>
        <w:ind w:firstLine="851"/>
        <w:jc w:val="both"/>
      </w:pPr>
      <w:r>
        <w:t>Во вводной части заключения указываются время и место вынесения заключения, кем подготовлено  заключение, участники дисциплинарного производства, повод для возбуждения дисциплинарного производства.</w:t>
      </w:r>
    </w:p>
    <w:p w:rsidR="00434A06" w:rsidRDefault="00434A06" w:rsidP="00434A06">
      <w:pPr>
        <w:ind w:firstLine="851"/>
        <w:jc w:val="both"/>
      </w:pPr>
      <w:r>
        <w:t>Описательная часть заключения должна содержать указание на предмет обращения, представления, постановления, пояснения адвоката.</w:t>
      </w:r>
    </w:p>
    <w:p w:rsidR="00434A06" w:rsidRDefault="00434A06" w:rsidP="00434A06">
      <w:pPr>
        <w:ind w:firstLine="851"/>
        <w:jc w:val="both"/>
      </w:pPr>
      <w:proofErr w:type="gramStart"/>
      <w:r>
        <w:t>В мотивировочной части заключения должны быть указаны фактические обстоятельства, установленные лицом  или  комиссией, проводившими проверку, доказательства, на которых основаны выводы, и доводы, по которым они отвергают те или иные доказательства, а также правила профессионального поведения адвокатов, предусмотренные законодательством об адвокатской деятельности, настоящим Кодексом, которыми руководствовались при вынесении заключения.</w:t>
      </w:r>
      <w:proofErr w:type="gramEnd"/>
    </w:p>
    <w:p w:rsidR="00434A06" w:rsidRDefault="00434A06" w:rsidP="00434A06">
      <w:pPr>
        <w:ind w:firstLine="851"/>
        <w:jc w:val="both"/>
      </w:pPr>
      <w:r>
        <w:t>Резолютивная часть заключения должна содержать одну из формулировок, предусмотренных настоящим  Кодексом.</w:t>
      </w:r>
    </w:p>
    <w:p w:rsidR="002E641B" w:rsidRDefault="002E641B" w:rsidP="00434A06">
      <w:pPr>
        <w:ind w:firstLine="851"/>
        <w:jc w:val="both"/>
      </w:pPr>
    </w:p>
    <w:p w:rsidR="00175ABD" w:rsidRPr="007B4C7C" w:rsidRDefault="007B4C7C" w:rsidP="001C2C41">
      <w:pPr>
        <w:ind w:firstLine="851"/>
        <w:jc w:val="both"/>
        <w:rPr>
          <w:b/>
        </w:rPr>
      </w:pPr>
      <w:r w:rsidRPr="007B4C7C">
        <w:rPr>
          <w:b/>
        </w:rPr>
        <w:t>Статья 3</w:t>
      </w:r>
      <w:r w:rsidR="006C35E4">
        <w:rPr>
          <w:b/>
        </w:rPr>
        <w:t>8</w:t>
      </w:r>
      <w:r w:rsidRPr="007B4C7C">
        <w:rPr>
          <w:b/>
        </w:rPr>
        <w:t>.</w:t>
      </w:r>
    </w:p>
    <w:p w:rsidR="00BE46C8" w:rsidRDefault="00BE46C8" w:rsidP="00BE46C8">
      <w:pPr>
        <w:ind w:firstLine="851"/>
        <w:jc w:val="both"/>
      </w:pPr>
      <w:r>
        <w:t>По результатам проведения  проверки  поступивших  обращений, представлений и постановлений, лицо  или  комиссия, которые  проводили  проверку вправе вынести заключение:</w:t>
      </w:r>
    </w:p>
    <w:p w:rsidR="00BE46C8" w:rsidRDefault="00BE46C8" w:rsidP="00BE46C8">
      <w:pPr>
        <w:ind w:firstLine="851"/>
        <w:jc w:val="both"/>
      </w:pPr>
      <w:r>
        <w:lastRenderedPageBreak/>
        <w:t xml:space="preserve">1) о наличии в действиях (бездействии) адвоката нарушения </w:t>
      </w:r>
      <w:r w:rsidRPr="00FB7411">
        <w:t xml:space="preserve">требований  законодательства  Республики  Казахстан, Кодекса  профессиональной  этики  адвокатов, устава  </w:t>
      </w:r>
      <w:r>
        <w:t>К</w:t>
      </w:r>
      <w:r w:rsidRPr="00FB7411">
        <w:t>оллегии  и  решений  её  органов</w:t>
      </w:r>
      <w:r>
        <w:t>, либо о неисполнении или ненадлежащем исполнении адвокатом своих обязанностей перед доверителем, либо о неисполнении решений органов Коллегии;</w:t>
      </w:r>
    </w:p>
    <w:p w:rsidR="00BE46C8" w:rsidRDefault="00BE46C8" w:rsidP="00BE46C8">
      <w:pPr>
        <w:ind w:firstLine="851"/>
        <w:jc w:val="both"/>
      </w:pPr>
      <w:r>
        <w:t xml:space="preserve">2) о необходимости прекращения дисциплинарного производства вследствие отсутствия в действиях (бездействии) адвоката нарушения  </w:t>
      </w:r>
      <w:r w:rsidRPr="00FB7411">
        <w:t xml:space="preserve">требований  законодательства  Республики  Казахстан, Кодекса  профессиональной  этики  адвокатов, устава  </w:t>
      </w:r>
      <w:r>
        <w:t>К</w:t>
      </w:r>
      <w:r w:rsidRPr="00FB7411">
        <w:t>оллегии  и  решений  её  органов</w:t>
      </w:r>
      <w:r>
        <w:t xml:space="preserve"> либо вследствие надлежащего исполнения адвокатом своих обязанностей перед доверителем или коллегией  адвокатов;</w:t>
      </w:r>
    </w:p>
    <w:p w:rsidR="00BE46C8" w:rsidRDefault="00BE46C8" w:rsidP="00BE46C8">
      <w:pPr>
        <w:ind w:firstLine="851"/>
        <w:jc w:val="both"/>
      </w:pPr>
      <w:r>
        <w:t xml:space="preserve">3) о необходимости прекращения дисциплинарного производства вследствие состоявшегося ранее заключения и решения Президиума  этой или иной </w:t>
      </w:r>
      <w:r w:rsidR="002F0AC7">
        <w:t>К</w:t>
      </w:r>
      <w:r>
        <w:t>оллегии по производству с теми же участниками по тому же предмету и основанию;</w:t>
      </w:r>
    </w:p>
    <w:p w:rsidR="00BE46C8" w:rsidRDefault="00BE46C8" w:rsidP="00BE46C8">
      <w:pPr>
        <w:ind w:firstLine="851"/>
        <w:jc w:val="both"/>
      </w:pPr>
      <w:r>
        <w:t>4) о необходимости прекращения дисциплинарного производства вследствие отзыва</w:t>
      </w:r>
      <w:r w:rsidR="002F0AC7">
        <w:t xml:space="preserve"> обращения, представления и постановления, лицами и органами которыми они были направлены</w:t>
      </w:r>
      <w:r>
        <w:t>;</w:t>
      </w:r>
    </w:p>
    <w:p w:rsidR="00BE46C8" w:rsidRDefault="00BE46C8" w:rsidP="00BE46C8">
      <w:pPr>
        <w:ind w:firstLine="851"/>
        <w:jc w:val="both"/>
      </w:pPr>
      <w:r>
        <w:t>5) о необходимости прекращения дисциплинарного производства вследствие истечения сроков применения мер дисциплинарной ответственности;</w:t>
      </w:r>
    </w:p>
    <w:p w:rsidR="00BE46C8" w:rsidRDefault="00BE46C8" w:rsidP="00BE46C8">
      <w:pPr>
        <w:ind w:firstLine="851"/>
        <w:jc w:val="both"/>
      </w:pPr>
      <w:r>
        <w:t>6) 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175ABD" w:rsidRDefault="00175ABD" w:rsidP="00BE46C8">
      <w:pPr>
        <w:ind w:firstLine="851"/>
        <w:jc w:val="both"/>
      </w:pPr>
    </w:p>
    <w:p w:rsidR="007B4C7C" w:rsidRPr="007B4C7C" w:rsidRDefault="007B4C7C" w:rsidP="00BE46C8">
      <w:pPr>
        <w:ind w:firstLine="851"/>
        <w:jc w:val="both"/>
        <w:rPr>
          <w:b/>
        </w:rPr>
      </w:pPr>
      <w:r w:rsidRPr="007B4C7C">
        <w:rPr>
          <w:b/>
        </w:rPr>
        <w:t>Статья 39.</w:t>
      </w:r>
    </w:p>
    <w:p w:rsidR="00175ABD" w:rsidRDefault="00175ABD" w:rsidP="00175ABD">
      <w:pPr>
        <w:ind w:firstLine="851"/>
        <w:jc w:val="both"/>
      </w:pPr>
      <w:r>
        <w:t>Адвокат  вправе  ознакомиться  с  материалами  дисциплинарного  производства.</w:t>
      </w:r>
    </w:p>
    <w:p w:rsidR="00175ABD" w:rsidRDefault="00175ABD" w:rsidP="00175ABD">
      <w:pPr>
        <w:ind w:firstLine="851"/>
        <w:jc w:val="both"/>
      </w:pPr>
    </w:p>
    <w:p w:rsidR="00175ABD" w:rsidRDefault="00175ABD" w:rsidP="00175ABD">
      <w:pPr>
        <w:ind w:firstLine="851"/>
        <w:jc w:val="both"/>
      </w:pPr>
      <w:r>
        <w:t>Адвокат, в отношении  которого  возбуждено дисциплинарное производство, извещается  об окончании проверки и передаче  дисциплинарного дела в Президиум Коллегии.</w:t>
      </w:r>
    </w:p>
    <w:p w:rsidR="00175ABD" w:rsidRDefault="00175ABD" w:rsidP="00175ABD">
      <w:pPr>
        <w:ind w:firstLine="851"/>
        <w:jc w:val="both"/>
      </w:pPr>
    </w:p>
    <w:p w:rsidR="00175ABD" w:rsidRDefault="00175ABD" w:rsidP="00175ABD">
      <w:pPr>
        <w:ind w:firstLine="851"/>
        <w:jc w:val="both"/>
      </w:pPr>
      <w:r>
        <w:t>Адвокат</w:t>
      </w:r>
      <w:r w:rsidR="00B83B54">
        <w:t>,</w:t>
      </w:r>
      <w:r>
        <w:t xml:space="preserve"> </w:t>
      </w:r>
      <w:r w:rsidRPr="00B34B45">
        <w:t>не позднее десяти</w:t>
      </w:r>
      <w:r>
        <w:t xml:space="preserve"> календарных дней</w:t>
      </w:r>
      <w:r w:rsidRPr="00B34B45">
        <w:t xml:space="preserve"> </w:t>
      </w:r>
      <w:proofErr w:type="gramStart"/>
      <w:r w:rsidRPr="00B34B45">
        <w:t>с</w:t>
      </w:r>
      <w:r>
        <w:t xml:space="preserve"> даты извещения</w:t>
      </w:r>
      <w:proofErr w:type="gramEnd"/>
      <w:r w:rsidRPr="00B34B45">
        <w:t xml:space="preserve"> </w:t>
      </w:r>
      <w:r w:rsidRPr="00175ABD">
        <w:t>об окончании проверки и передаче  дисциплинарного дела в Президиум Коллегии</w:t>
      </w:r>
      <w:r w:rsidR="00B83B54">
        <w:t>,</w:t>
      </w:r>
      <w:r w:rsidRPr="00B34B45">
        <w:t xml:space="preserve"> </w:t>
      </w:r>
      <w:r w:rsidR="00B83B54">
        <w:t>вправе</w:t>
      </w:r>
      <w:r w:rsidR="00B83B54" w:rsidRPr="00B34B45">
        <w:t xml:space="preserve"> </w:t>
      </w:r>
      <w:r w:rsidRPr="00B34B45">
        <w:t>представить письменное заявление, в котором выражены несогласие с заключением или его поддержка</w:t>
      </w:r>
      <w:r>
        <w:t>, в Президиу</w:t>
      </w:r>
      <w:r w:rsidR="00B83B54">
        <w:t>м</w:t>
      </w:r>
      <w:r>
        <w:t xml:space="preserve"> Коллегии</w:t>
      </w:r>
      <w:r w:rsidRPr="00B34B45">
        <w:t>.</w:t>
      </w:r>
    </w:p>
    <w:p w:rsidR="00175ABD" w:rsidRDefault="00175ABD" w:rsidP="001C2C41">
      <w:pPr>
        <w:ind w:firstLine="851"/>
        <w:jc w:val="both"/>
      </w:pPr>
    </w:p>
    <w:p w:rsidR="007B4C7C" w:rsidRPr="007B4C7C" w:rsidRDefault="007B4C7C" w:rsidP="001C2C41">
      <w:pPr>
        <w:ind w:firstLine="851"/>
        <w:jc w:val="both"/>
        <w:rPr>
          <w:b/>
        </w:rPr>
      </w:pPr>
      <w:r w:rsidRPr="007B4C7C">
        <w:rPr>
          <w:b/>
        </w:rPr>
        <w:t>Статья 40.</w:t>
      </w:r>
    </w:p>
    <w:p w:rsidR="009558E1" w:rsidRPr="007B4C7C" w:rsidRDefault="009558E1" w:rsidP="009558E1">
      <w:pPr>
        <w:ind w:firstLine="851"/>
        <w:jc w:val="both"/>
      </w:pPr>
      <w:r w:rsidRPr="007B4C7C">
        <w:t>Дисциплинарное дело, поступившее в Президиум  Коллегии</w:t>
      </w:r>
      <w:r w:rsidR="00434A06" w:rsidRPr="007B4C7C">
        <w:t xml:space="preserve"> с заключением лица или комиссии, проводившими  проверку</w:t>
      </w:r>
      <w:r w:rsidRPr="007B4C7C">
        <w:t xml:space="preserve">, должно быть рассмотрено не позднее </w:t>
      </w:r>
      <w:r w:rsidR="00B34B45" w:rsidRPr="007B4C7C">
        <w:t>одного</w:t>
      </w:r>
      <w:r w:rsidRPr="007B4C7C">
        <w:t xml:space="preserve"> месяц</w:t>
      </w:r>
      <w:r w:rsidR="00B34B45" w:rsidRPr="007B4C7C">
        <w:t>а</w:t>
      </w:r>
      <w:r w:rsidRPr="007B4C7C">
        <w:t xml:space="preserve">, не считая времени отложения дисциплинарного дела по причинам, признанным </w:t>
      </w:r>
      <w:r w:rsidR="00434A06" w:rsidRPr="007B4C7C">
        <w:t xml:space="preserve">Президиумом  Коллегии </w:t>
      </w:r>
      <w:r w:rsidRPr="007B4C7C">
        <w:t>уважительными.</w:t>
      </w:r>
    </w:p>
    <w:p w:rsidR="00B83B54" w:rsidRDefault="00B83B54" w:rsidP="009558E1">
      <w:pPr>
        <w:ind w:firstLine="851"/>
        <w:jc w:val="both"/>
      </w:pPr>
    </w:p>
    <w:p w:rsidR="00175ABD" w:rsidRDefault="00175ABD" w:rsidP="00175ABD">
      <w:pPr>
        <w:ind w:firstLine="851"/>
        <w:jc w:val="both"/>
      </w:pPr>
      <w:r>
        <w:t>Президиум при ра</w:t>
      </w:r>
      <w:r w:rsidR="00B83B54">
        <w:t>ссмотрении  дисциплинарного  дела</w:t>
      </w:r>
      <w:r>
        <w:t xml:space="preserve"> не вправе выходить за пределы </w:t>
      </w:r>
      <w:r w:rsidR="00B83B54">
        <w:t>обращения</w:t>
      </w:r>
      <w:r>
        <w:t xml:space="preserve">, представления, </w:t>
      </w:r>
      <w:r w:rsidR="00B83B54">
        <w:t>постановления</w:t>
      </w:r>
      <w:r>
        <w:t>.</w:t>
      </w:r>
    </w:p>
    <w:p w:rsidR="00175ABD" w:rsidRDefault="00175ABD" w:rsidP="00175ABD">
      <w:pPr>
        <w:ind w:firstLine="851"/>
        <w:jc w:val="both"/>
      </w:pPr>
    </w:p>
    <w:p w:rsidR="00175ABD" w:rsidRDefault="00175ABD" w:rsidP="00175ABD">
      <w:pPr>
        <w:ind w:firstLine="851"/>
        <w:jc w:val="both"/>
      </w:pPr>
      <w:r>
        <w:t>Участникам дисциплинарного производства предоставляются равные права изложить свои доводы в поддержку или против заключения квалификационной комиссии, высказаться по существу предлагаемых в отношении адвоката мер дисциплинарной ответственности.</w:t>
      </w:r>
    </w:p>
    <w:p w:rsidR="00B83B54" w:rsidRDefault="00B83B54" w:rsidP="00175ABD">
      <w:pPr>
        <w:ind w:firstLine="851"/>
        <w:jc w:val="both"/>
      </w:pPr>
    </w:p>
    <w:p w:rsidR="00B83B54" w:rsidRDefault="00B83B54" w:rsidP="00B83B54">
      <w:pPr>
        <w:ind w:firstLine="851"/>
        <w:jc w:val="both"/>
      </w:pPr>
      <w:r>
        <w:t>Президиум с учетом конкретных обстоятельств дела должен принять меры к примирению адвоката и лица, подавшего жалобу.</w:t>
      </w:r>
    </w:p>
    <w:p w:rsidR="007B4C7C" w:rsidRDefault="007B4C7C" w:rsidP="00B83B54">
      <w:pPr>
        <w:ind w:firstLine="851"/>
        <w:jc w:val="both"/>
      </w:pPr>
    </w:p>
    <w:p w:rsidR="00C02838" w:rsidRPr="007B4C7C" w:rsidRDefault="007B4C7C" w:rsidP="001C2C41">
      <w:pPr>
        <w:ind w:firstLine="851"/>
        <w:jc w:val="both"/>
        <w:rPr>
          <w:b/>
        </w:rPr>
      </w:pPr>
      <w:r w:rsidRPr="007B4C7C">
        <w:rPr>
          <w:b/>
        </w:rPr>
        <w:t>Статья 41.</w:t>
      </w:r>
    </w:p>
    <w:p w:rsidR="001C2C41" w:rsidRDefault="009558E1" w:rsidP="001C2C41">
      <w:pPr>
        <w:ind w:firstLine="851"/>
        <w:jc w:val="both"/>
      </w:pPr>
      <w:r>
        <w:t>Рассмотрение дисциплинарного дела</w:t>
      </w:r>
      <w:r w:rsidR="00C02838">
        <w:t xml:space="preserve"> в  Президиуме  </w:t>
      </w:r>
      <w:r>
        <w:t>К</w:t>
      </w:r>
      <w:r w:rsidR="00C02838">
        <w:t xml:space="preserve">оллегии </w:t>
      </w:r>
      <w:r w:rsidR="001C2C41">
        <w:t>осуществляется устно, на основе принципов состязательности и равенства участников дисциплинарного производства.</w:t>
      </w:r>
    </w:p>
    <w:p w:rsidR="002F0AC7" w:rsidRDefault="002F0AC7" w:rsidP="001C2C41">
      <w:pPr>
        <w:ind w:firstLine="851"/>
        <w:jc w:val="both"/>
      </w:pPr>
    </w:p>
    <w:p w:rsidR="002F0AC7" w:rsidRDefault="002F0AC7" w:rsidP="002F0AC7">
      <w:pPr>
        <w:ind w:firstLine="851"/>
        <w:jc w:val="both"/>
      </w:pPr>
      <w:r>
        <w:t>Участники дисциплинарного производства заблаговременно извещаются о месте и времени рассмотрения дисциплинарного дела.</w:t>
      </w:r>
    </w:p>
    <w:p w:rsidR="007B4C7C" w:rsidRDefault="007B4C7C" w:rsidP="002F0AC7">
      <w:pPr>
        <w:ind w:firstLine="851"/>
        <w:jc w:val="both"/>
      </w:pPr>
    </w:p>
    <w:p w:rsidR="007B4C7C" w:rsidRDefault="007B4C7C" w:rsidP="007B4C7C">
      <w:pPr>
        <w:ind w:firstLine="851"/>
        <w:jc w:val="both"/>
      </w:pPr>
      <w:r>
        <w:lastRenderedPageBreak/>
        <w:t>Неявка кого-либо из участников дисциплинарного производства не является основанием для отложения рассмотрения дисциплинарного дела.</w:t>
      </w:r>
    </w:p>
    <w:p w:rsidR="007B4C7C" w:rsidRDefault="007B4C7C" w:rsidP="007B4C7C">
      <w:pPr>
        <w:ind w:firstLine="851"/>
        <w:jc w:val="both"/>
      </w:pPr>
    </w:p>
    <w:p w:rsidR="007B4C7C" w:rsidRDefault="007B4C7C" w:rsidP="007B4C7C">
      <w:pPr>
        <w:ind w:firstLine="851"/>
        <w:jc w:val="both"/>
      </w:pPr>
      <w:r>
        <w:t>В этом случае Президиум рассматривает дело по существу по имеющимся материалам и выслушивает тех участников производства, которые явились на заседание.</w:t>
      </w:r>
    </w:p>
    <w:p w:rsidR="007B4C7C" w:rsidRDefault="007B4C7C" w:rsidP="007B4C7C">
      <w:pPr>
        <w:ind w:firstLine="851"/>
        <w:jc w:val="both"/>
      </w:pPr>
    </w:p>
    <w:p w:rsidR="009558E1" w:rsidRPr="007B4C7C" w:rsidRDefault="007B4C7C" w:rsidP="001C2C41">
      <w:pPr>
        <w:ind w:firstLine="851"/>
        <w:jc w:val="both"/>
        <w:rPr>
          <w:b/>
        </w:rPr>
      </w:pPr>
      <w:r w:rsidRPr="007B4C7C">
        <w:rPr>
          <w:b/>
        </w:rPr>
        <w:t>Статья 42.</w:t>
      </w:r>
    </w:p>
    <w:p w:rsidR="001C2C41" w:rsidRDefault="001C2C41" w:rsidP="001C2C41">
      <w:pPr>
        <w:ind w:firstLine="851"/>
        <w:jc w:val="both"/>
      </w:pPr>
      <w:r>
        <w:t>Перед началом рас</w:t>
      </w:r>
      <w:r w:rsidR="009558E1">
        <w:t>смотрения</w:t>
      </w:r>
      <w:r>
        <w:t xml:space="preserve"> все </w:t>
      </w:r>
      <w:r w:rsidR="00C02838">
        <w:t xml:space="preserve">участники  дисциплинарного  производства  и  члены  Президиума  </w:t>
      </w:r>
      <w:r w:rsidR="009558E1">
        <w:t>К</w:t>
      </w:r>
      <w:r w:rsidR="00C02838">
        <w:t>оллегии</w:t>
      </w:r>
      <w:r>
        <w:t xml:space="preserve"> предупреждаются о недопустимости разглашения и об охране ставших известными в ходе рас</w:t>
      </w:r>
      <w:r w:rsidR="002420C1">
        <w:t>смотрения</w:t>
      </w:r>
      <w:r>
        <w:t xml:space="preserve"> сведений, составляющих тайну личной жизни участников дисциплинарного производства, а также коммерческую, адвокатскую и иную тайны.</w:t>
      </w:r>
    </w:p>
    <w:p w:rsidR="002420C1" w:rsidRDefault="002420C1" w:rsidP="001C2C41">
      <w:pPr>
        <w:ind w:firstLine="851"/>
        <w:jc w:val="both"/>
      </w:pPr>
    </w:p>
    <w:p w:rsidR="00C02838" w:rsidRDefault="001C2C41" w:rsidP="001C2C41">
      <w:pPr>
        <w:ind w:firstLine="851"/>
        <w:jc w:val="both"/>
      </w:pPr>
      <w:r>
        <w:t>Письменные доказательства и документы, которые участники намерены представить в</w:t>
      </w:r>
      <w:r w:rsidR="002420C1">
        <w:t xml:space="preserve"> Президиум Коллегии</w:t>
      </w:r>
      <w:r>
        <w:t xml:space="preserve">, должны быть переданы </w:t>
      </w:r>
      <w:r w:rsidR="002420C1">
        <w:t>в Президиум</w:t>
      </w:r>
      <w:r>
        <w:t xml:space="preserve"> не позднее двух</w:t>
      </w:r>
      <w:r w:rsidR="00C02838">
        <w:t xml:space="preserve">  рабочих  дней</w:t>
      </w:r>
      <w:r>
        <w:t xml:space="preserve"> до начала заседания.</w:t>
      </w:r>
    </w:p>
    <w:p w:rsidR="006D1ECC" w:rsidRDefault="006D1ECC" w:rsidP="001C2C41">
      <w:pPr>
        <w:ind w:firstLine="851"/>
        <w:jc w:val="both"/>
      </w:pPr>
    </w:p>
    <w:p w:rsidR="00FB7411" w:rsidRDefault="00C02838" w:rsidP="001C2C41">
      <w:pPr>
        <w:ind w:firstLine="851"/>
        <w:jc w:val="both"/>
      </w:pPr>
      <w:r>
        <w:t>Президиум  может</w:t>
      </w:r>
      <w:r w:rsidR="001C2C41">
        <w:t xml:space="preserve"> принять от участников дисциплинарного производства к рассмотрению дополнительные материалы непосредственно в процессе </w:t>
      </w:r>
      <w:r w:rsidR="002420C1">
        <w:t>рассмотрения  дисциплинарного  дела</w:t>
      </w:r>
      <w:r w:rsidR="001C2C41">
        <w:t xml:space="preserve">, если они не могли быть представлены ранее. </w:t>
      </w:r>
    </w:p>
    <w:p w:rsidR="002420C1" w:rsidRDefault="002420C1" w:rsidP="001C2C41">
      <w:pPr>
        <w:ind w:firstLine="851"/>
        <w:jc w:val="both"/>
      </w:pPr>
    </w:p>
    <w:p w:rsidR="001C2C41" w:rsidRDefault="001C2C41" w:rsidP="001C2C41">
      <w:pPr>
        <w:ind w:firstLine="851"/>
        <w:jc w:val="both"/>
      </w:pPr>
      <w:r>
        <w:t xml:space="preserve">В этом случае </w:t>
      </w:r>
      <w:r w:rsidR="00FB7411">
        <w:t>Президиум</w:t>
      </w:r>
      <w:r>
        <w:t>, по ходатайству участников дисциплинарного производства, может отложить разбирательство для ознакомления с вновь представленными материалами.</w:t>
      </w:r>
    </w:p>
    <w:p w:rsidR="002420C1" w:rsidRDefault="002420C1" w:rsidP="001C2C41">
      <w:pPr>
        <w:ind w:firstLine="851"/>
        <w:jc w:val="both"/>
      </w:pPr>
    </w:p>
    <w:p w:rsidR="00FB7411" w:rsidRPr="007B4C7C" w:rsidRDefault="007B4C7C" w:rsidP="001C2C41">
      <w:pPr>
        <w:ind w:firstLine="851"/>
        <w:jc w:val="both"/>
        <w:rPr>
          <w:b/>
        </w:rPr>
      </w:pPr>
      <w:r w:rsidRPr="007B4C7C">
        <w:rPr>
          <w:b/>
        </w:rPr>
        <w:t>Статья 43.</w:t>
      </w:r>
    </w:p>
    <w:p w:rsidR="002420C1" w:rsidRDefault="002420C1" w:rsidP="001C2C41">
      <w:pPr>
        <w:ind w:firstLine="851"/>
        <w:jc w:val="both"/>
      </w:pPr>
      <w:r>
        <w:t>Рассмотрение  дисциплинарного  дела</w:t>
      </w:r>
      <w:r w:rsidR="001C2C41">
        <w:t xml:space="preserve"> осуществляется</w:t>
      </w:r>
      <w:r>
        <w:t xml:space="preserve"> Президиумом  Коллегии</w:t>
      </w:r>
      <w:r w:rsidR="001C2C41">
        <w:t xml:space="preserve"> в пределах тех требований и по тем основаниям, которые изложены в </w:t>
      </w:r>
      <w:r>
        <w:t>обращении, представлении и постановлении</w:t>
      </w:r>
      <w:r w:rsidR="001C2C41">
        <w:t>.</w:t>
      </w:r>
    </w:p>
    <w:p w:rsidR="007B4C7C" w:rsidRDefault="007B4C7C" w:rsidP="001C2C41">
      <w:pPr>
        <w:ind w:firstLine="851"/>
        <w:jc w:val="both"/>
      </w:pPr>
    </w:p>
    <w:p w:rsidR="001C2C41" w:rsidRDefault="001C2C41" w:rsidP="001C2C41">
      <w:pPr>
        <w:ind w:firstLine="851"/>
        <w:jc w:val="both"/>
      </w:pPr>
      <w:r>
        <w:t xml:space="preserve">Изменение предмета и (или) основания </w:t>
      </w:r>
      <w:r w:rsidR="002420C1">
        <w:t>обращения,</w:t>
      </w:r>
      <w:r>
        <w:t xml:space="preserve"> представления,</w:t>
      </w:r>
      <w:r w:rsidR="002420C1">
        <w:t xml:space="preserve"> постановления н</w:t>
      </w:r>
      <w:r>
        <w:t>е допускается.</w:t>
      </w:r>
    </w:p>
    <w:p w:rsidR="002420C1" w:rsidRDefault="002420C1" w:rsidP="001C2C41">
      <w:pPr>
        <w:ind w:firstLine="851"/>
        <w:jc w:val="both"/>
      </w:pPr>
    </w:p>
    <w:p w:rsidR="002420C1" w:rsidRDefault="002420C1" w:rsidP="002420C1">
      <w:pPr>
        <w:ind w:firstLine="851"/>
        <w:jc w:val="both"/>
      </w:pPr>
      <w:r>
        <w:t xml:space="preserve">Участники </w:t>
      </w:r>
      <w:r w:rsidR="002F0AC7">
        <w:t xml:space="preserve">с момента возбуждения </w:t>
      </w:r>
      <w:r>
        <w:t>дисциплинарного производства имеют право:</w:t>
      </w:r>
    </w:p>
    <w:p w:rsidR="002420C1" w:rsidRDefault="002420C1" w:rsidP="002420C1">
      <w:pPr>
        <w:ind w:firstLine="851"/>
        <w:jc w:val="both"/>
      </w:pPr>
      <w:r>
        <w:t>1) знакомиться со всеми материалами дисциплинарного производства, делать выписки из них, снимать с них копии, в том числе с помощью технических средств;</w:t>
      </w:r>
    </w:p>
    <w:p w:rsidR="002420C1" w:rsidRDefault="002420C1" w:rsidP="002420C1">
      <w:pPr>
        <w:ind w:firstLine="851"/>
        <w:jc w:val="both"/>
      </w:pPr>
      <w:r>
        <w:t>2) участвовать в заседании Президиума  лично и (или) через представителя;</w:t>
      </w:r>
    </w:p>
    <w:p w:rsidR="002420C1" w:rsidRDefault="002420C1" w:rsidP="002420C1">
      <w:pPr>
        <w:ind w:firstLine="851"/>
        <w:jc w:val="both"/>
      </w:pPr>
      <w:r>
        <w:t>3) давать по существу разбирательства устные и письменные объяснения, представлять доказательства;</w:t>
      </w:r>
    </w:p>
    <w:p w:rsidR="002420C1" w:rsidRDefault="002420C1" w:rsidP="002420C1">
      <w:pPr>
        <w:ind w:firstLine="851"/>
        <w:jc w:val="both"/>
      </w:pPr>
      <w:r>
        <w:t>4) знакомиться с протоколом заседания и заключением  Президиума;</w:t>
      </w:r>
    </w:p>
    <w:p w:rsidR="002420C1" w:rsidRDefault="002420C1" w:rsidP="002420C1">
      <w:pPr>
        <w:ind w:firstLine="851"/>
        <w:jc w:val="both"/>
      </w:pPr>
      <w:r>
        <w:t xml:space="preserve">5) в случае несогласия с заключением лица  или  </w:t>
      </w:r>
      <w:r w:rsidR="00D65418">
        <w:t>комиссии</w:t>
      </w:r>
      <w:r>
        <w:t>,</w:t>
      </w:r>
      <w:r w:rsidR="00D65418">
        <w:t xml:space="preserve"> которые  проводили  проверку,</w:t>
      </w:r>
      <w:r>
        <w:t xml:space="preserve"> представить Президиуму свои объяснения.</w:t>
      </w:r>
    </w:p>
    <w:p w:rsidR="002420C1" w:rsidRDefault="002420C1" w:rsidP="002420C1">
      <w:pPr>
        <w:ind w:firstLine="851"/>
        <w:jc w:val="both"/>
      </w:pPr>
    </w:p>
    <w:p w:rsidR="001C2C41" w:rsidRDefault="001C2C41" w:rsidP="001C2C41">
      <w:pPr>
        <w:ind w:firstLine="851"/>
        <w:jc w:val="both"/>
      </w:pPr>
      <w:r>
        <w:t xml:space="preserve">По просьбе участников дисциплинарного производства либо по собственной инициативе </w:t>
      </w:r>
      <w:r w:rsidR="00FB7411">
        <w:t>Президиум</w:t>
      </w:r>
      <w:r>
        <w:t xml:space="preserve"> вправе запросить дополнительные сведения и документы, необходимые для объективного рассмотрения дисциплинарного дела.</w:t>
      </w:r>
    </w:p>
    <w:p w:rsidR="00D65418" w:rsidRDefault="00D65418" w:rsidP="001C2C41">
      <w:pPr>
        <w:ind w:firstLine="851"/>
        <w:jc w:val="both"/>
      </w:pPr>
    </w:p>
    <w:p w:rsidR="001C2C41" w:rsidRDefault="001C2C41" w:rsidP="001C2C41">
      <w:pPr>
        <w:ind w:firstLine="851"/>
        <w:jc w:val="both"/>
      </w:pPr>
      <w:r>
        <w:t xml:space="preserve">Адвокат и его представитель дают объяснения </w:t>
      </w:r>
      <w:r w:rsidR="00D65418">
        <w:t>П</w:t>
      </w:r>
      <w:r w:rsidR="00FB7411">
        <w:t>резидиуму</w:t>
      </w:r>
      <w:r>
        <w:t xml:space="preserve"> </w:t>
      </w:r>
      <w:proofErr w:type="gramStart"/>
      <w:r>
        <w:t>последними</w:t>
      </w:r>
      <w:proofErr w:type="gramEnd"/>
      <w:r>
        <w:t>.</w:t>
      </w:r>
    </w:p>
    <w:p w:rsidR="007B4C7C" w:rsidRDefault="007B4C7C" w:rsidP="001C2C41">
      <w:pPr>
        <w:ind w:firstLine="851"/>
        <w:jc w:val="both"/>
      </w:pPr>
    </w:p>
    <w:p w:rsidR="00D65418" w:rsidRPr="007B4C7C" w:rsidRDefault="007B4C7C" w:rsidP="001C2C41">
      <w:pPr>
        <w:ind w:firstLine="851"/>
        <w:jc w:val="both"/>
        <w:rPr>
          <w:b/>
        </w:rPr>
      </w:pPr>
      <w:r w:rsidRPr="007B4C7C">
        <w:rPr>
          <w:b/>
        </w:rPr>
        <w:t>Статья 44.</w:t>
      </w:r>
    </w:p>
    <w:p w:rsidR="00FB7411" w:rsidRDefault="00FB7411" w:rsidP="001C2C41">
      <w:pPr>
        <w:ind w:firstLine="851"/>
        <w:jc w:val="both"/>
      </w:pPr>
      <w:r>
        <w:t>Президиум</w:t>
      </w:r>
      <w:r w:rsidR="001C2C41">
        <w:t xml:space="preserve"> обязан вынести заключение по существу, если к моменту возбуждения дисциплинарного производства не истекли сроки, предусмотренные</w:t>
      </w:r>
      <w:r>
        <w:t xml:space="preserve">  настоящим  Кодексом.</w:t>
      </w:r>
    </w:p>
    <w:p w:rsidR="00FB7411" w:rsidRDefault="00FB7411" w:rsidP="001C2C41">
      <w:pPr>
        <w:ind w:firstLine="851"/>
        <w:jc w:val="both"/>
      </w:pPr>
    </w:p>
    <w:p w:rsidR="00FB7411" w:rsidRDefault="001C2C41" w:rsidP="001C2C41">
      <w:pPr>
        <w:ind w:firstLine="851"/>
        <w:jc w:val="both"/>
      </w:pPr>
      <w:r>
        <w:t>Ра</w:t>
      </w:r>
      <w:r w:rsidR="002F0AC7">
        <w:t>ссмотрение  дисциплинарного  дела</w:t>
      </w:r>
      <w:r>
        <w:t xml:space="preserve"> во всех случаях осуществляется в закрытом заседании</w:t>
      </w:r>
      <w:r w:rsidR="002F0AC7">
        <w:t xml:space="preserve"> Президиума Коллегии</w:t>
      </w:r>
      <w:r>
        <w:t>, за исключением случаев, предусмотренных настоящ</w:t>
      </w:r>
      <w:r w:rsidR="00FB7411">
        <w:t>им</w:t>
      </w:r>
      <w:r>
        <w:t xml:space="preserve"> Кодекс</w:t>
      </w:r>
      <w:r w:rsidR="00FB7411">
        <w:t>ом</w:t>
      </w:r>
      <w:r>
        <w:t xml:space="preserve">. </w:t>
      </w:r>
    </w:p>
    <w:p w:rsidR="002F0AC7" w:rsidRDefault="002F0AC7" w:rsidP="001C2C41">
      <w:pPr>
        <w:ind w:firstLine="851"/>
        <w:jc w:val="both"/>
      </w:pPr>
    </w:p>
    <w:p w:rsidR="00FB7411" w:rsidRDefault="001C2C41" w:rsidP="001C2C41">
      <w:pPr>
        <w:ind w:firstLine="851"/>
        <w:jc w:val="both"/>
      </w:pPr>
      <w:r>
        <w:t xml:space="preserve">Порядок разбирательства определяется </w:t>
      </w:r>
      <w:r w:rsidR="00FB7411">
        <w:t>Президиумом</w:t>
      </w:r>
      <w:r>
        <w:t xml:space="preserve"> и доводится до сведения участников дисциплинарного производства. </w:t>
      </w:r>
    </w:p>
    <w:p w:rsidR="002F0AC7" w:rsidRDefault="002F0AC7" w:rsidP="001C2C41">
      <w:pPr>
        <w:ind w:firstLine="851"/>
        <w:jc w:val="both"/>
      </w:pPr>
    </w:p>
    <w:p w:rsidR="007B4C7C" w:rsidRPr="007B4C7C" w:rsidRDefault="007B4C7C" w:rsidP="001C2C41">
      <w:pPr>
        <w:ind w:firstLine="851"/>
        <w:jc w:val="both"/>
        <w:rPr>
          <w:b/>
        </w:rPr>
      </w:pPr>
      <w:r w:rsidRPr="007B4C7C">
        <w:rPr>
          <w:b/>
        </w:rPr>
        <w:t>Статья 45.</w:t>
      </w:r>
    </w:p>
    <w:p w:rsidR="00FB7411" w:rsidRDefault="001C2C41" w:rsidP="001C2C41">
      <w:pPr>
        <w:ind w:firstLine="851"/>
        <w:jc w:val="both"/>
      </w:pPr>
      <w:r>
        <w:t xml:space="preserve">Заседание </w:t>
      </w:r>
      <w:r w:rsidR="00FB7411">
        <w:t>Президиума</w:t>
      </w:r>
      <w:r>
        <w:t xml:space="preserve"> ведет ее председатель </w:t>
      </w:r>
      <w:r w:rsidR="002F0AC7">
        <w:t>Президиума  или назначенный председателем  член Президиума</w:t>
      </w:r>
      <w:r>
        <w:t>, который обеспечивает порядок в ходе заседания.</w:t>
      </w:r>
    </w:p>
    <w:p w:rsidR="002F0AC7" w:rsidRDefault="002F0AC7" w:rsidP="001C2C41">
      <w:pPr>
        <w:ind w:firstLine="851"/>
        <w:jc w:val="both"/>
      </w:pPr>
    </w:p>
    <w:p w:rsidR="002F0AC7" w:rsidRDefault="001C2C41" w:rsidP="001C2C41">
      <w:pPr>
        <w:ind w:firstLine="851"/>
        <w:jc w:val="both"/>
      </w:pPr>
      <w:r>
        <w:t xml:space="preserve">Нарушители порядка могут быть отстранены </w:t>
      </w:r>
      <w:r w:rsidR="002F0AC7">
        <w:t>участия на</w:t>
      </w:r>
      <w:r>
        <w:t xml:space="preserve"> заседани</w:t>
      </w:r>
      <w:r w:rsidR="002F0AC7">
        <w:t>и</w:t>
      </w:r>
      <w:r>
        <w:t xml:space="preserve"> </w:t>
      </w:r>
      <w:r w:rsidR="002F0AC7">
        <w:t>П</w:t>
      </w:r>
      <w:r w:rsidR="00FB7411">
        <w:t>резидиума</w:t>
      </w:r>
      <w:r w:rsidR="002F0AC7">
        <w:t>, о чем выносится решение Президиума.</w:t>
      </w:r>
    </w:p>
    <w:p w:rsidR="00434A06" w:rsidRDefault="00434A06" w:rsidP="001C2C41">
      <w:pPr>
        <w:ind w:firstLine="851"/>
        <w:jc w:val="both"/>
      </w:pPr>
    </w:p>
    <w:p w:rsidR="00434A06" w:rsidRDefault="001C2C41" w:rsidP="001C2C41">
      <w:pPr>
        <w:ind w:firstLine="851"/>
        <w:jc w:val="both"/>
      </w:pPr>
      <w:r>
        <w:t xml:space="preserve">Заседание </w:t>
      </w:r>
      <w:r w:rsidR="00D42CCD">
        <w:t>Президиума</w:t>
      </w:r>
      <w:r>
        <w:t xml:space="preserve"> фиксируется протоколом, в котором отражаются все существенные стороны разбирательства, а также формулировка заключения.</w:t>
      </w:r>
    </w:p>
    <w:p w:rsidR="00434A06" w:rsidRDefault="00434A06" w:rsidP="001C2C41">
      <w:pPr>
        <w:ind w:firstLine="851"/>
        <w:jc w:val="both"/>
      </w:pPr>
    </w:p>
    <w:p w:rsidR="00D42CCD" w:rsidRDefault="001C2C41" w:rsidP="001C2C41">
      <w:pPr>
        <w:ind w:firstLine="851"/>
        <w:jc w:val="both"/>
      </w:pPr>
      <w:r>
        <w:t>Протокол подписывается председательствующим и секретарем</w:t>
      </w:r>
      <w:r w:rsidR="00D42CCD">
        <w:t xml:space="preserve">  </w:t>
      </w:r>
      <w:r w:rsidR="00434A06">
        <w:t>заседания</w:t>
      </w:r>
      <w:r>
        <w:t>.</w:t>
      </w:r>
    </w:p>
    <w:p w:rsidR="00434A06" w:rsidRDefault="00434A06" w:rsidP="001C2C41">
      <w:pPr>
        <w:ind w:firstLine="851"/>
        <w:jc w:val="both"/>
      </w:pPr>
    </w:p>
    <w:p w:rsidR="001C2C41" w:rsidRDefault="001C2C41" w:rsidP="001C2C41">
      <w:pPr>
        <w:ind w:firstLine="851"/>
        <w:jc w:val="both"/>
      </w:pPr>
      <w:r>
        <w:t>В случаях, признаваемых</w:t>
      </w:r>
      <w:r w:rsidR="00D42CCD">
        <w:t xml:space="preserve"> Президиумом</w:t>
      </w:r>
      <w:r>
        <w:t xml:space="preserve"> необходимыми, может вестись звукозапись, прилагаемая к протоколу.</w:t>
      </w:r>
    </w:p>
    <w:p w:rsidR="00434A06" w:rsidRDefault="00434A06" w:rsidP="001C2C41">
      <w:pPr>
        <w:ind w:firstLine="851"/>
        <w:jc w:val="both"/>
      </w:pPr>
    </w:p>
    <w:p w:rsidR="007B4C7C" w:rsidRPr="007B4C7C" w:rsidRDefault="007B4C7C" w:rsidP="001C2C41">
      <w:pPr>
        <w:ind w:firstLine="851"/>
        <w:jc w:val="both"/>
        <w:rPr>
          <w:b/>
        </w:rPr>
      </w:pPr>
      <w:r w:rsidRPr="007B4C7C">
        <w:rPr>
          <w:b/>
        </w:rPr>
        <w:t>Статья 46.</w:t>
      </w:r>
    </w:p>
    <w:p w:rsidR="00D42CCD" w:rsidRDefault="001C2C41" w:rsidP="001C2C41">
      <w:pPr>
        <w:ind w:firstLine="851"/>
        <w:jc w:val="both"/>
      </w:pPr>
      <w:r>
        <w:t xml:space="preserve">По существу разбирательства </w:t>
      </w:r>
      <w:r w:rsidR="00D42CCD">
        <w:t>Президиум</w:t>
      </w:r>
      <w:r>
        <w:t xml:space="preserve"> принимает </w:t>
      </w:r>
      <w:r w:rsidR="00434A06">
        <w:t>решение</w:t>
      </w:r>
      <w:r>
        <w:t xml:space="preserve"> путем </w:t>
      </w:r>
      <w:r w:rsidR="00D42CCD">
        <w:t>простого</w:t>
      </w:r>
      <w:r w:rsidR="00434A06">
        <w:t xml:space="preserve"> открытого</w:t>
      </w:r>
      <w:r w:rsidR="00D42CCD">
        <w:t xml:space="preserve"> </w:t>
      </w:r>
      <w:r>
        <w:t>голосования</w:t>
      </w:r>
      <w:r w:rsidR="00D42CCD">
        <w:t>.</w:t>
      </w:r>
    </w:p>
    <w:p w:rsidR="00B83B54" w:rsidRDefault="00B83B54" w:rsidP="001C2C41">
      <w:pPr>
        <w:ind w:firstLine="851"/>
        <w:jc w:val="both"/>
      </w:pPr>
    </w:p>
    <w:p w:rsidR="00B83B54" w:rsidRDefault="00B83B54" w:rsidP="00B83B54">
      <w:pPr>
        <w:ind w:firstLine="851"/>
        <w:jc w:val="both"/>
      </w:pPr>
      <w:r>
        <w:t xml:space="preserve">Решение Президиума </w:t>
      </w:r>
      <w:r w:rsidR="005F403F">
        <w:t xml:space="preserve">Коллегии </w:t>
      </w:r>
      <w:r>
        <w:t>должно быть мотивированным и содержать конкретную ссылку на правила профессионального поведения адвоката, предусмотренные законодательством об адвокатской деятельности, настоящим Кодексом, в соответствии с которыми квалифицировались действия (бездействие) адвоката.</w:t>
      </w:r>
    </w:p>
    <w:p w:rsidR="005F403F" w:rsidRDefault="005F403F" w:rsidP="005F403F">
      <w:pPr>
        <w:ind w:firstLine="851"/>
        <w:jc w:val="both"/>
      </w:pPr>
      <w:r>
        <w:t>Резолютивная часть решения оглашается участникам дисциплинарного производства, которые вправе присутствовать при оглашении решения  Президиума Коллегии, непосредственно по окончании рассмотрения дисциплинарного дела в том же заседании.</w:t>
      </w:r>
    </w:p>
    <w:p w:rsidR="00D42CCD" w:rsidRDefault="00D42CCD" w:rsidP="001C2C41">
      <w:pPr>
        <w:ind w:firstLine="851"/>
        <w:jc w:val="both"/>
      </w:pPr>
    </w:p>
    <w:p w:rsidR="001C2C41" w:rsidRDefault="001C2C41" w:rsidP="001C2C41">
      <w:pPr>
        <w:ind w:firstLine="851"/>
        <w:jc w:val="both"/>
      </w:pPr>
      <w:r>
        <w:t>По просьбе участников дисциплинарного производства им в десятидневный срок вручается (направляется) заверенная копия заключения</w:t>
      </w:r>
      <w:r w:rsidR="00434A06">
        <w:t xml:space="preserve">, </w:t>
      </w:r>
      <w:r>
        <w:t xml:space="preserve"> </w:t>
      </w:r>
      <w:r w:rsidR="00434A06">
        <w:t xml:space="preserve">выписка из </w:t>
      </w:r>
      <w:r w:rsidR="00D42CCD">
        <w:t>решения Президиума</w:t>
      </w:r>
      <w:r>
        <w:t>.</w:t>
      </w:r>
    </w:p>
    <w:p w:rsidR="009C4315" w:rsidRDefault="009C4315" w:rsidP="001C2C41">
      <w:pPr>
        <w:ind w:firstLine="851"/>
        <w:jc w:val="both"/>
      </w:pPr>
    </w:p>
    <w:p w:rsidR="001C2C41" w:rsidRDefault="001C2C41" w:rsidP="001C2C41">
      <w:pPr>
        <w:ind w:firstLine="851"/>
        <w:jc w:val="both"/>
      </w:pPr>
      <w:r>
        <w:t>В случае принятия решения о</w:t>
      </w:r>
      <w:r w:rsidR="005F403F">
        <w:t xml:space="preserve">б исключении </w:t>
      </w:r>
      <w:r>
        <w:t>адвоката копия решения вручается (направляется) лицу, в отношении которого принято решение о</w:t>
      </w:r>
      <w:r w:rsidR="005F403F">
        <w:t>б исключении</w:t>
      </w:r>
      <w:r>
        <w:t>, или его представителю независимо от наличия просьбы об этом.</w:t>
      </w:r>
    </w:p>
    <w:p w:rsidR="007B4C7C" w:rsidRDefault="007B4C7C" w:rsidP="001C2C41">
      <w:pPr>
        <w:ind w:firstLine="851"/>
        <w:jc w:val="both"/>
      </w:pPr>
    </w:p>
    <w:p w:rsidR="00B83B54" w:rsidRPr="007B4C7C" w:rsidRDefault="007B4C7C" w:rsidP="001C2C41">
      <w:pPr>
        <w:ind w:firstLine="851"/>
        <w:jc w:val="both"/>
        <w:rPr>
          <w:b/>
        </w:rPr>
      </w:pPr>
      <w:r w:rsidRPr="007B4C7C">
        <w:rPr>
          <w:b/>
        </w:rPr>
        <w:t>Статья 47.</w:t>
      </w:r>
    </w:p>
    <w:p w:rsidR="001C2C41" w:rsidRDefault="009C4315" w:rsidP="001C2C41">
      <w:pPr>
        <w:ind w:firstLine="851"/>
        <w:jc w:val="both"/>
      </w:pPr>
      <w:r>
        <w:t xml:space="preserve">Президиум  </w:t>
      </w:r>
      <w:r w:rsidR="001C2C41">
        <w:t>вправе принять по дисциплинарному производству следующее решение:</w:t>
      </w:r>
    </w:p>
    <w:p w:rsidR="001C2C41" w:rsidRDefault="001C2C41" w:rsidP="001C2C41">
      <w:pPr>
        <w:ind w:firstLine="851"/>
        <w:jc w:val="both"/>
      </w:pPr>
      <w:r>
        <w:t xml:space="preserve">1) о наличии в действиях (бездействии) адвоката нарушения </w:t>
      </w:r>
      <w:r w:rsidR="004226F3" w:rsidRPr="004226F3">
        <w:t xml:space="preserve">требований  законодательства  Республики  Казахстан, </w:t>
      </w:r>
      <w:r w:rsidR="005F403F">
        <w:t xml:space="preserve">настоящего </w:t>
      </w:r>
      <w:r w:rsidR="004226F3" w:rsidRPr="004226F3">
        <w:t xml:space="preserve">Кодекса, устава  </w:t>
      </w:r>
      <w:r w:rsidR="005F403F">
        <w:t>К</w:t>
      </w:r>
      <w:r w:rsidR="004226F3" w:rsidRPr="004226F3">
        <w:t>оллегии  адвокатов  и  решений  её  органов,</w:t>
      </w:r>
      <w:r>
        <w:t xml:space="preserve"> о неисполнении или ненадлежащим исполнении им своих обязанностей перед доверителем или </w:t>
      </w:r>
      <w:r w:rsidR="00EA0C76">
        <w:t>К</w:t>
      </w:r>
      <w:r w:rsidR="004226F3">
        <w:t>оллегией</w:t>
      </w:r>
      <w:r>
        <w:t xml:space="preserve"> и о применении к адвокату мер дисциплинарной ответственности, предусмотренных настоящ</w:t>
      </w:r>
      <w:r w:rsidR="004226F3">
        <w:t>им</w:t>
      </w:r>
      <w:r>
        <w:t xml:space="preserve"> Кодекс</w:t>
      </w:r>
      <w:r w:rsidR="004226F3">
        <w:t>ом</w:t>
      </w:r>
      <w:r>
        <w:t>;</w:t>
      </w:r>
    </w:p>
    <w:p w:rsidR="001C2C41" w:rsidRDefault="001C2C41" w:rsidP="001C2C41">
      <w:pPr>
        <w:ind w:firstLine="851"/>
        <w:jc w:val="both"/>
      </w:pPr>
      <w:proofErr w:type="gramStart"/>
      <w:r>
        <w:t xml:space="preserve">2) о прекращении дисциплинарного производства в отношении адвоката вследствие отсутствия в его действиях (бездействии) нарушения </w:t>
      </w:r>
      <w:r w:rsidR="004226F3" w:rsidRPr="004226F3">
        <w:t xml:space="preserve">требований  законодательства  Республики  Казахстан, </w:t>
      </w:r>
      <w:r w:rsidR="00EA0C76">
        <w:t xml:space="preserve">настоящего </w:t>
      </w:r>
      <w:r w:rsidR="004226F3" w:rsidRPr="004226F3">
        <w:t xml:space="preserve">Кодекса, устава  </w:t>
      </w:r>
      <w:r w:rsidR="00EA0C76">
        <w:t>К</w:t>
      </w:r>
      <w:r w:rsidR="004226F3" w:rsidRPr="004226F3">
        <w:t>оллегии  и  решений  её  органов,</w:t>
      </w:r>
      <w:r>
        <w:t xml:space="preserve"> либо вследствие надлежащего исполнения им своих обязанностей перед доверителем или </w:t>
      </w:r>
      <w:r w:rsidR="00EA0C76">
        <w:t>К</w:t>
      </w:r>
      <w:r w:rsidR="004226F3">
        <w:t>оллегией</w:t>
      </w:r>
      <w:r>
        <w:t xml:space="preserve">, на основании заключения </w:t>
      </w:r>
      <w:r w:rsidR="004226F3">
        <w:t xml:space="preserve">лица  или  </w:t>
      </w:r>
      <w:r w:rsidR="00EA0C76">
        <w:t>комиссии, проводивших</w:t>
      </w:r>
      <w:r w:rsidR="004226F3">
        <w:t xml:space="preserve">  проверку</w:t>
      </w:r>
      <w:r>
        <w:t xml:space="preserve"> или вопреки </w:t>
      </w:r>
      <w:r w:rsidR="00EA0C76">
        <w:t>этому заключению</w:t>
      </w:r>
      <w:r>
        <w:t xml:space="preserve">, если фактические обстоятельства </w:t>
      </w:r>
      <w:r w:rsidR="00EA0C76">
        <w:t>лицом  или  комиссией</w:t>
      </w:r>
      <w:r>
        <w:t xml:space="preserve"> установлены правильно, но </w:t>
      </w:r>
      <w:r w:rsidR="00EA0C76">
        <w:t>ими</w:t>
      </w:r>
      <w:proofErr w:type="gramEnd"/>
      <w:r>
        <w:t xml:space="preserve"> сделана ошибка в правовой оценке деяния адвоката или толковании закон</w:t>
      </w:r>
      <w:r w:rsidR="00EA0C76">
        <w:t>одательства</w:t>
      </w:r>
      <w:r>
        <w:t xml:space="preserve"> и настоящего Кодекса;</w:t>
      </w:r>
    </w:p>
    <w:p w:rsidR="001C2C41" w:rsidRDefault="001C2C41" w:rsidP="001C2C41">
      <w:pPr>
        <w:ind w:firstLine="851"/>
        <w:jc w:val="both"/>
      </w:pPr>
      <w:r>
        <w:lastRenderedPageBreak/>
        <w:t xml:space="preserve">3) о прекращении дисциплинарного производства вследствие состоявшегося ранее заключения и решения </w:t>
      </w:r>
      <w:r w:rsidR="004226F3">
        <w:t>Президиума</w:t>
      </w:r>
      <w:r>
        <w:t xml:space="preserve"> этой или иной </w:t>
      </w:r>
      <w:r w:rsidR="00EA0C76">
        <w:t>К</w:t>
      </w:r>
      <w:r w:rsidR="004226F3">
        <w:t>оллегией</w:t>
      </w:r>
      <w:r>
        <w:t xml:space="preserve"> по производству с теми же участниками, по тому же предмету и основанию;</w:t>
      </w:r>
    </w:p>
    <w:p w:rsidR="001C2C41" w:rsidRDefault="001C2C41" w:rsidP="001C2C41">
      <w:pPr>
        <w:ind w:firstLine="851"/>
        <w:jc w:val="both"/>
      </w:pPr>
      <w:r>
        <w:t>4) о прекращении дисциплинарного производства вследствие отзыва</w:t>
      </w:r>
      <w:r w:rsidR="00EA0C76">
        <w:t xml:space="preserve"> обращения, </w:t>
      </w:r>
      <w:r>
        <w:t xml:space="preserve">представления, </w:t>
      </w:r>
      <w:r w:rsidR="00EA0C76">
        <w:t>постановления</w:t>
      </w:r>
      <w:r>
        <w:t xml:space="preserve"> либо примирения </w:t>
      </w:r>
      <w:r w:rsidR="00EA0C76">
        <w:t xml:space="preserve">обратившегося </w:t>
      </w:r>
      <w:r>
        <w:t>лица и адвоката;</w:t>
      </w:r>
    </w:p>
    <w:p w:rsidR="001C2C41" w:rsidRDefault="00EA0C76" w:rsidP="001C2C41">
      <w:pPr>
        <w:ind w:firstLine="851"/>
        <w:jc w:val="both"/>
      </w:pPr>
      <w:r>
        <w:t>5</w:t>
      </w:r>
      <w:r w:rsidR="001C2C41">
        <w:t>) о прекращении дисциплинарного производства вследствие истечения сроков применения мер дисциплинарной ответственности, обнаружившегося в ходе ра</w:t>
      </w:r>
      <w:r>
        <w:t>ссмотрения  дисциплинарного  дела</w:t>
      </w:r>
      <w:r w:rsidR="001C2C41">
        <w:t>;</w:t>
      </w:r>
    </w:p>
    <w:p w:rsidR="001C2C41" w:rsidRDefault="00EA0C76" w:rsidP="001C2C41">
      <w:pPr>
        <w:ind w:firstLine="851"/>
        <w:jc w:val="both"/>
      </w:pPr>
      <w:r>
        <w:t>6</w:t>
      </w:r>
      <w:r w:rsidR="001C2C41">
        <w:t>) о прекращении дисциплинарного производства вследствие малозначительности совершенного адвокатом проступка с указанием адвокату на допущенное нарушение;</w:t>
      </w:r>
    </w:p>
    <w:p w:rsidR="001C2C41" w:rsidRDefault="00EA0C76" w:rsidP="001C2C41">
      <w:pPr>
        <w:ind w:firstLine="851"/>
        <w:jc w:val="both"/>
      </w:pPr>
      <w:r>
        <w:t>7</w:t>
      </w:r>
      <w:r w:rsidR="001C2C41">
        <w:t>) о прекращении дисциплинарного производства вследствие обнаружившегося в ходе ра</w:t>
      </w:r>
      <w:r>
        <w:t>ссмотрения дисциплинарного дела</w:t>
      </w:r>
      <w:r w:rsidR="001C2C41">
        <w:t xml:space="preserve"> </w:t>
      </w:r>
      <w:r w:rsidR="004226F3">
        <w:t>Президиумом</w:t>
      </w:r>
      <w:r w:rsidR="001C2C41">
        <w:t xml:space="preserve"> отсутствия допустимого повода для возбуждения дисциплинарного производства.</w:t>
      </w:r>
    </w:p>
    <w:p w:rsidR="004226F3" w:rsidRDefault="004226F3" w:rsidP="001C2C41">
      <w:pPr>
        <w:ind w:firstLine="851"/>
        <w:jc w:val="both"/>
      </w:pPr>
    </w:p>
    <w:p w:rsidR="009C4315" w:rsidRDefault="001C2C41" w:rsidP="001C2C41">
      <w:pPr>
        <w:ind w:firstLine="851"/>
        <w:jc w:val="both"/>
      </w:pPr>
      <w:r>
        <w:t xml:space="preserve">Прекращение дисциплинарного производства по основанию, указанному в подпункте </w:t>
      </w:r>
      <w:r w:rsidR="00EA0C76">
        <w:t>5</w:t>
      </w:r>
      <w:r>
        <w:t xml:space="preserve"> настоящей статьи, не допускается, если адвокат, в отношении которого возбуждено дисциплинарное производство, возражает против этого.</w:t>
      </w:r>
    </w:p>
    <w:p w:rsidR="001C2C41" w:rsidRDefault="001C2C41" w:rsidP="001C2C41">
      <w:pPr>
        <w:ind w:firstLine="851"/>
        <w:jc w:val="both"/>
      </w:pPr>
      <w:r>
        <w:t xml:space="preserve"> В этом случае дисциплинарное производство продолжается в обычном порядке.</w:t>
      </w:r>
    </w:p>
    <w:p w:rsidR="007B4C7C" w:rsidRDefault="007B4C7C" w:rsidP="001C2C41">
      <w:pPr>
        <w:ind w:firstLine="851"/>
        <w:jc w:val="both"/>
      </w:pPr>
    </w:p>
    <w:p w:rsidR="005F403F" w:rsidRPr="007B4C7C" w:rsidRDefault="007B4C7C" w:rsidP="001C2C41">
      <w:pPr>
        <w:ind w:firstLine="851"/>
        <w:jc w:val="both"/>
        <w:rPr>
          <w:b/>
        </w:rPr>
      </w:pPr>
      <w:r w:rsidRPr="007B4C7C">
        <w:rPr>
          <w:b/>
        </w:rPr>
        <w:t>Статья 48.</w:t>
      </w:r>
    </w:p>
    <w:p w:rsidR="001C2C41" w:rsidRDefault="001C2C41" w:rsidP="001C2C41">
      <w:pPr>
        <w:ind w:firstLine="851"/>
        <w:jc w:val="both"/>
      </w:pPr>
      <w:r>
        <w:t xml:space="preserve">Решение </w:t>
      </w:r>
      <w:r w:rsidR="009C4315">
        <w:t>Президиума</w:t>
      </w:r>
      <w:r>
        <w:t xml:space="preserve"> по дисциплинарному производству может быть обжаловано адвокатом, привлеченным к дисциплинарной ответственности, </w:t>
      </w:r>
      <w:r w:rsidR="007B4C7C">
        <w:t xml:space="preserve">в  обязательном  досудебном  порядке, </w:t>
      </w:r>
      <w:r>
        <w:t>в месячный срок со дня, когда ему стало известно или он должен был узнать о состоявшемся решении.</w:t>
      </w:r>
    </w:p>
    <w:p w:rsidR="00EA0C76" w:rsidRDefault="00EA0C76" w:rsidP="001C2C41">
      <w:pPr>
        <w:ind w:firstLine="851"/>
        <w:jc w:val="both"/>
      </w:pPr>
    </w:p>
    <w:p w:rsidR="005F403F" w:rsidRDefault="00EA0C76" w:rsidP="001C2C41">
      <w:pPr>
        <w:ind w:firstLine="851"/>
        <w:jc w:val="both"/>
      </w:pPr>
      <w:r>
        <w:t>Жалоба  адвоката  подается  председателю Президиума Коллегии, должна быть мотивированной и обоснованной и должна быть рассмотрена Президиумом Коллегии  на  ближайшем  заседании.</w:t>
      </w:r>
    </w:p>
    <w:p w:rsidR="00EA0C76" w:rsidRDefault="00EA0C76" w:rsidP="001C2C41">
      <w:pPr>
        <w:ind w:firstLine="851"/>
        <w:jc w:val="both"/>
      </w:pPr>
    </w:p>
    <w:p w:rsidR="001C2C41" w:rsidRDefault="009C4315" w:rsidP="001C2C41">
      <w:pPr>
        <w:ind w:firstLine="851"/>
        <w:jc w:val="both"/>
      </w:pPr>
      <w:r>
        <w:t>Президиум</w:t>
      </w:r>
      <w:r w:rsidR="001C2C41">
        <w:t xml:space="preserve"> вправе отменить либо изменить свое решение о применении мер дисциплинарной ответственности к адвокату при наличии новых и (или) вновь открывшихся обстоятельств.</w:t>
      </w:r>
    </w:p>
    <w:p w:rsidR="006D1ECC" w:rsidRDefault="006D1ECC" w:rsidP="00916343">
      <w:pPr>
        <w:ind w:firstLine="851"/>
        <w:jc w:val="both"/>
      </w:pPr>
    </w:p>
    <w:p w:rsidR="007B4C7C" w:rsidRDefault="001C2C41" w:rsidP="00916343">
      <w:pPr>
        <w:ind w:firstLine="851"/>
        <w:jc w:val="both"/>
        <w:rPr>
          <w:b/>
        </w:rPr>
      </w:pPr>
      <w:r w:rsidRPr="001C2C41">
        <w:rPr>
          <w:b/>
        </w:rPr>
        <w:t>ГЛАВА  3.</w:t>
      </w:r>
    </w:p>
    <w:p w:rsidR="001C2C41" w:rsidRDefault="001C2C41" w:rsidP="00916343">
      <w:pPr>
        <w:ind w:firstLine="851"/>
        <w:jc w:val="both"/>
        <w:rPr>
          <w:b/>
        </w:rPr>
      </w:pPr>
      <w:r w:rsidRPr="001C2C41">
        <w:rPr>
          <w:b/>
        </w:rPr>
        <w:t>ЗАКЛЮЧИТЕЛЬНЫЕ  ПОЛОЖЕНИЯ</w:t>
      </w:r>
    </w:p>
    <w:p w:rsidR="007B4C7C" w:rsidRDefault="007B4C7C" w:rsidP="00916343">
      <w:pPr>
        <w:ind w:firstLine="851"/>
        <w:jc w:val="both"/>
        <w:rPr>
          <w:b/>
        </w:rPr>
      </w:pPr>
    </w:p>
    <w:p w:rsidR="00EA0C76" w:rsidRDefault="007B4C7C" w:rsidP="00916343">
      <w:pPr>
        <w:ind w:firstLine="851"/>
        <w:jc w:val="both"/>
        <w:rPr>
          <w:b/>
        </w:rPr>
      </w:pPr>
      <w:r>
        <w:rPr>
          <w:b/>
        </w:rPr>
        <w:t>Статья 49.</w:t>
      </w:r>
    </w:p>
    <w:p w:rsidR="00AF4D5C" w:rsidRPr="00AF4D5C" w:rsidRDefault="00AF4D5C" w:rsidP="00AF4D5C">
      <w:pPr>
        <w:ind w:firstLine="851"/>
        <w:jc w:val="both"/>
      </w:pPr>
      <w:r w:rsidRPr="00AF4D5C">
        <w:t>Действие настоящего Кодекса распространяется на адвокатов.</w:t>
      </w:r>
    </w:p>
    <w:p w:rsidR="00AF4D5C" w:rsidRDefault="00AF4D5C" w:rsidP="00AF4D5C">
      <w:pPr>
        <w:ind w:firstLine="851"/>
        <w:jc w:val="both"/>
      </w:pPr>
    </w:p>
    <w:p w:rsidR="00AF4D5C" w:rsidRPr="00AF4D5C" w:rsidRDefault="00AF4D5C" w:rsidP="00AF4D5C">
      <w:pPr>
        <w:ind w:firstLine="851"/>
        <w:jc w:val="both"/>
      </w:pPr>
      <w:r w:rsidRPr="00AF4D5C">
        <w:t>Помощники адвоката, стажеры адвоката и иные работники Коллегии, юридических  консультаций, адвокатских образований, адвоката, осуществляющего адвокатскую деятельность индивидуально, обязаны соблюдать настоящий Кодекс в части, соответствующей их трудовым  и  функциональным обязанностям.</w:t>
      </w:r>
    </w:p>
    <w:p w:rsidR="00AF4D5C" w:rsidRPr="00AF4D5C" w:rsidRDefault="00AF4D5C" w:rsidP="00AF4D5C">
      <w:pPr>
        <w:ind w:firstLine="851"/>
        <w:jc w:val="both"/>
      </w:pPr>
    </w:p>
    <w:p w:rsidR="00440150" w:rsidRPr="00AF4D5C" w:rsidRDefault="00AF4D5C" w:rsidP="00AF4D5C">
      <w:pPr>
        <w:ind w:firstLine="851"/>
        <w:jc w:val="both"/>
      </w:pPr>
      <w:r w:rsidRPr="00AF4D5C">
        <w:t xml:space="preserve">Председатели  Коллегий, заведующие  юридическими  консультациями, руководители адвокатских образований, </w:t>
      </w:r>
      <w:proofErr w:type="gramStart"/>
      <w:r w:rsidRPr="00AF4D5C">
        <w:t>адвокаты, осуществляющие  адвокатскую  деятельность  индивидуально обязаны</w:t>
      </w:r>
      <w:proofErr w:type="gramEnd"/>
      <w:r w:rsidRPr="00AF4D5C">
        <w:t xml:space="preserve"> ознакомить помощников адвокатов, стажеров адвокатов и иных сотрудников с настоящим Кодексом  письменно  по  роспись, обеспечить соблюдение ими его норм в части, соответствующей их  трудовым и функциональным обязанностям.</w:t>
      </w:r>
    </w:p>
    <w:p w:rsidR="00B77182" w:rsidRDefault="00B77182" w:rsidP="00916343">
      <w:pPr>
        <w:ind w:firstLine="851"/>
        <w:jc w:val="both"/>
      </w:pPr>
    </w:p>
    <w:p w:rsidR="007B4C7C" w:rsidRDefault="007B4C7C" w:rsidP="00916343">
      <w:pPr>
        <w:ind w:firstLine="851"/>
        <w:jc w:val="both"/>
      </w:pPr>
    </w:p>
    <w:p w:rsidR="007B4C7C" w:rsidRPr="007B4C7C" w:rsidRDefault="007B4C7C" w:rsidP="00916343">
      <w:pPr>
        <w:ind w:firstLine="851"/>
        <w:jc w:val="both"/>
        <w:rPr>
          <w:b/>
        </w:rPr>
      </w:pPr>
      <w:r w:rsidRPr="007B4C7C">
        <w:rPr>
          <w:b/>
        </w:rPr>
        <w:t>Статья 50.</w:t>
      </w:r>
    </w:p>
    <w:p w:rsidR="00440150" w:rsidRPr="00440150" w:rsidRDefault="00440150" w:rsidP="00916343">
      <w:pPr>
        <w:ind w:firstLine="851"/>
        <w:jc w:val="both"/>
      </w:pPr>
      <w:r w:rsidRPr="00440150">
        <w:t>Настоящий  Коде</w:t>
      </w:r>
      <w:proofErr w:type="gramStart"/>
      <w:r w:rsidRPr="00440150">
        <w:t>кс  вст</w:t>
      </w:r>
      <w:proofErr w:type="gramEnd"/>
      <w:r w:rsidRPr="00440150">
        <w:t>упает  в  силу  с  даты  его  принятия  конференцией  Республиканской  Коллегии  адвокатов.</w:t>
      </w:r>
    </w:p>
    <w:p w:rsidR="00AF4D5C" w:rsidRDefault="00AF4D5C" w:rsidP="00F853D9">
      <w:pPr>
        <w:ind w:firstLine="851"/>
        <w:jc w:val="both"/>
      </w:pPr>
    </w:p>
    <w:p w:rsidR="00440150" w:rsidRDefault="00440150" w:rsidP="00F853D9">
      <w:pPr>
        <w:ind w:firstLine="851"/>
        <w:jc w:val="both"/>
      </w:pPr>
      <w:r>
        <w:t>Все изменения  и  дополнения  настоящего  Кодекса  принимаются  конференцией  Республиканской  Коллегией  адвокатов.</w:t>
      </w:r>
    </w:p>
    <w:p w:rsidR="00AF4D5C" w:rsidRDefault="00AF4D5C" w:rsidP="00F853D9">
      <w:pPr>
        <w:ind w:firstLine="851"/>
        <w:jc w:val="both"/>
      </w:pPr>
    </w:p>
    <w:p w:rsidR="00AD7EA6" w:rsidRDefault="00440150" w:rsidP="00F853D9">
      <w:pPr>
        <w:ind w:firstLine="851"/>
        <w:jc w:val="both"/>
      </w:pPr>
      <w:proofErr w:type="gramStart"/>
      <w:r>
        <w:t>С  даты  вступления</w:t>
      </w:r>
      <w:proofErr w:type="gramEnd"/>
      <w:r>
        <w:t xml:space="preserve">  настоящего  Кодекса  в  законную  силу  в  соответстви</w:t>
      </w:r>
      <w:r w:rsidR="00A801CA">
        <w:t>е</w:t>
      </w:r>
      <w:r>
        <w:t xml:space="preserve">  с  ним  должны  быть  приведены  все  </w:t>
      </w:r>
      <w:r w:rsidR="00BA073A">
        <w:t>л</w:t>
      </w:r>
      <w:r>
        <w:t>окальные  нормативные  акты  территориальных  Коллегий  адвокатов.</w:t>
      </w:r>
    </w:p>
    <w:sectPr w:rsidR="00AD7EA6" w:rsidSect="00C20248">
      <w:pgSz w:w="11907" w:h="16840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D30F8"/>
    <w:multiLevelType w:val="hybridMultilevel"/>
    <w:tmpl w:val="C172BC58"/>
    <w:lvl w:ilvl="0" w:tplc="A822CDA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EB4891"/>
    <w:rsid w:val="00001997"/>
    <w:rsid w:val="00021298"/>
    <w:rsid w:val="0002280B"/>
    <w:rsid w:val="00041881"/>
    <w:rsid w:val="000420E7"/>
    <w:rsid w:val="00051E5D"/>
    <w:rsid w:val="0006471C"/>
    <w:rsid w:val="00084475"/>
    <w:rsid w:val="000919BA"/>
    <w:rsid w:val="00092112"/>
    <w:rsid w:val="000A2919"/>
    <w:rsid w:val="000C0D38"/>
    <w:rsid w:val="000D09A3"/>
    <w:rsid w:val="000F35C3"/>
    <w:rsid w:val="00105212"/>
    <w:rsid w:val="00115AC3"/>
    <w:rsid w:val="00126F6F"/>
    <w:rsid w:val="00141113"/>
    <w:rsid w:val="00144A41"/>
    <w:rsid w:val="0015350A"/>
    <w:rsid w:val="00175ABD"/>
    <w:rsid w:val="0017663B"/>
    <w:rsid w:val="00176F3D"/>
    <w:rsid w:val="00182103"/>
    <w:rsid w:val="001A7C3F"/>
    <w:rsid w:val="001B531B"/>
    <w:rsid w:val="001B7342"/>
    <w:rsid w:val="001B7D37"/>
    <w:rsid w:val="001C2C41"/>
    <w:rsid w:val="001C5BE7"/>
    <w:rsid w:val="001F6937"/>
    <w:rsid w:val="002005D1"/>
    <w:rsid w:val="00234AAB"/>
    <w:rsid w:val="002420C1"/>
    <w:rsid w:val="00250029"/>
    <w:rsid w:val="00256863"/>
    <w:rsid w:val="00275F0C"/>
    <w:rsid w:val="00286DE9"/>
    <w:rsid w:val="00286E20"/>
    <w:rsid w:val="00296220"/>
    <w:rsid w:val="002A263B"/>
    <w:rsid w:val="002A34E4"/>
    <w:rsid w:val="002A5A4A"/>
    <w:rsid w:val="002B2802"/>
    <w:rsid w:val="002C445D"/>
    <w:rsid w:val="002D6287"/>
    <w:rsid w:val="002E1F5D"/>
    <w:rsid w:val="002E641B"/>
    <w:rsid w:val="002F0AC7"/>
    <w:rsid w:val="002F34DE"/>
    <w:rsid w:val="003107D5"/>
    <w:rsid w:val="003165C0"/>
    <w:rsid w:val="003168A3"/>
    <w:rsid w:val="00331EB1"/>
    <w:rsid w:val="00337A47"/>
    <w:rsid w:val="00337D32"/>
    <w:rsid w:val="0036176D"/>
    <w:rsid w:val="00367EE5"/>
    <w:rsid w:val="00393B7D"/>
    <w:rsid w:val="003B7E38"/>
    <w:rsid w:val="003C2C93"/>
    <w:rsid w:val="003C5D7D"/>
    <w:rsid w:val="003D7150"/>
    <w:rsid w:val="003F3E0D"/>
    <w:rsid w:val="003F5D1B"/>
    <w:rsid w:val="003F74A7"/>
    <w:rsid w:val="004226F3"/>
    <w:rsid w:val="00433056"/>
    <w:rsid w:val="00433B64"/>
    <w:rsid w:val="00434A06"/>
    <w:rsid w:val="00440150"/>
    <w:rsid w:val="00441995"/>
    <w:rsid w:val="00475365"/>
    <w:rsid w:val="00476D9D"/>
    <w:rsid w:val="004A23E1"/>
    <w:rsid w:val="004B29F0"/>
    <w:rsid w:val="004C1A48"/>
    <w:rsid w:val="004E5A1C"/>
    <w:rsid w:val="004E5F6A"/>
    <w:rsid w:val="004F2604"/>
    <w:rsid w:val="005012BA"/>
    <w:rsid w:val="00506627"/>
    <w:rsid w:val="00507455"/>
    <w:rsid w:val="005151A3"/>
    <w:rsid w:val="005154E9"/>
    <w:rsid w:val="00526489"/>
    <w:rsid w:val="005307D2"/>
    <w:rsid w:val="00532641"/>
    <w:rsid w:val="005427CA"/>
    <w:rsid w:val="00546641"/>
    <w:rsid w:val="00551CD7"/>
    <w:rsid w:val="0056394E"/>
    <w:rsid w:val="00582ABD"/>
    <w:rsid w:val="00587E1C"/>
    <w:rsid w:val="005A2816"/>
    <w:rsid w:val="005A28E3"/>
    <w:rsid w:val="005C1732"/>
    <w:rsid w:val="005C4723"/>
    <w:rsid w:val="005D315F"/>
    <w:rsid w:val="005D5324"/>
    <w:rsid w:val="005E71B2"/>
    <w:rsid w:val="005F403F"/>
    <w:rsid w:val="00605480"/>
    <w:rsid w:val="006175FF"/>
    <w:rsid w:val="00621D85"/>
    <w:rsid w:val="006270AD"/>
    <w:rsid w:val="0064425D"/>
    <w:rsid w:val="00647516"/>
    <w:rsid w:val="00664E7A"/>
    <w:rsid w:val="006760A5"/>
    <w:rsid w:val="00691442"/>
    <w:rsid w:val="006B1018"/>
    <w:rsid w:val="006B63AC"/>
    <w:rsid w:val="006C2BCE"/>
    <w:rsid w:val="006C35E4"/>
    <w:rsid w:val="006D182A"/>
    <w:rsid w:val="006D1ECC"/>
    <w:rsid w:val="006E3566"/>
    <w:rsid w:val="00717AE1"/>
    <w:rsid w:val="00717EBB"/>
    <w:rsid w:val="00743B42"/>
    <w:rsid w:val="00751A80"/>
    <w:rsid w:val="00755BDD"/>
    <w:rsid w:val="00765203"/>
    <w:rsid w:val="00773725"/>
    <w:rsid w:val="007A5319"/>
    <w:rsid w:val="007A68D7"/>
    <w:rsid w:val="007B4C7C"/>
    <w:rsid w:val="007C1CD2"/>
    <w:rsid w:val="007C38A3"/>
    <w:rsid w:val="007E3D96"/>
    <w:rsid w:val="007E77B6"/>
    <w:rsid w:val="007F1F62"/>
    <w:rsid w:val="00800F08"/>
    <w:rsid w:val="008018A6"/>
    <w:rsid w:val="00822E91"/>
    <w:rsid w:val="00833E55"/>
    <w:rsid w:val="00833ECD"/>
    <w:rsid w:val="00841EDD"/>
    <w:rsid w:val="008629E8"/>
    <w:rsid w:val="00880509"/>
    <w:rsid w:val="00881696"/>
    <w:rsid w:val="008978F5"/>
    <w:rsid w:val="008B1125"/>
    <w:rsid w:val="008B5339"/>
    <w:rsid w:val="008C2A89"/>
    <w:rsid w:val="008E0A24"/>
    <w:rsid w:val="008E3E4D"/>
    <w:rsid w:val="008E6648"/>
    <w:rsid w:val="009016C2"/>
    <w:rsid w:val="00916343"/>
    <w:rsid w:val="00927EC0"/>
    <w:rsid w:val="0093039A"/>
    <w:rsid w:val="009320A3"/>
    <w:rsid w:val="00945254"/>
    <w:rsid w:val="00947C96"/>
    <w:rsid w:val="00953DFE"/>
    <w:rsid w:val="00954213"/>
    <w:rsid w:val="009558E1"/>
    <w:rsid w:val="00980157"/>
    <w:rsid w:val="009835AC"/>
    <w:rsid w:val="00986A49"/>
    <w:rsid w:val="00993C73"/>
    <w:rsid w:val="009A0DA9"/>
    <w:rsid w:val="009A4C14"/>
    <w:rsid w:val="009C4315"/>
    <w:rsid w:val="009D1E69"/>
    <w:rsid w:val="009E55AB"/>
    <w:rsid w:val="009E79EC"/>
    <w:rsid w:val="00A06E28"/>
    <w:rsid w:val="00A07995"/>
    <w:rsid w:val="00A12C4F"/>
    <w:rsid w:val="00A132C4"/>
    <w:rsid w:val="00A156F3"/>
    <w:rsid w:val="00A17CD4"/>
    <w:rsid w:val="00A20974"/>
    <w:rsid w:val="00A214A2"/>
    <w:rsid w:val="00A2167A"/>
    <w:rsid w:val="00A21692"/>
    <w:rsid w:val="00A233C4"/>
    <w:rsid w:val="00A3613A"/>
    <w:rsid w:val="00A57CE9"/>
    <w:rsid w:val="00A64136"/>
    <w:rsid w:val="00A672B9"/>
    <w:rsid w:val="00A77BD4"/>
    <w:rsid w:val="00A801CA"/>
    <w:rsid w:val="00AA5289"/>
    <w:rsid w:val="00AA56E3"/>
    <w:rsid w:val="00AB0A50"/>
    <w:rsid w:val="00AD6A12"/>
    <w:rsid w:val="00AD7EA6"/>
    <w:rsid w:val="00AE2E5C"/>
    <w:rsid w:val="00AF3365"/>
    <w:rsid w:val="00AF4D5C"/>
    <w:rsid w:val="00AF659F"/>
    <w:rsid w:val="00B02560"/>
    <w:rsid w:val="00B028FE"/>
    <w:rsid w:val="00B03C14"/>
    <w:rsid w:val="00B11C19"/>
    <w:rsid w:val="00B20CD7"/>
    <w:rsid w:val="00B34B45"/>
    <w:rsid w:val="00B37392"/>
    <w:rsid w:val="00B4493A"/>
    <w:rsid w:val="00B507AC"/>
    <w:rsid w:val="00B52FA3"/>
    <w:rsid w:val="00B573C4"/>
    <w:rsid w:val="00B60D80"/>
    <w:rsid w:val="00B63275"/>
    <w:rsid w:val="00B72042"/>
    <w:rsid w:val="00B757C8"/>
    <w:rsid w:val="00B77182"/>
    <w:rsid w:val="00B83B54"/>
    <w:rsid w:val="00B87222"/>
    <w:rsid w:val="00B906F3"/>
    <w:rsid w:val="00BA073A"/>
    <w:rsid w:val="00BA48D7"/>
    <w:rsid w:val="00BA4B16"/>
    <w:rsid w:val="00BA59BB"/>
    <w:rsid w:val="00BB1F84"/>
    <w:rsid w:val="00BB4BF6"/>
    <w:rsid w:val="00BD5843"/>
    <w:rsid w:val="00BD7365"/>
    <w:rsid w:val="00BE426F"/>
    <w:rsid w:val="00BE46C8"/>
    <w:rsid w:val="00BE5BE8"/>
    <w:rsid w:val="00BF25E1"/>
    <w:rsid w:val="00C02838"/>
    <w:rsid w:val="00C104B8"/>
    <w:rsid w:val="00C15CEE"/>
    <w:rsid w:val="00C17030"/>
    <w:rsid w:val="00C20248"/>
    <w:rsid w:val="00C270FF"/>
    <w:rsid w:val="00C376AE"/>
    <w:rsid w:val="00C61235"/>
    <w:rsid w:val="00C63DED"/>
    <w:rsid w:val="00C660B6"/>
    <w:rsid w:val="00C66646"/>
    <w:rsid w:val="00C749E1"/>
    <w:rsid w:val="00C75C2E"/>
    <w:rsid w:val="00C832C9"/>
    <w:rsid w:val="00C85B4B"/>
    <w:rsid w:val="00CA5238"/>
    <w:rsid w:val="00CE456B"/>
    <w:rsid w:val="00CF7776"/>
    <w:rsid w:val="00D15D08"/>
    <w:rsid w:val="00D20BF3"/>
    <w:rsid w:val="00D22319"/>
    <w:rsid w:val="00D224CF"/>
    <w:rsid w:val="00D2659F"/>
    <w:rsid w:val="00D3204B"/>
    <w:rsid w:val="00D34F93"/>
    <w:rsid w:val="00D40BF2"/>
    <w:rsid w:val="00D42CCD"/>
    <w:rsid w:val="00D44ADD"/>
    <w:rsid w:val="00D50778"/>
    <w:rsid w:val="00D65418"/>
    <w:rsid w:val="00D67942"/>
    <w:rsid w:val="00D72D64"/>
    <w:rsid w:val="00D76F91"/>
    <w:rsid w:val="00D775B7"/>
    <w:rsid w:val="00D8462D"/>
    <w:rsid w:val="00D92950"/>
    <w:rsid w:val="00D94217"/>
    <w:rsid w:val="00DA5677"/>
    <w:rsid w:val="00DB01CF"/>
    <w:rsid w:val="00DB6095"/>
    <w:rsid w:val="00DC0227"/>
    <w:rsid w:val="00DC1AF3"/>
    <w:rsid w:val="00DD24B9"/>
    <w:rsid w:val="00DF0F57"/>
    <w:rsid w:val="00E01620"/>
    <w:rsid w:val="00E1164C"/>
    <w:rsid w:val="00E57B46"/>
    <w:rsid w:val="00E726CE"/>
    <w:rsid w:val="00E727EF"/>
    <w:rsid w:val="00E72AB7"/>
    <w:rsid w:val="00E739D1"/>
    <w:rsid w:val="00E87197"/>
    <w:rsid w:val="00E926CD"/>
    <w:rsid w:val="00EA0C76"/>
    <w:rsid w:val="00EB4891"/>
    <w:rsid w:val="00EB568A"/>
    <w:rsid w:val="00EC5BBF"/>
    <w:rsid w:val="00ED2437"/>
    <w:rsid w:val="00ED521D"/>
    <w:rsid w:val="00EF4EDA"/>
    <w:rsid w:val="00F046F2"/>
    <w:rsid w:val="00F13473"/>
    <w:rsid w:val="00F14BA6"/>
    <w:rsid w:val="00F21639"/>
    <w:rsid w:val="00F24F34"/>
    <w:rsid w:val="00F44A17"/>
    <w:rsid w:val="00F60A38"/>
    <w:rsid w:val="00F60D7D"/>
    <w:rsid w:val="00F853D9"/>
    <w:rsid w:val="00FB4681"/>
    <w:rsid w:val="00FB7411"/>
    <w:rsid w:val="00FC79F3"/>
    <w:rsid w:val="00FE1DEC"/>
    <w:rsid w:val="00FE35D9"/>
    <w:rsid w:val="00FF7052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2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qFormat/>
    <w:rsid w:val="003B7E38"/>
    <w:pPr>
      <w:overflowPunct/>
      <w:autoSpaceDE/>
      <w:autoSpaceDN/>
      <w:adjustRightInd/>
      <w:spacing w:before="100" w:beforeAutospacing="1" w:after="100" w:afterAutospacing="1"/>
      <w:ind w:left="225" w:right="225"/>
      <w:textAlignment w:val="auto"/>
      <w:outlineLvl w:val="0"/>
    </w:pPr>
    <w:rPr>
      <w:rFonts w:ascii="Tahoma" w:hAnsi="Tahoma" w:cs="Tahoma"/>
      <w:b/>
      <w:bCs/>
      <w:color w:val="427378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20248"/>
    <w:pPr>
      <w:ind w:firstLine="1134"/>
      <w:jc w:val="both"/>
    </w:pPr>
  </w:style>
  <w:style w:type="paragraph" w:styleId="a4">
    <w:name w:val="Normal (Web)"/>
    <w:basedOn w:val="a"/>
    <w:rsid w:val="003B7E38"/>
    <w:pPr>
      <w:overflowPunct/>
      <w:autoSpaceDE/>
      <w:autoSpaceDN/>
      <w:adjustRightInd/>
      <w:spacing w:before="45" w:after="45"/>
      <w:ind w:left="45" w:right="45"/>
      <w:jc w:val="both"/>
      <w:textAlignment w:val="auto"/>
    </w:pPr>
    <w:rPr>
      <w:color w:val="000000"/>
      <w:sz w:val="22"/>
      <w:szCs w:val="22"/>
    </w:rPr>
  </w:style>
  <w:style w:type="paragraph" w:customStyle="1" w:styleId="nj">
    <w:name w:val="nj"/>
    <w:basedOn w:val="a"/>
    <w:rsid w:val="003B7E38"/>
    <w:pPr>
      <w:overflowPunct/>
      <w:autoSpaceDE/>
      <w:autoSpaceDN/>
      <w:adjustRightInd/>
      <w:spacing w:before="45" w:after="45"/>
      <w:ind w:left="600" w:right="150"/>
      <w:textAlignment w:val="auto"/>
    </w:pPr>
    <w:rPr>
      <w:color w:val="000000"/>
      <w:sz w:val="22"/>
      <w:szCs w:val="22"/>
    </w:rPr>
  </w:style>
  <w:style w:type="character" w:customStyle="1" w:styleId="s1">
    <w:name w:val="s1"/>
    <w:basedOn w:val="a0"/>
    <w:rsid w:val="003B7E38"/>
    <w:rPr>
      <w:rFonts w:ascii="Times New Roman" w:hAnsi="Times New Roman" w:cs="Times New Roman" w:hint="default"/>
      <w:b/>
      <w:bCs/>
      <w:color w:val="000000"/>
    </w:rPr>
  </w:style>
  <w:style w:type="character" w:styleId="a5">
    <w:name w:val="Strong"/>
    <w:basedOn w:val="a0"/>
    <w:qFormat/>
    <w:rsid w:val="003B7E38"/>
    <w:rPr>
      <w:b/>
      <w:bCs/>
    </w:rPr>
  </w:style>
  <w:style w:type="character" w:customStyle="1" w:styleId="s00">
    <w:name w:val="s00"/>
    <w:basedOn w:val="a0"/>
    <w:rsid w:val="0093039A"/>
  </w:style>
  <w:style w:type="character" w:customStyle="1" w:styleId="s0">
    <w:name w:val="s0"/>
    <w:basedOn w:val="a0"/>
    <w:rsid w:val="00EB568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10">
    <w:name w:val="Основной текст1"/>
    <w:basedOn w:val="a"/>
    <w:rsid w:val="004A23E1"/>
    <w:pPr>
      <w:overflowPunct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20"/>
    </w:rPr>
  </w:style>
  <w:style w:type="character" w:styleId="a6">
    <w:name w:val="Hyperlink"/>
    <w:basedOn w:val="a0"/>
    <w:rsid w:val="00D40BF2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5264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2648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5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52;&#1086;&#1081;%20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5309-C465-4AC1-8409-9817EF52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Мой  шаблон.dot</Template>
  <TotalTime>2</TotalTime>
  <Pages>23</Pages>
  <Words>9176</Words>
  <Characters>52304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Admin</cp:lastModifiedBy>
  <cp:revision>4</cp:revision>
  <cp:lastPrinted>2014-08-19T09:43:00Z</cp:lastPrinted>
  <dcterms:created xsi:type="dcterms:W3CDTF">2014-08-19T09:43:00Z</dcterms:created>
  <dcterms:modified xsi:type="dcterms:W3CDTF">2014-09-02T10:39:00Z</dcterms:modified>
</cp:coreProperties>
</file>